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4238C" w14:textId="77777777" w:rsidR="00E0165A" w:rsidRPr="00C2595C" w:rsidRDefault="007E0AD6" w:rsidP="000F25ED">
      <w:pPr>
        <w:rPr>
          <w:lang w:val="en-CA"/>
        </w:rPr>
      </w:pPr>
      <w:r w:rsidRPr="00C2595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7CF78" wp14:editId="6A2F2FFE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172200" cy="52603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260340"/>
                        </a:xfrm>
                        <a:prstGeom prst="roundRect">
                          <a:avLst>
                            <a:gd name="adj" fmla="val 3404"/>
                          </a:avLst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DB40E" w14:textId="339326DC" w:rsidR="00611254" w:rsidRPr="006A2F3D" w:rsidRDefault="00611254" w:rsidP="00560324">
                            <w:pPr>
                              <w:pStyle w:val="Title"/>
                              <w:spacing w:after="120"/>
                              <w:ind w:right="-979"/>
                              <w:rPr>
                                <w:sz w:val="36"/>
                                <w:szCs w:val="36"/>
                              </w:rPr>
                            </w:pPr>
                            <w:r w:rsidRPr="006A2F3D">
                              <w:rPr>
                                <w:sz w:val="36"/>
                                <w:szCs w:val="36"/>
                              </w:rPr>
                              <w:t xml:space="preserve">Supporting Mental Health in </w:t>
                            </w:r>
                            <w:r w:rsidR="006A2F3D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Pr="006A2F3D">
                              <w:rPr>
                                <w:sz w:val="36"/>
                                <w:szCs w:val="36"/>
                              </w:rPr>
                              <w:t>First Responders</w:t>
                            </w:r>
                          </w:p>
                          <w:p w14:paraId="225145C5" w14:textId="77777777" w:rsidR="00611254" w:rsidRPr="00560324" w:rsidRDefault="00611254" w:rsidP="00560324"/>
                          <w:p w14:paraId="22EE5163" w14:textId="2F652A95" w:rsidR="00611254" w:rsidRPr="00560324" w:rsidRDefault="00AB42DA" w:rsidP="00C2595C">
                            <w:pPr>
                              <w:pStyle w:val="Title"/>
                              <w:spacing w:before="120"/>
                              <w:ind w:right="-795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Logic Model</w:t>
                            </w:r>
                            <w:r w:rsidR="00E23C25">
                              <w:rPr>
                                <w:sz w:val="56"/>
                              </w:rPr>
                              <w:t xml:space="preserve"> — </w:t>
                            </w:r>
                            <w:r w:rsidR="00074746">
                              <w:rPr>
                                <w:sz w:val="56"/>
                              </w:rPr>
                              <w:t>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360000" rIns="720000" bIns="360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87CF78" id="Text Box 1" o:spid="_x0000_s1026" style="position:absolute;margin-left:0;margin-top:0;width:486pt;height:414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arcsize="2230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SQAoAAAAAAIAAoEAIAAC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SAAAAAAUAAAAQA&#10;AAIAACg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EkAAAABQAAAAAAAAAABEACg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BBIAAACgAAAAAAAAAACAEACg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SQAoEAoAAAAAAIBQAAA&#10;AAgBAAo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EkAAFAAQCgAAAA&#10;AAAAAAAAAiCg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kgBQAAAAAAAAAAAAAAAAABACAB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JAAAAAAAAAAAAAAAAAAAAABAAo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EtNOj1RBB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BNHy7fAhh3e99HL273n3DoJqkul6nNha/+3Nx/Ax6reVI&#10;n3iG7z9E6OTs1z/gvaP7Jw4DK0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H3P/AOpvU/8Apv8A/wCc/wDmtOH7zmf7&#10;qP8Az8X2v/0d/b/+r+Z3/wD40+wT9q/3bL3LHGnSe7wWeMlos2NKGSPfpL/MYv2rd56vH1q3f67/&#10;AG6eN+4fliPp3R5f5o6Wj+E/q/NzsPz0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D1P9uey5/wDcPvnQezdOnv6vLGEp&#10;L8uPWcv8sU2YN+2NVJtPo6X7Zwbc3la9Fe97Y+Ues/pGZf11/wDE+3f/ALPH/wBt/Zf/AOP+juPg&#10;vyW9/XP6v6t/2Wn/AKY+3w/y+zw/9/8A+0sX+8f9vZvb1SPuGF+v0GWVlHNFfa3+mS8r+PA2eHyZ&#10;0bIt6eri/wBR/s1f3PiTq/xx9VJ/7v8AlPaf7fR/KfVdL1HRdTl6Pq8csPVYJyx5sU1SUZxdGmuw&#10;+5raLRmO0v5f26r6rzS8eNqziYn0liemI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H9A//gv/ALIye1dHL/dHuePZ13XQ&#10;2dDjkr4+md3N10c7U/w958p+6cvzn8de0d/n/wCj93/oX9gnj655e2MX2R9Ee1ff/N/D5v1o4T9U&#10;APzn/wDEj/8ADHp/92wl7r7Vt6f/AHDjjRt+XH1EYq0ZvhJL7ZeDtp1+Dz50/TbrX+D8+/qj+k6f&#10;uUfm04ruj+y/wn4+0/pPw/nT3H23r/aesy9B7l08+l6zC6ZMORbZLt7U+DVmfW0vW8ZrOYfz9yeL&#10;t42yde2s0tXvEuUyNY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" stroked="f" strokeweight=".5pt">
                <v:fill r:id="rId9" o:title="" recolor="t" rotate="t" type="frame"/>
                <v:stroke joinstyle="miter"/>
                <v:textbox inset="10mm,10mm,20mm,10mm">
                  <w:txbxContent>
                    <w:p w14:paraId="26DDB40E" w14:textId="339326DC" w:rsidR="00611254" w:rsidRPr="006A2F3D" w:rsidRDefault="00611254" w:rsidP="00560324">
                      <w:pPr>
                        <w:pStyle w:val="Title"/>
                        <w:spacing w:after="120"/>
                        <w:ind w:right="-979"/>
                        <w:rPr>
                          <w:sz w:val="36"/>
                          <w:szCs w:val="36"/>
                        </w:rPr>
                      </w:pPr>
                      <w:r w:rsidRPr="006A2F3D">
                        <w:rPr>
                          <w:sz w:val="36"/>
                          <w:szCs w:val="36"/>
                        </w:rPr>
                        <w:t xml:space="preserve">Supporting Mental Health in </w:t>
                      </w:r>
                      <w:r w:rsidR="006A2F3D">
                        <w:rPr>
                          <w:sz w:val="36"/>
                          <w:szCs w:val="36"/>
                        </w:rPr>
                        <w:br/>
                      </w:r>
                      <w:r w:rsidRPr="006A2F3D">
                        <w:rPr>
                          <w:sz w:val="36"/>
                          <w:szCs w:val="36"/>
                        </w:rPr>
                        <w:t>First Responders</w:t>
                      </w:r>
                    </w:p>
                    <w:p w14:paraId="225145C5" w14:textId="77777777" w:rsidR="00611254" w:rsidRPr="00560324" w:rsidRDefault="00611254" w:rsidP="00560324"/>
                    <w:p w14:paraId="22EE5163" w14:textId="2F652A95" w:rsidR="00611254" w:rsidRPr="00560324" w:rsidRDefault="00AB42DA" w:rsidP="00C2595C">
                      <w:pPr>
                        <w:pStyle w:val="Title"/>
                        <w:spacing w:before="120"/>
                        <w:ind w:right="-795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Logic Model</w:t>
                      </w:r>
                      <w:r w:rsidR="00E23C25">
                        <w:rPr>
                          <w:sz w:val="56"/>
                        </w:rPr>
                        <w:t xml:space="preserve"> — </w:t>
                      </w:r>
                      <w:r w:rsidR="00074746">
                        <w:rPr>
                          <w:sz w:val="56"/>
                        </w:rPr>
                        <w:t>Template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47446376" w14:textId="77777777" w:rsidR="00E0165A" w:rsidRPr="00C2595C" w:rsidRDefault="007E0AD6" w:rsidP="000F25ED">
      <w:pPr>
        <w:rPr>
          <w:lang w:val="en-CA"/>
        </w:rPr>
      </w:pPr>
      <w:r w:rsidRPr="00C2595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117CA" wp14:editId="550A652B">
                <wp:simplePos x="0" y="0"/>
                <wp:positionH relativeFrom="margin">
                  <wp:posOffset>-114300</wp:posOffset>
                </wp:positionH>
                <wp:positionV relativeFrom="paragraph">
                  <wp:posOffset>167640</wp:posOffset>
                </wp:positionV>
                <wp:extent cx="6172200" cy="911860"/>
                <wp:effectExtent l="0" t="0" r="0" b="25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911860"/>
                        </a:xfrm>
                        <a:prstGeom prst="roundRect">
                          <a:avLst>
                            <a:gd name="adj" fmla="val 20356"/>
                          </a:avLst>
                        </a:prstGeom>
                        <a:solidFill>
                          <a:srgbClr val="86DB3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057CB" w14:textId="77777777" w:rsidR="00611254" w:rsidRPr="003308A3" w:rsidRDefault="00611254" w:rsidP="00D40B5A">
                            <w:pPr>
                              <w:pStyle w:val="Heading4"/>
                              <w:rPr>
                                <w:b/>
                              </w:rPr>
                            </w:pPr>
                            <w:r w:rsidRPr="003308A3">
                              <w:rPr>
                                <w:b/>
                              </w:rPr>
                              <w:t>BCFirstRespondersMentalHealth.c</w:t>
                            </w:r>
                            <w:r>
                              <w:rPr>
                                <w:b/>
                              </w:rPr>
                              <w:t>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216000" rIns="360000" bIns="21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5117CA" id="Text Box 4" o:spid="_x0000_s1027" style="position:absolute;margin-left:-9pt;margin-top:13.2pt;width:486pt;height:7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33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" fillcolor="#86db31" stroked="f" strokeweight=".5pt">
                <v:stroke joinstyle="miter"/>
                <v:textbox inset="10mm,6mm,10mm,6mm">
                  <w:txbxContent>
                    <w:p w14:paraId="5BC057CB" w14:textId="77777777" w:rsidR="00611254" w:rsidRPr="003308A3" w:rsidRDefault="00611254" w:rsidP="00D40B5A">
                      <w:pPr>
                        <w:pStyle w:val="Heading4"/>
                        <w:rPr>
                          <w:b/>
                        </w:rPr>
                      </w:pPr>
                      <w:r w:rsidRPr="003308A3">
                        <w:rPr>
                          <w:b/>
                        </w:rPr>
                        <w:t>BCFirstRespondersMentalHealth.c</w:t>
                      </w:r>
                      <w:r>
                        <w:rPr>
                          <w:b/>
                        </w:rPr>
                        <w:t>om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E0165A" w:rsidRPr="00C2595C">
        <w:rPr>
          <w:lang w:val="en-CA"/>
        </w:rPr>
        <w:br w:type="page"/>
      </w:r>
    </w:p>
    <w:p w14:paraId="25A88926" w14:textId="4E16989D" w:rsidR="0019519D" w:rsidRPr="00C2595C" w:rsidRDefault="00BE11E5" w:rsidP="000F25ED">
      <w:pPr>
        <w:pStyle w:val="Heading1"/>
        <w:rPr>
          <w:lang w:val="en-CA"/>
        </w:rPr>
      </w:pPr>
      <w:r w:rsidRPr="00C2595C">
        <w:rPr>
          <w:lang w:val="en-CA"/>
        </w:rPr>
        <w:lastRenderedPageBreak/>
        <w:t>Introduction</w:t>
      </w:r>
      <w:bookmarkStart w:id="0" w:name="_GoBack"/>
      <w:bookmarkEnd w:id="0"/>
    </w:p>
    <w:p w14:paraId="3CBA9273" w14:textId="420358D2" w:rsidR="00074746" w:rsidRDefault="00074746" w:rsidP="00074746">
      <w:pPr>
        <w:rPr>
          <w:color w:val="auto"/>
        </w:rPr>
      </w:pPr>
      <w:r>
        <w:t xml:space="preserve">The template provided here is based on the logic model outlined in </w:t>
      </w:r>
      <w:r>
        <w:rPr>
          <w:i/>
        </w:rPr>
        <w:t>Supporting Effective Evaluations: A Guide to Developing Performance Measurement Strategies</w:t>
      </w:r>
      <w:r>
        <w:t>, published by the Centre of Excellence for Evaluation, Treasury Board of Canada Secretariat, Government of Cana</w:t>
      </w:r>
      <w:r w:rsidR="00E012FE">
        <w:t>da. An excerpt from</w:t>
      </w:r>
      <w:r>
        <w:t xml:space="preserve"> this document </w:t>
      </w:r>
      <w:r w:rsidR="0015730E">
        <w:t>can be found</w:t>
      </w:r>
      <w:r>
        <w:t xml:space="preserve"> in </w:t>
      </w:r>
      <w:r>
        <w:rPr>
          <w:i/>
        </w:rPr>
        <w:t>Logic Model — Guide,</w:t>
      </w:r>
      <w:r>
        <w:t xml:space="preserve"> included in this toolkit. To see the full text of </w:t>
      </w:r>
      <w:r>
        <w:rPr>
          <w:i/>
        </w:rPr>
        <w:t>Supporting Effective Evaluations</w:t>
      </w:r>
      <w:r>
        <w:t xml:space="preserve">, visit </w:t>
      </w:r>
      <w:r w:rsidR="00FB24C4">
        <w:br/>
      </w:r>
      <w:hyperlink r:id="rId10" w:history="1">
        <w:r w:rsidRPr="00D720DA">
          <w:rPr>
            <w:rStyle w:val="Hyperlink"/>
          </w:rPr>
          <w:t>tbs-sct.gc.ca/hgw-cgf/oversight-surveillance/ae-ve/cee/dpms-esmr/dpms-esmrpr-eng.asp</w:t>
        </w:r>
      </w:hyperlink>
    </w:p>
    <w:p w14:paraId="4834331D" w14:textId="2D47A13A" w:rsidR="00AB42DA" w:rsidRDefault="00AB42DA" w:rsidP="00AB42DA">
      <w:pPr>
        <w:rPr>
          <w:color w:val="auto"/>
        </w:rPr>
      </w:pPr>
    </w:p>
    <w:p w14:paraId="571F6554" w14:textId="77777777" w:rsidR="00074746" w:rsidRDefault="00074746" w:rsidP="00AB42DA">
      <w:pPr>
        <w:rPr>
          <w:color w:val="auto"/>
        </w:rPr>
      </w:pPr>
    </w:p>
    <w:p w14:paraId="71A39531" w14:textId="77777777" w:rsidR="00074746" w:rsidRDefault="00074746" w:rsidP="00AB42DA">
      <w:pPr>
        <w:rPr>
          <w:color w:val="auto"/>
        </w:rPr>
        <w:sectPr w:rsidR="00074746" w:rsidSect="00E82C31">
          <w:footerReference w:type="even" r:id="rId11"/>
          <w:footerReference w:type="default" r:id="rId12"/>
          <w:pgSz w:w="12240" w:h="15840"/>
          <w:pgMar w:top="1440" w:right="1440" w:bottom="1440" w:left="1440" w:header="709" w:footer="567" w:gutter="0"/>
          <w:cols w:space="708"/>
          <w:titlePg/>
          <w:docGrid w:linePitch="360"/>
        </w:sectPr>
      </w:pPr>
    </w:p>
    <w:p w14:paraId="6A7F2121" w14:textId="04FF74F3" w:rsidR="00074746" w:rsidRDefault="00074746" w:rsidP="00074746">
      <w:pPr>
        <w:pStyle w:val="Heading2"/>
      </w:pPr>
      <w:r>
        <w:lastRenderedPageBreak/>
        <w:t>Logic Model Template</w:t>
      </w:r>
    </w:p>
    <w:p w14:paraId="57363FBB" w14:textId="5AD2BCA8" w:rsidR="00074746" w:rsidRPr="00074746" w:rsidRDefault="00074746" w:rsidP="00F26ACE">
      <w:pPr>
        <w:spacing w:before="120" w:after="120"/>
        <w:rPr>
          <w:b/>
          <w:color w:val="auto"/>
        </w:rPr>
      </w:pPr>
      <w:r w:rsidRPr="00074746">
        <w:rPr>
          <w:b/>
          <w:color w:val="auto"/>
        </w:rPr>
        <w:t xml:space="preserve">Program: </w:t>
      </w:r>
      <w:r w:rsidRPr="00074746">
        <w:rPr>
          <w:b/>
          <w:color w:val="auto"/>
          <w:u w:val="single"/>
        </w:rPr>
        <w:t xml:space="preserve">       </w:t>
      </w:r>
      <w:r w:rsidR="00F26ACE">
        <w:rPr>
          <w:b/>
          <w:color w:val="auto"/>
          <w:u w:val="single"/>
        </w:rPr>
        <w:t xml:space="preserve">    </w:t>
      </w:r>
      <w:r w:rsidRPr="00074746">
        <w:rPr>
          <w:b/>
          <w:color w:val="auto"/>
          <w:u w:val="single"/>
        </w:rPr>
        <w:t xml:space="preserve">     (name)  </w:t>
      </w:r>
      <w:r w:rsidR="00F26ACE">
        <w:rPr>
          <w:b/>
          <w:color w:val="auto"/>
          <w:u w:val="single"/>
        </w:rPr>
        <w:t xml:space="preserve">     </w:t>
      </w:r>
      <w:r w:rsidRPr="00074746">
        <w:rPr>
          <w:b/>
          <w:color w:val="auto"/>
          <w:u w:val="single"/>
        </w:rPr>
        <w:t xml:space="preserve">          </w:t>
      </w:r>
      <w:r w:rsidRPr="00074746">
        <w:rPr>
          <w:b/>
          <w:color w:val="auto"/>
        </w:rPr>
        <w:t xml:space="preserve"> Logic Model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450"/>
        <w:gridCol w:w="2016"/>
        <w:gridCol w:w="450"/>
        <w:gridCol w:w="2016"/>
        <w:gridCol w:w="450"/>
        <w:gridCol w:w="2016"/>
        <w:gridCol w:w="2016"/>
        <w:gridCol w:w="2016"/>
      </w:tblGrid>
      <w:tr w:rsidR="00F26ACE" w14:paraId="66CF8B3C" w14:textId="77777777" w:rsidTr="00E012FE">
        <w:tc>
          <w:tcPr>
            <w:tcW w:w="2016" w:type="dxa"/>
            <w:vMerge w:val="restart"/>
            <w:vAlign w:val="center"/>
          </w:tcPr>
          <w:p w14:paraId="36C7BA96" w14:textId="5DD2EFB0" w:rsidR="00F26ACE" w:rsidRPr="00074746" w:rsidRDefault="00F26ACE" w:rsidP="00074746">
            <w:pPr>
              <w:jc w:val="center"/>
              <w:rPr>
                <w:b/>
                <w:color w:val="auto"/>
              </w:rPr>
            </w:pPr>
            <w:r w:rsidRPr="00074746">
              <w:rPr>
                <w:b/>
                <w:color w:val="auto"/>
              </w:rPr>
              <w:t>Inputs</w:t>
            </w:r>
          </w:p>
        </w:tc>
        <w:tc>
          <w:tcPr>
            <w:tcW w:w="450" w:type="dxa"/>
            <w:vMerge w:val="restart"/>
            <w:tcBorders>
              <w:top w:val="nil"/>
            </w:tcBorders>
          </w:tcPr>
          <w:p w14:paraId="274DCB82" w14:textId="03CE6AAE" w:rsidR="00F26ACE" w:rsidRDefault="00F26ACE" w:rsidP="00AB42DA">
            <w:pPr>
              <w:rPr>
                <w:color w:val="auto"/>
              </w:rPr>
            </w:pPr>
            <w:r>
              <w:rPr>
                <w:b/>
                <w:noProof/>
                <w:color w:val="auto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A4051D" wp14:editId="742AF08F">
                      <wp:simplePos x="0" y="0"/>
                      <wp:positionH relativeFrom="column">
                        <wp:posOffset>-68181</wp:posOffset>
                      </wp:positionH>
                      <wp:positionV relativeFrom="paragraph">
                        <wp:posOffset>100359</wp:posOffset>
                      </wp:positionV>
                      <wp:extent cx="248527" cy="137424"/>
                      <wp:effectExtent l="0" t="19050" r="37465" b="34290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527" cy="137424"/>
                              </a:xfrm>
                              <a:prstGeom prst="rightArrow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959D6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-5.35pt;margin-top:7.9pt;width:19.55pt;height:1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" adj="15628" filled="f" strokecolor="black [3213]" strokeweight=".5pt"/>
                  </w:pict>
                </mc:Fallback>
              </mc:AlternateContent>
            </w:r>
          </w:p>
        </w:tc>
        <w:tc>
          <w:tcPr>
            <w:tcW w:w="2016" w:type="dxa"/>
            <w:vMerge w:val="restart"/>
            <w:vAlign w:val="center"/>
          </w:tcPr>
          <w:p w14:paraId="6E850AD9" w14:textId="266D3D9E" w:rsidR="00F26ACE" w:rsidRPr="00074746" w:rsidRDefault="00F26ACE" w:rsidP="00074746">
            <w:pPr>
              <w:jc w:val="center"/>
              <w:rPr>
                <w:b/>
                <w:color w:val="auto"/>
              </w:rPr>
            </w:pPr>
            <w:r w:rsidRPr="00074746">
              <w:rPr>
                <w:b/>
                <w:color w:val="auto"/>
              </w:rPr>
              <w:t>Activities</w:t>
            </w:r>
          </w:p>
        </w:tc>
        <w:tc>
          <w:tcPr>
            <w:tcW w:w="450" w:type="dxa"/>
            <w:vMerge w:val="restart"/>
            <w:tcBorders>
              <w:top w:val="nil"/>
            </w:tcBorders>
          </w:tcPr>
          <w:p w14:paraId="00FE11C2" w14:textId="47E18C6C" w:rsidR="00F26ACE" w:rsidRDefault="00F26ACE" w:rsidP="00AB42DA">
            <w:pPr>
              <w:rPr>
                <w:color w:val="auto"/>
              </w:rPr>
            </w:pPr>
            <w:r>
              <w:rPr>
                <w:b/>
                <w:noProof/>
                <w:color w:val="auto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F9542C" wp14:editId="771D5D7E">
                      <wp:simplePos x="0" y="0"/>
                      <wp:positionH relativeFrom="column">
                        <wp:posOffset>-64420</wp:posOffset>
                      </wp:positionH>
                      <wp:positionV relativeFrom="paragraph">
                        <wp:posOffset>97380</wp:posOffset>
                      </wp:positionV>
                      <wp:extent cx="248527" cy="137424"/>
                      <wp:effectExtent l="0" t="19050" r="37465" b="34290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527" cy="137424"/>
                              </a:xfrm>
                              <a:prstGeom prst="rightArrow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7B9ED" id="Right Arrow 5" o:spid="_x0000_s1026" type="#_x0000_t13" style="position:absolute;margin-left:-5.05pt;margin-top:7.65pt;width:19.55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" adj="15628" filled="f" strokecolor="black [3213]" strokeweight=".5pt"/>
                  </w:pict>
                </mc:Fallback>
              </mc:AlternateContent>
            </w:r>
          </w:p>
        </w:tc>
        <w:tc>
          <w:tcPr>
            <w:tcW w:w="2016" w:type="dxa"/>
            <w:vMerge w:val="restart"/>
            <w:vAlign w:val="center"/>
          </w:tcPr>
          <w:p w14:paraId="2DFBFABF" w14:textId="24F0B0F8" w:rsidR="00F26ACE" w:rsidRPr="00074746" w:rsidRDefault="00F26ACE" w:rsidP="00074746">
            <w:pPr>
              <w:jc w:val="center"/>
              <w:rPr>
                <w:b/>
                <w:color w:val="auto"/>
              </w:rPr>
            </w:pPr>
            <w:r w:rsidRPr="00074746">
              <w:rPr>
                <w:b/>
                <w:color w:val="auto"/>
              </w:rPr>
              <w:t>Outputs</w:t>
            </w:r>
          </w:p>
        </w:tc>
        <w:tc>
          <w:tcPr>
            <w:tcW w:w="450" w:type="dxa"/>
            <w:vMerge w:val="restart"/>
            <w:tcBorders>
              <w:top w:val="nil"/>
            </w:tcBorders>
          </w:tcPr>
          <w:p w14:paraId="36CF3EDD" w14:textId="40C1DD3B" w:rsidR="00F26ACE" w:rsidRDefault="00F26ACE" w:rsidP="00AB42DA">
            <w:pPr>
              <w:rPr>
                <w:color w:val="auto"/>
              </w:rPr>
            </w:pPr>
            <w:r>
              <w:rPr>
                <w:b/>
                <w:noProof/>
                <w:color w:val="auto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60C419" wp14:editId="134491AC">
                      <wp:simplePos x="0" y="0"/>
                      <wp:positionH relativeFrom="column">
                        <wp:posOffset>-68661</wp:posOffset>
                      </wp:positionH>
                      <wp:positionV relativeFrom="paragraph">
                        <wp:posOffset>99819</wp:posOffset>
                      </wp:positionV>
                      <wp:extent cx="243135" cy="137424"/>
                      <wp:effectExtent l="0" t="19050" r="43180" b="34290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135" cy="137424"/>
                              </a:xfrm>
                              <a:prstGeom prst="rightArrow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A3043" id="Right Arrow 6" o:spid="_x0000_s1026" type="#_x0000_t13" style="position:absolute;margin-left:-5.4pt;margin-top:7.85pt;width:19.15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" adj="15496" filled="f" strokecolor="black [3213]" strokeweight=".5pt"/>
                  </w:pict>
                </mc:Fallback>
              </mc:AlternateContent>
            </w:r>
          </w:p>
        </w:tc>
        <w:tc>
          <w:tcPr>
            <w:tcW w:w="2016" w:type="dxa"/>
            <w:gridSpan w:val="3"/>
            <w:tcBorders>
              <w:bottom w:val="nil"/>
            </w:tcBorders>
          </w:tcPr>
          <w:p w14:paraId="12D7406F" w14:textId="49A9B6B0" w:rsidR="00F26ACE" w:rsidRPr="00074746" w:rsidRDefault="00F26ACE" w:rsidP="00074746">
            <w:pPr>
              <w:jc w:val="center"/>
              <w:rPr>
                <w:b/>
                <w:color w:val="auto"/>
              </w:rPr>
            </w:pPr>
            <w:r w:rsidRPr="00074746">
              <w:rPr>
                <w:b/>
                <w:color w:val="auto"/>
              </w:rPr>
              <w:t>Outcomes</w:t>
            </w:r>
          </w:p>
        </w:tc>
      </w:tr>
      <w:tr w:rsidR="00F26ACE" w14:paraId="78694D0D" w14:textId="77777777" w:rsidTr="00E012FE">
        <w:tc>
          <w:tcPr>
            <w:tcW w:w="2016" w:type="dxa"/>
            <w:vMerge/>
          </w:tcPr>
          <w:p w14:paraId="431D5D61" w14:textId="77777777" w:rsidR="00F26ACE" w:rsidRDefault="00F26ACE" w:rsidP="00AB42DA">
            <w:pPr>
              <w:rPr>
                <w:color w:val="auto"/>
              </w:rPr>
            </w:pPr>
          </w:p>
        </w:tc>
        <w:tc>
          <w:tcPr>
            <w:tcW w:w="450" w:type="dxa"/>
            <w:vMerge/>
            <w:tcBorders>
              <w:bottom w:val="nil"/>
            </w:tcBorders>
          </w:tcPr>
          <w:p w14:paraId="5894313F" w14:textId="0A35C4E2" w:rsidR="00F26ACE" w:rsidRDefault="00F26ACE" w:rsidP="00AB42DA">
            <w:pPr>
              <w:rPr>
                <w:color w:val="auto"/>
              </w:rPr>
            </w:pPr>
          </w:p>
        </w:tc>
        <w:tc>
          <w:tcPr>
            <w:tcW w:w="2016" w:type="dxa"/>
            <w:vMerge/>
          </w:tcPr>
          <w:p w14:paraId="48322404" w14:textId="77777777" w:rsidR="00F26ACE" w:rsidRDefault="00F26ACE" w:rsidP="00AB42DA">
            <w:pPr>
              <w:rPr>
                <w:color w:val="auto"/>
              </w:rPr>
            </w:pPr>
          </w:p>
        </w:tc>
        <w:tc>
          <w:tcPr>
            <w:tcW w:w="450" w:type="dxa"/>
            <w:vMerge/>
            <w:tcBorders>
              <w:bottom w:val="nil"/>
            </w:tcBorders>
          </w:tcPr>
          <w:p w14:paraId="469C7708" w14:textId="77777777" w:rsidR="00F26ACE" w:rsidRDefault="00F26ACE" w:rsidP="00AB42DA">
            <w:pPr>
              <w:rPr>
                <w:color w:val="auto"/>
              </w:rPr>
            </w:pPr>
          </w:p>
        </w:tc>
        <w:tc>
          <w:tcPr>
            <w:tcW w:w="2016" w:type="dxa"/>
            <w:vMerge/>
          </w:tcPr>
          <w:p w14:paraId="7B8F55FA" w14:textId="77777777" w:rsidR="00F26ACE" w:rsidRDefault="00F26ACE" w:rsidP="00AB42DA">
            <w:pPr>
              <w:rPr>
                <w:color w:val="auto"/>
              </w:rPr>
            </w:pPr>
          </w:p>
        </w:tc>
        <w:tc>
          <w:tcPr>
            <w:tcW w:w="450" w:type="dxa"/>
            <w:vMerge/>
            <w:tcBorders>
              <w:bottom w:val="nil"/>
            </w:tcBorders>
          </w:tcPr>
          <w:p w14:paraId="44E2637D" w14:textId="77777777" w:rsidR="00F26ACE" w:rsidRDefault="00F26ACE" w:rsidP="00AB42DA">
            <w:pPr>
              <w:rPr>
                <w:color w:val="auto"/>
              </w:rPr>
            </w:pPr>
          </w:p>
        </w:tc>
        <w:tc>
          <w:tcPr>
            <w:tcW w:w="2016" w:type="dxa"/>
            <w:tcBorders>
              <w:top w:val="nil"/>
              <w:right w:val="nil"/>
            </w:tcBorders>
          </w:tcPr>
          <w:p w14:paraId="3C0F7C11" w14:textId="0ED26950" w:rsidR="00F26ACE" w:rsidRPr="00074746" w:rsidRDefault="00F26ACE" w:rsidP="00074746">
            <w:pPr>
              <w:jc w:val="center"/>
              <w:rPr>
                <w:i/>
                <w:color w:val="auto"/>
              </w:rPr>
            </w:pPr>
            <w:r w:rsidRPr="00074746">
              <w:rPr>
                <w:i/>
                <w:color w:val="auto"/>
              </w:rPr>
              <w:t>Immediate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391760DB" w14:textId="391EE0B4" w:rsidR="00F26ACE" w:rsidRPr="00074746" w:rsidRDefault="00F26ACE" w:rsidP="00074746">
            <w:pPr>
              <w:jc w:val="center"/>
              <w:rPr>
                <w:i/>
                <w:color w:val="auto"/>
              </w:rPr>
            </w:pPr>
            <w:r w:rsidRPr="00074746">
              <w:rPr>
                <w:i/>
                <w:color w:val="auto"/>
              </w:rPr>
              <w:t>Intermediate</w:t>
            </w:r>
          </w:p>
        </w:tc>
        <w:tc>
          <w:tcPr>
            <w:tcW w:w="2016" w:type="dxa"/>
            <w:tcBorders>
              <w:top w:val="nil"/>
              <w:left w:val="nil"/>
            </w:tcBorders>
          </w:tcPr>
          <w:p w14:paraId="50EB92BD" w14:textId="709F2D88" w:rsidR="00F26ACE" w:rsidRPr="00074746" w:rsidRDefault="00F26ACE" w:rsidP="00074746">
            <w:pPr>
              <w:jc w:val="center"/>
              <w:rPr>
                <w:i/>
                <w:color w:val="auto"/>
              </w:rPr>
            </w:pPr>
            <w:r w:rsidRPr="00074746">
              <w:rPr>
                <w:i/>
                <w:color w:val="auto"/>
              </w:rPr>
              <w:t>Ultimate</w:t>
            </w:r>
          </w:p>
        </w:tc>
      </w:tr>
      <w:tr w:rsidR="00D720DA" w14:paraId="6398DFCC" w14:textId="77777777" w:rsidTr="00E012FE">
        <w:trPr>
          <w:trHeight w:val="7488"/>
        </w:trPr>
        <w:tc>
          <w:tcPr>
            <w:tcW w:w="2016" w:type="dxa"/>
          </w:tcPr>
          <w:p w14:paraId="7ABDD73E" w14:textId="77777777" w:rsidR="00074746" w:rsidRDefault="00074746" w:rsidP="00AB42DA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5FF75889" w14:textId="7FF6685F" w:rsidR="00074746" w:rsidRDefault="00074746" w:rsidP="00AB42DA">
            <w:pPr>
              <w:rPr>
                <w:color w:val="auto"/>
              </w:rPr>
            </w:pPr>
          </w:p>
        </w:tc>
        <w:tc>
          <w:tcPr>
            <w:tcW w:w="2016" w:type="dxa"/>
          </w:tcPr>
          <w:p w14:paraId="2F0C7914" w14:textId="4754410C" w:rsidR="00074746" w:rsidRDefault="00074746" w:rsidP="00AB42DA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0C8DD108" w14:textId="726E27E7" w:rsidR="00074746" w:rsidRDefault="00074746" w:rsidP="00AB42DA">
            <w:pPr>
              <w:rPr>
                <w:color w:val="auto"/>
              </w:rPr>
            </w:pPr>
          </w:p>
        </w:tc>
        <w:tc>
          <w:tcPr>
            <w:tcW w:w="2016" w:type="dxa"/>
          </w:tcPr>
          <w:p w14:paraId="3798CE70" w14:textId="5F9D63FF" w:rsidR="00074746" w:rsidRDefault="00074746" w:rsidP="00AB42DA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7C3470CE" w14:textId="77777777" w:rsidR="00074746" w:rsidRDefault="00074746" w:rsidP="00AB42DA">
            <w:pPr>
              <w:rPr>
                <w:color w:val="auto"/>
              </w:rPr>
            </w:pPr>
          </w:p>
        </w:tc>
        <w:tc>
          <w:tcPr>
            <w:tcW w:w="2016" w:type="dxa"/>
          </w:tcPr>
          <w:p w14:paraId="02D8920A" w14:textId="77777777" w:rsidR="00074746" w:rsidRDefault="00074746" w:rsidP="00AB42DA">
            <w:pPr>
              <w:rPr>
                <w:color w:val="auto"/>
              </w:rPr>
            </w:pPr>
          </w:p>
        </w:tc>
        <w:tc>
          <w:tcPr>
            <w:tcW w:w="2016" w:type="dxa"/>
          </w:tcPr>
          <w:p w14:paraId="49673F35" w14:textId="77777777" w:rsidR="00074746" w:rsidRDefault="00074746" w:rsidP="00AB42DA">
            <w:pPr>
              <w:rPr>
                <w:color w:val="auto"/>
              </w:rPr>
            </w:pPr>
          </w:p>
        </w:tc>
        <w:tc>
          <w:tcPr>
            <w:tcW w:w="2016" w:type="dxa"/>
          </w:tcPr>
          <w:p w14:paraId="18F0A93A" w14:textId="77777777" w:rsidR="00074746" w:rsidRDefault="00074746" w:rsidP="00AB42DA">
            <w:pPr>
              <w:rPr>
                <w:color w:val="auto"/>
              </w:rPr>
            </w:pPr>
          </w:p>
        </w:tc>
      </w:tr>
    </w:tbl>
    <w:p w14:paraId="25BDED4E" w14:textId="77777777" w:rsidR="00074746" w:rsidRPr="00074746" w:rsidRDefault="00074746" w:rsidP="00074746">
      <w:pPr>
        <w:rPr>
          <w:color w:val="auto"/>
          <w:sz w:val="8"/>
          <w:szCs w:val="8"/>
        </w:rPr>
      </w:pPr>
    </w:p>
    <w:sectPr w:rsidR="00074746" w:rsidRPr="00074746" w:rsidSect="00074746">
      <w:pgSz w:w="15840" w:h="12240" w:orient="landscape"/>
      <w:pgMar w:top="1440" w:right="1440" w:bottom="144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0D723" w14:textId="77777777" w:rsidR="0057175D" w:rsidRDefault="0057175D" w:rsidP="000F25ED">
      <w:r>
        <w:separator/>
      </w:r>
    </w:p>
    <w:p w14:paraId="26CA3162" w14:textId="77777777" w:rsidR="0057175D" w:rsidRDefault="0057175D"/>
  </w:endnote>
  <w:endnote w:type="continuationSeparator" w:id="0">
    <w:p w14:paraId="519EDE89" w14:textId="77777777" w:rsidR="0057175D" w:rsidRDefault="0057175D" w:rsidP="000F25ED">
      <w:r>
        <w:continuationSeparator/>
      </w:r>
    </w:p>
    <w:p w14:paraId="56CC177E" w14:textId="77777777" w:rsidR="0057175D" w:rsidRDefault="005717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UEFPU C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09409" w14:textId="77777777" w:rsidR="00611254" w:rsidRDefault="00611254" w:rsidP="000F25ED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474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9C2124" w14:textId="77777777" w:rsidR="00611254" w:rsidRDefault="00611254" w:rsidP="000F25ED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474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B0564C" w14:textId="77777777" w:rsidR="00611254" w:rsidRDefault="00611254" w:rsidP="000F25ED">
    <w:pPr>
      <w:pStyle w:val="Footer"/>
    </w:pPr>
  </w:p>
  <w:p w14:paraId="2D89FF03" w14:textId="77777777" w:rsidR="00611254" w:rsidRDefault="00611254"/>
  <w:p w14:paraId="134701A6" w14:textId="77777777" w:rsidR="00944296" w:rsidRDefault="009442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6B0E6" w14:textId="7C7374B7" w:rsidR="00611254" w:rsidRDefault="00611254" w:rsidP="00E82C31">
    <w:pPr>
      <w:pStyle w:val="Footer"/>
      <w:jc w:val="right"/>
      <w:rPr>
        <w:rStyle w:val="PageNumber"/>
      </w:rPr>
    </w:pPr>
    <w:r w:rsidRPr="003D7E79"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570890" wp14:editId="11DE6BB4">
              <wp:simplePos x="0" y="0"/>
              <wp:positionH relativeFrom="margin">
                <wp:align>right</wp:align>
              </wp:positionH>
              <wp:positionV relativeFrom="bottomMargin">
                <wp:posOffset>158566</wp:posOffset>
              </wp:positionV>
              <wp:extent cx="6265544" cy="414020"/>
              <wp:effectExtent l="0" t="0" r="2540" b="508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5544" cy="414020"/>
                        <a:chOff x="228600" y="0"/>
                        <a:chExt cx="6142636" cy="285009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518783" y="9419"/>
                          <a:ext cx="5852453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63219" w14:textId="77777777" w:rsidR="00611254" w:rsidRPr="001B305E" w:rsidRDefault="00611254" w:rsidP="000F25ED">
                            <w:pPr>
                              <w:pStyle w:val="Footer"/>
                              <w:rPr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 w:rsidRPr="001B305E">
                              <w:rPr>
                                <w:color w:val="5B9BD5" w:themeColor="accent1"/>
                                <w:sz w:val="16"/>
                                <w:szCs w:val="16"/>
                              </w:rPr>
                              <w:t>Supporting Mental Health in First Responders:</w:t>
                            </w:r>
                          </w:p>
                          <w:p w14:paraId="0AECA255" w14:textId="1C741B4A" w:rsidR="00611254" w:rsidRPr="001D7A6F" w:rsidRDefault="00FB24C4" w:rsidP="00C2595C">
                            <w:pPr>
                              <w:pStyle w:val="Footer"/>
                              <w:tabs>
                                <w:tab w:val="clear" w:pos="9360"/>
                                <w:tab w:val="right" w:pos="9524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color w:val="5B9BD5" w:themeColor="accent1"/>
                                  <w:sz w:val="16"/>
                                  <w:szCs w:val="16"/>
                                </w:rPr>
                                <w:alias w:val="Title"/>
                                <w:tag w:val=""/>
                                <w:id w:val="1424605216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23C25">
                                  <w:rPr>
                                    <w:color w:val="5B9BD5" w:themeColor="accent1"/>
                                    <w:sz w:val="16"/>
                                    <w:szCs w:val="16"/>
                                  </w:rPr>
                                  <w:t xml:space="preserve">Logic Model — </w:t>
                                </w:r>
                                <w:r w:rsidR="00074746">
                                  <w:rPr>
                                    <w:color w:val="5B9BD5" w:themeColor="accent1"/>
                                    <w:sz w:val="16"/>
                                    <w:szCs w:val="16"/>
                                  </w:rPr>
                                  <w:t>Template</w:t>
                                </w:r>
                              </w:sdtContent>
                            </w:sdt>
                            <w:r w:rsidR="00611254" w:rsidRPr="001D7A6F">
                              <w:rPr>
                                <w:caps/>
                                <w:sz w:val="16"/>
                                <w:szCs w:val="16"/>
                              </w:rPr>
                              <w:t> | 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alias w:val="Subtitle"/>
                                <w:tag w:val=""/>
                                <w:id w:val="45112222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11254">
                                  <w:rPr>
                                    <w:sz w:val="16"/>
                                    <w:szCs w:val="16"/>
                                  </w:rPr>
                                  <w:t>BCFirstRespondersMentalHealth.com</w:t>
                                </w:r>
                              </w:sdtContent>
                            </w:sdt>
                            <w:r w:rsidR="001D775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1D7752">
                              <w:rPr>
                                <w:rStyle w:val="PageNumber"/>
                              </w:rPr>
                              <w:fldChar w:fldCharType="begin"/>
                            </w:r>
                            <w:r w:rsidR="001D7752">
                              <w:rPr>
                                <w:rStyle w:val="PageNumber"/>
                              </w:rPr>
                              <w:instrText xml:space="preserve">PAGE  </w:instrText>
                            </w:r>
                            <w:r w:rsidR="001D7752">
                              <w:rPr>
                                <w:rStyle w:val="PageNumber"/>
                              </w:rPr>
                              <w:fldChar w:fldCharType="separate"/>
                            </w:r>
                            <w:r>
                              <w:rPr>
                                <w:rStyle w:val="PageNumber"/>
                                <w:noProof/>
                              </w:rPr>
                              <w:t>2</w:t>
                            </w:r>
                            <w:r w:rsidR="001D7752">
                              <w:rPr>
                                <w:rStyle w:val="PageNumber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570890" id="Group 164" o:spid="_x0000_s1028" style="position:absolute;left:0;text-align:left;margin-left:442.15pt;margin-top:12.5pt;width:493.35pt;height:32.6pt;z-index:251659264;mso-position-horizontal:right;mso-position-horizontal-relative:margin;mso-position-vertical-relative:bottom-margin-area;mso-width-relative:margin;mso-height-relative:margin" coordorigin="2286" coordsize="61426,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">
              <v:rect id="Rectangle 165" o:spid="_x0000_s1029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0" type="#_x0000_t202" style="position:absolute;left:5187;top:94;width:58525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cm8AA&#10;AADcAAAADwAAAGRycy9kb3ducmV2LnhtbERPS4vCMBC+C/sfwix4s6l7KNo1igg+Dl58LOxxaKYP&#10;tpmUJFvrvzeC4G0+vucsVoNpRU/ON5YVTJMUBHFhdcOVgutlO5mB8AFZY2uZFNzJw2r5MVpgru2N&#10;T9SfQyViCPscFdQhdLmUvqjJoE9sRxy50jqDIUJXSe3wFsNNK7/SNJMGG44NNXa0qan4O/8bBcGX&#10;7Xam9/rYrX92O1f1c/otlRp/DutvEIGG8Ba/3Acd52cZPJ+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xcm8AAAADcAAAADwAAAAAAAAAAAAAAAACYAgAAZHJzL2Rvd25y&#10;ZXYueG1sUEsFBgAAAAAEAAQA9QAAAIUDAAAAAA==&#10;" filled="f" stroked="f" strokeweight=".5pt">
                <v:textbox inset="0,,0">
                  <w:txbxContent>
                    <w:p w14:paraId="07F63219" w14:textId="77777777" w:rsidR="00611254" w:rsidRPr="001B305E" w:rsidRDefault="00611254" w:rsidP="000F25ED">
                      <w:pPr>
                        <w:pStyle w:val="Footer"/>
                        <w:rPr>
                          <w:color w:val="5B9BD5" w:themeColor="accent1"/>
                          <w:sz w:val="16"/>
                          <w:szCs w:val="16"/>
                        </w:rPr>
                      </w:pPr>
                      <w:r w:rsidRPr="001B305E">
                        <w:rPr>
                          <w:color w:val="5B9BD5" w:themeColor="accent1"/>
                          <w:sz w:val="16"/>
                          <w:szCs w:val="16"/>
                        </w:rPr>
                        <w:t>Supporting Mental Health in First Responders:</w:t>
                      </w:r>
                    </w:p>
                    <w:p w14:paraId="0AECA255" w14:textId="1C741B4A" w:rsidR="00611254" w:rsidRPr="001D7A6F" w:rsidRDefault="00FB24C4" w:rsidP="00C2595C">
                      <w:pPr>
                        <w:pStyle w:val="Footer"/>
                        <w:tabs>
                          <w:tab w:val="clear" w:pos="9360"/>
                          <w:tab w:val="right" w:pos="9524"/>
                        </w:tabs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color w:val="5B9BD5" w:themeColor="accent1"/>
                            <w:sz w:val="16"/>
                            <w:szCs w:val="16"/>
                          </w:rPr>
                          <w:alias w:val="Title"/>
                          <w:tag w:val=""/>
                          <w:id w:val="1424605216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E23C25">
                            <w:rPr>
                              <w:color w:val="5B9BD5" w:themeColor="accent1"/>
                              <w:sz w:val="16"/>
                              <w:szCs w:val="16"/>
                            </w:rPr>
                            <w:t xml:space="preserve">Logic Model — </w:t>
                          </w:r>
                          <w:r w:rsidR="00074746">
                            <w:rPr>
                              <w:color w:val="5B9BD5" w:themeColor="accent1"/>
                              <w:sz w:val="16"/>
                              <w:szCs w:val="16"/>
                            </w:rPr>
                            <w:t>Template</w:t>
                          </w:r>
                        </w:sdtContent>
                      </w:sdt>
                      <w:r w:rsidR="00611254" w:rsidRPr="001D7A6F">
                        <w:rPr>
                          <w:caps/>
                          <w:sz w:val="16"/>
                          <w:szCs w:val="16"/>
                        </w:rPr>
                        <w:t> | </w:t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alias w:val="Subtitle"/>
                          <w:tag w:val=""/>
                          <w:id w:val="45112222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611254">
                            <w:rPr>
                              <w:sz w:val="16"/>
                              <w:szCs w:val="16"/>
                            </w:rPr>
                            <w:t>BCFirstRespondersMentalHealth.com</w:t>
                          </w:r>
                        </w:sdtContent>
                      </w:sdt>
                      <w:r w:rsidR="001D7752">
                        <w:rPr>
                          <w:sz w:val="16"/>
                          <w:szCs w:val="16"/>
                        </w:rPr>
                        <w:tab/>
                      </w:r>
                      <w:r w:rsidR="001D7752">
                        <w:rPr>
                          <w:rStyle w:val="PageNumber"/>
                        </w:rPr>
                        <w:fldChar w:fldCharType="begin"/>
                      </w:r>
                      <w:r w:rsidR="001D7752">
                        <w:rPr>
                          <w:rStyle w:val="PageNumber"/>
                        </w:rPr>
                        <w:instrText xml:space="preserve">PAGE  </w:instrText>
                      </w:r>
                      <w:r w:rsidR="001D7752">
                        <w:rPr>
                          <w:rStyle w:val="PageNumber"/>
                        </w:rPr>
                        <w:fldChar w:fldCharType="separate"/>
                      </w:r>
                      <w:r>
                        <w:rPr>
                          <w:rStyle w:val="PageNumber"/>
                          <w:noProof/>
                        </w:rPr>
                        <w:t>2</w:t>
                      </w:r>
                      <w:r w:rsidR="001D7752">
                        <w:rPr>
                          <w:rStyle w:val="PageNumber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14:paraId="3E0D4690" w14:textId="77777777" w:rsidR="00611254" w:rsidRDefault="00611254" w:rsidP="000F25ED">
    <w:pPr>
      <w:pStyle w:val="Footer"/>
    </w:pPr>
  </w:p>
  <w:p w14:paraId="6DB85DA3" w14:textId="77777777" w:rsidR="00611254" w:rsidRDefault="006112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E1204" w14:textId="77777777" w:rsidR="0057175D" w:rsidRDefault="0057175D" w:rsidP="000F25ED">
      <w:r>
        <w:separator/>
      </w:r>
    </w:p>
    <w:p w14:paraId="27E5DCB3" w14:textId="77777777" w:rsidR="0057175D" w:rsidRDefault="0057175D"/>
  </w:footnote>
  <w:footnote w:type="continuationSeparator" w:id="0">
    <w:p w14:paraId="05B7DD53" w14:textId="77777777" w:rsidR="0057175D" w:rsidRDefault="0057175D" w:rsidP="000F25ED">
      <w:r>
        <w:continuationSeparator/>
      </w:r>
    </w:p>
    <w:p w14:paraId="79B27DDC" w14:textId="77777777" w:rsidR="0057175D" w:rsidRDefault="005717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7ABC"/>
    <w:multiLevelType w:val="multilevel"/>
    <w:tmpl w:val="95F2D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B9BD5" w:themeColor="accen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F5947"/>
    <w:multiLevelType w:val="hybridMultilevel"/>
    <w:tmpl w:val="FB52169C"/>
    <w:lvl w:ilvl="0" w:tplc="DEDC3B66">
      <w:start w:val="1"/>
      <w:numFmt w:val="lowerLetter"/>
      <w:pStyle w:val="sublist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539FA"/>
    <w:multiLevelType w:val="multilevel"/>
    <w:tmpl w:val="B388F8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B9BD5" w:themeColor="accen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4C3840"/>
    <w:multiLevelType w:val="hybridMultilevel"/>
    <w:tmpl w:val="9FA27540"/>
    <w:lvl w:ilvl="0" w:tplc="8FE00904">
      <w:start w:val="1"/>
      <w:numFmt w:val="lowerLetter"/>
      <w:pStyle w:val="letterbullet"/>
      <w:lvlText w:val="(%1)"/>
      <w:lvlJc w:val="left"/>
      <w:pPr>
        <w:ind w:left="720" w:hanging="360"/>
      </w:pPr>
      <w:rPr>
        <w:rFonts w:hint="default"/>
        <w:b w:val="0"/>
        <w:color w:val="ED7D31" w:themeColor="accent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A4277"/>
    <w:multiLevelType w:val="multilevel"/>
    <w:tmpl w:val="3B0A4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B9BD5" w:themeColor="accen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BF781F"/>
    <w:multiLevelType w:val="multilevel"/>
    <w:tmpl w:val="5AD618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8B0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6399A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69615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Restart w:val="3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D5D80"/>
    <w:multiLevelType w:val="multilevel"/>
    <w:tmpl w:val="75B88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B9BD5" w:themeColor="accen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E6751D"/>
    <w:multiLevelType w:val="hybridMultilevel"/>
    <w:tmpl w:val="116E1CF4"/>
    <w:lvl w:ilvl="0" w:tplc="44D036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A55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5D60"/>
    <w:multiLevelType w:val="hybridMultilevel"/>
    <w:tmpl w:val="76065A16"/>
    <w:lvl w:ilvl="0" w:tplc="69A8F3B4">
      <w:start w:val="1"/>
      <w:numFmt w:val="decimal"/>
      <w:pStyle w:val="headingnumb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964AF"/>
    <w:multiLevelType w:val="hybridMultilevel"/>
    <w:tmpl w:val="D11010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51EC8"/>
    <w:multiLevelType w:val="multilevel"/>
    <w:tmpl w:val="10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13F60C3"/>
    <w:multiLevelType w:val="multilevel"/>
    <w:tmpl w:val="677678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B9BD5" w:themeColor="accen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C84C78"/>
    <w:multiLevelType w:val="hybridMultilevel"/>
    <w:tmpl w:val="ABDCBC42"/>
    <w:lvl w:ilvl="0" w:tplc="1C126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0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5"/>
  </w:num>
  <w:num w:numId="29">
    <w:abstractNumId w:val="12"/>
  </w:num>
  <w:num w:numId="30">
    <w:abstractNumId w:val="9"/>
  </w:num>
  <w:num w:numId="31">
    <w:abstractNumId w:val="11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9B"/>
    <w:rsid w:val="00002644"/>
    <w:rsid w:val="000101B5"/>
    <w:rsid w:val="000164F9"/>
    <w:rsid w:val="00020A1C"/>
    <w:rsid w:val="000273B8"/>
    <w:rsid w:val="00074746"/>
    <w:rsid w:val="000849F8"/>
    <w:rsid w:val="000D2507"/>
    <w:rsid w:val="000F25ED"/>
    <w:rsid w:val="00131A5B"/>
    <w:rsid w:val="00154279"/>
    <w:rsid w:val="0015730E"/>
    <w:rsid w:val="001713F6"/>
    <w:rsid w:val="0019519D"/>
    <w:rsid w:val="00195FDB"/>
    <w:rsid w:val="001A0844"/>
    <w:rsid w:val="001B2A95"/>
    <w:rsid w:val="001B305E"/>
    <w:rsid w:val="001C0767"/>
    <w:rsid w:val="001D7752"/>
    <w:rsid w:val="001D7A6F"/>
    <w:rsid w:val="002043D0"/>
    <w:rsid w:val="00204FAA"/>
    <w:rsid w:val="00234EF6"/>
    <w:rsid w:val="00241CFF"/>
    <w:rsid w:val="00252198"/>
    <w:rsid w:val="0025239A"/>
    <w:rsid w:val="002556E3"/>
    <w:rsid w:val="00255A58"/>
    <w:rsid w:val="0025606C"/>
    <w:rsid w:val="0026166F"/>
    <w:rsid w:val="00263D7A"/>
    <w:rsid w:val="002B161C"/>
    <w:rsid w:val="002C6297"/>
    <w:rsid w:val="002D419B"/>
    <w:rsid w:val="002E5F7B"/>
    <w:rsid w:val="002F6433"/>
    <w:rsid w:val="00305811"/>
    <w:rsid w:val="003308A3"/>
    <w:rsid w:val="00337E12"/>
    <w:rsid w:val="00342FFA"/>
    <w:rsid w:val="0034602C"/>
    <w:rsid w:val="0037389A"/>
    <w:rsid w:val="003A1093"/>
    <w:rsid w:val="003A7660"/>
    <w:rsid w:val="003C7F74"/>
    <w:rsid w:val="003D7E79"/>
    <w:rsid w:val="003E164D"/>
    <w:rsid w:val="003F174B"/>
    <w:rsid w:val="00405EF2"/>
    <w:rsid w:val="00432A2C"/>
    <w:rsid w:val="00447488"/>
    <w:rsid w:val="0045260C"/>
    <w:rsid w:val="00460044"/>
    <w:rsid w:val="0047671B"/>
    <w:rsid w:val="00485A7D"/>
    <w:rsid w:val="004A15AF"/>
    <w:rsid w:val="004B3E90"/>
    <w:rsid w:val="004B3F7B"/>
    <w:rsid w:val="004D2391"/>
    <w:rsid w:val="004E793B"/>
    <w:rsid w:val="004F0282"/>
    <w:rsid w:val="00536AE2"/>
    <w:rsid w:val="00547E7C"/>
    <w:rsid w:val="00553068"/>
    <w:rsid w:val="00555A6A"/>
    <w:rsid w:val="00560324"/>
    <w:rsid w:val="005635F1"/>
    <w:rsid w:val="0057175D"/>
    <w:rsid w:val="005718E7"/>
    <w:rsid w:val="00573537"/>
    <w:rsid w:val="0057444A"/>
    <w:rsid w:val="00590845"/>
    <w:rsid w:val="0059111B"/>
    <w:rsid w:val="005922CB"/>
    <w:rsid w:val="005942AB"/>
    <w:rsid w:val="005C1129"/>
    <w:rsid w:val="005C61A1"/>
    <w:rsid w:val="005C672B"/>
    <w:rsid w:val="005C6D96"/>
    <w:rsid w:val="005C7E30"/>
    <w:rsid w:val="005E332A"/>
    <w:rsid w:val="0060425D"/>
    <w:rsid w:val="006106FF"/>
    <w:rsid w:val="00611254"/>
    <w:rsid w:val="00642C23"/>
    <w:rsid w:val="00673F2B"/>
    <w:rsid w:val="00683FBD"/>
    <w:rsid w:val="00696DC5"/>
    <w:rsid w:val="006A12F6"/>
    <w:rsid w:val="006A2F3D"/>
    <w:rsid w:val="006C113E"/>
    <w:rsid w:val="006C4045"/>
    <w:rsid w:val="006C738B"/>
    <w:rsid w:val="006D2AC2"/>
    <w:rsid w:val="006D708E"/>
    <w:rsid w:val="006E197D"/>
    <w:rsid w:val="00706FB3"/>
    <w:rsid w:val="00715441"/>
    <w:rsid w:val="00717AE4"/>
    <w:rsid w:val="00742CC6"/>
    <w:rsid w:val="0076024F"/>
    <w:rsid w:val="00772672"/>
    <w:rsid w:val="00774F60"/>
    <w:rsid w:val="00775152"/>
    <w:rsid w:val="007754AE"/>
    <w:rsid w:val="00784FF4"/>
    <w:rsid w:val="007850BF"/>
    <w:rsid w:val="007C0E1F"/>
    <w:rsid w:val="007E0AD6"/>
    <w:rsid w:val="007F23E3"/>
    <w:rsid w:val="008279F3"/>
    <w:rsid w:val="00833674"/>
    <w:rsid w:val="0086214E"/>
    <w:rsid w:val="00874CAC"/>
    <w:rsid w:val="00884033"/>
    <w:rsid w:val="00884066"/>
    <w:rsid w:val="00891D0E"/>
    <w:rsid w:val="008B0813"/>
    <w:rsid w:val="008B2C0C"/>
    <w:rsid w:val="008B7688"/>
    <w:rsid w:val="008D12A4"/>
    <w:rsid w:val="008D2B6C"/>
    <w:rsid w:val="008D594F"/>
    <w:rsid w:val="0091070D"/>
    <w:rsid w:val="00915FCC"/>
    <w:rsid w:val="00927941"/>
    <w:rsid w:val="00944296"/>
    <w:rsid w:val="00955833"/>
    <w:rsid w:val="00965E5F"/>
    <w:rsid w:val="009930CA"/>
    <w:rsid w:val="0099794D"/>
    <w:rsid w:val="009A247E"/>
    <w:rsid w:val="009C33C3"/>
    <w:rsid w:val="009C4C96"/>
    <w:rsid w:val="009C5C24"/>
    <w:rsid w:val="009C78D2"/>
    <w:rsid w:val="009E152F"/>
    <w:rsid w:val="009E4F02"/>
    <w:rsid w:val="00A0369E"/>
    <w:rsid w:val="00A220CB"/>
    <w:rsid w:val="00A22CE4"/>
    <w:rsid w:val="00A36930"/>
    <w:rsid w:val="00A47B91"/>
    <w:rsid w:val="00A642E0"/>
    <w:rsid w:val="00A72DBB"/>
    <w:rsid w:val="00A97227"/>
    <w:rsid w:val="00AB42DA"/>
    <w:rsid w:val="00AC3C1A"/>
    <w:rsid w:val="00AC4D58"/>
    <w:rsid w:val="00AD729B"/>
    <w:rsid w:val="00B00A68"/>
    <w:rsid w:val="00B02E1E"/>
    <w:rsid w:val="00B05515"/>
    <w:rsid w:val="00B0589A"/>
    <w:rsid w:val="00B21350"/>
    <w:rsid w:val="00B3594C"/>
    <w:rsid w:val="00B46003"/>
    <w:rsid w:val="00B538E6"/>
    <w:rsid w:val="00B53DA8"/>
    <w:rsid w:val="00B65FE6"/>
    <w:rsid w:val="00B96B2D"/>
    <w:rsid w:val="00BA6F74"/>
    <w:rsid w:val="00BB2B19"/>
    <w:rsid w:val="00BB3365"/>
    <w:rsid w:val="00BC53E5"/>
    <w:rsid w:val="00BE11E5"/>
    <w:rsid w:val="00BE222D"/>
    <w:rsid w:val="00BE75A3"/>
    <w:rsid w:val="00C05001"/>
    <w:rsid w:val="00C051DB"/>
    <w:rsid w:val="00C12C85"/>
    <w:rsid w:val="00C2595C"/>
    <w:rsid w:val="00C2685C"/>
    <w:rsid w:val="00C313BB"/>
    <w:rsid w:val="00C3405F"/>
    <w:rsid w:val="00C74A7A"/>
    <w:rsid w:val="00C95C48"/>
    <w:rsid w:val="00CC05A9"/>
    <w:rsid w:val="00CF12ED"/>
    <w:rsid w:val="00D070A6"/>
    <w:rsid w:val="00D16039"/>
    <w:rsid w:val="00D40B5A"/>
    <w:rsid w:val="00D50446"/>
    <w:rsid w:val="00D528A1"/>
    <w:rsid w:val="00D70A78"/>
    <w:rsid w:val="00D720DA"/>
    <w:rsid w:val="00D74F6B"/>
    <w:rsid w:val="00D75EB0"/>
    <w:rsid w:val="00DB0CF1"/>
    <w:rsid w:val="00DC1214"/>
    <w:rsid w:val="00DC6EFF"/>
    <w:rsid w:val="00DD1CD8"/>
    <w:rsid w:val="00DE60A5"/>
    <w:rsid w:val="00DF0245"/>
    <w:rsid w:val="00E00CCC"/>
    <w:rsid w:val="00E012FE"/>
    <w:rsid w:val="00E0165A"/>
    <w:rsid w:val="00E03A8B"/>
    <w:rsid w:val="00E05DE1"/>
    <w:rsid w:val="00E23C25"/>
    <w:rsid w:val="00E33053"/>
    <w:rsid w:val="00E354AC"/>
    <w:rsid w:val="00E50142"/>
    <w:rsid w:val="00E80B0C"/>
    <w:rsid w:val="00E82C31"/>
    <w:rsid w:val="00E90C0F"/>
    <w:rsid w:val="00E93212"/>
    <w:rsid w:val="00EA5B98"/>
    <w:rsid w:val="00EB3CFC"/>
    <w:rsid w:val="00EE2DAB"/>
    <w:rsid w:val="00EF08B4"/>
    <w:rsid w:val="00F06992"/>
    <w:rsid w:val="00F10B4C"/>
    <w:rsid w:val="00F16E05"/>
    <w:rsid w:val="00F17C38"/>
    <w:rsid w:val="00F20D90"/>
    <w:rsid w:val="00F26ACE"/>
    <w:rsid w:val="00F461B0"/>
    <w:rsid w:val="00F504D4"/>
    <w:rsid w:val="00F51185"/>
    <w:rsid w:val="00F52756"/>
    <w:rsid w:val="00F556EB"/>
    <w:rsid w:val="00F63843"/>
    <w:rsid w:val="00F7600C"/>
    <w:rsid w:val="00F835B8"/>
    <w:rsid w:val="00F94163"/>
    <w:rsid w:val="00FB24C4"/>
    <w:rsid w:val="00FB71CA"/>
    <w:rsid w:val="00FC4197"/>
    <w:rsid w:val="00FD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31E68F86"/>
  <w15:chartTrackingRefBased/>
  <w15:docId w15:val="{126FC68F-9875-4E14-82AD-84C45372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5ED"/>
    <w:pPr>
      <w:spacing w:line="276" w:lineRule="auto"/>
    </w:pPr>
    <w:rPr>
      <w:rFonts w:ascii="Verdana" w:hAnsi="Verdana"/>
      <w:color w:val="292929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25ED"/>
    <w:pPr>
      <w:keepNext/>
      <w:keepLines/>
      <w:spacing w:before="240" w:line="360" w:lineRule="auto"/>
      <w:outlineLvl w:val="0"/>
    </w:pPr>
    <w:rPr>
      <w:rFonts w:eastAsiaTheme="majorEastAsia" w:cstheme="majorBidi"/>
      <w:b/>
      <w:bCs/>
      <w:color w:val="00BFC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324"/>
    <w:pPr>
      <w:keepNext/>
      <w:keepLines/>
      <w:spacing w:before="120" w:line="360" w:lineRule="auto"/>
      <w:outlineLvl w:val="1"/>
    </w:pPr>
    <w:rPr>
      <w:rFonts w:eastAsiaTheme="majorEastAsia" w:cstheme="majorBidi"/>
      <w:b/>
      <w:bCs/>
      <w:color w:val="82C14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0A78"/>
    <w:pPr>
      <w:keepNext/>
      <w:spacing w:after="1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0B5A"/>
    <w:pPr>
      <w:outlineLvl w:val="3"/>
    </w:pPr>
    <w:rPr>
      <w:color w:val="FFFFFF" w:themeColor="background1"/>
      <w:sz w:val="32"/>
      <w:szCs w:val="32"/>
    </w:rPr>
  </w:style>
  <w:style w:type="paragraph" w:styleId="Heading5">
    <w:name w:val="heading 5"/>
    <w:next w:val="Normal"/>
    <w:link w:val="Heading5Char"/>
    <w:uiPriority w:val="9"/>
    <w:unhideWhenUsed/>
    <w:qFormat/>
    <w:rsid w:val="00AD729B"/>
    <w:pPr>
      <w:keepNext/>
      <w:keepLines/>
      <w:spacing w:before="200"/>
      <w:outlineLvl w:val="4"/>
    </w:pPr>
    <w:rPr>
      <w:rFonts w:ascii="Verdana" w:eastAsiaTheme="majorEastAsia" w:hAnsi="Verdana" w:cstheme="majorBidi"/>
      <w:color w:val="44546A" w:themeColor="text2"/>
      <w:sz w:val="1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D729B"/>
    <w:pPr>
      <w:keepNext/>
      <w:keepLines/>
      <w:spacing w:before="200" w:line="312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16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F25ED"/>
    <w:rPr>
      <w:rFonts w:ascii="Verdana" w:eastAsiaTheme="majorEastAsia" w:hAnsi="Verdana" w:cstheme="majorBidi"/>
      <w:b/>
      <w:bCs/>
      <w:color w:val="00BFC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60324"/>
    <w:rPr>
      <w:rFonts w:ascii="Verdana" w:eastAsiaTheme="majorEastAsia" w:hAnsi="Verdana" w:cstheme="majorBidi"/>
      <w:b/>
      <w:bCs/>
      <w:color w:val="82C148"/>
      <w:sz w:val="28"/>
      <w:szCs w:val="28"/>
    </w:rPr>
  </w:style>
  <w:style w:type="paragraph" w:customStyle="1" w:styleId="Default">
    <w:name w:val="Default"/>
    <w:rsid w:val="006D2AC2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ListParagraph">
    <w:name w:val="List Paragraph"/>
    <w:basedOn w:val="Normal"/>
    <w:uiPriority w:val="34"/>
    <w:qFormat/>
    <w:rsid w:val="00C05001"/>
    <w:pPr>
      <w:numPr>
        <w:numId w:val="1"/>
      </w:numPr>
      <w:ind w:left="454" w:hanging="227"/>
      <w:contextualSpacing/>
    </w:pPr>
  </w:style>
  <w:style w:type="table" w:styleId="TableGrid">
    <w:name w:val="Table Grid"/>
    <w:basedOn w:val="TableNormal"/>
    <w:uiPriority w:val="59"/>
    <w:rsid w:val="00263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B538E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538E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538E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B538E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538E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538E6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538E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B538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538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B538E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538E6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538E6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538E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538E6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538E6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B538E6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538E6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538E6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B538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538E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538E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4-Accent5">
    <w:name w:val="Grid Table 4 Accent 5"/>
    <w:basedOn w:val="TableNormal"/>
    <w:uiPriority w:val="49"/>
    <w:rsid w:val="00B538E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538E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3">
    <w:name w:val="Grid Table 4 Accent 3"/>
    <w:basedOn w:val="TableNormal"/>
    <w:uiPriority w:val="49"/>
    <w:rsid w:val="00B538E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B538E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B538E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">
    <w:name w:val="Grid Table 4"/>
    <w:basedOn w:val="TableNormal"/>
    <w:uiPriority w:val="49"/>
    <w:rsid w:val="00B538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-Accent6">
    <w:name w:val="Grid Table 3 Accent 6"/>
    <w:basedOn w:val="TableNormal"/>
    <w:uiPriority w:val="48"/>
    <w:rsid w:val="00B538E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538E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538E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2-Accent3">
    <w:name w:val="Grid Table 2 Accent 3"/>
    <w:basedOn w:val="TableNormal"/>
    <w:uiPriority w:val="47"/>
    <w:rsid w:val="00B538E6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2">
    <w:name w:val="Plain Table 2"/>
    <w:basedOn w:val="TableNormal"/>
    <w:uiPriority w:val="42"/>
    <w:rsid w:val="00B538E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qFormat/>
    <w:rsid w:val="003D7E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E79"/>
  </w:style>
  <w:style w:type="character" w:styleId="PageNumber">
    <w:name w:val="page number"/>
    <w:basedOn w:val="DefaultParagraphFont"/>
    <w:uiPriority w:val="99"/>
    <w:semiHidden/>
    <w:unhideWhenUsed/>
    <w:rsid w:val="003D7E79"/>
  </w:style>
  <w:style w:type="paragraph" w:styleId="Header">
    <w:name w:val="header"/>
    <w:basedOn w:val="Normal"/>
    <w:link w:val="HeaderChar"/>
    <w:unhideWhenUsed/>
    <w:rsid w:val="003D7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7E79"/>
  </w:style>
  <w:style w:type="character" w:customStyle="1" w:styleId="Heading3Char">
    <w:name w:val="Heading 3 Char"/>
    <w:basedOn w:val="DefaultParagraphFont"/>
    <w:link w:val="Heading3"/>
    <w:uiPriority w:val="9"/>
    <w:rsid w:val="00D70A78"/>
    <w:rPr>
      <w:rFonts w:ascii="Verdana" w:hAnsi="Verdana"/>
      <w:b/>
      <w:bCs/>
      <w:color w:val="29292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40B5A"/>
    <w:pPr>
      <w:spacing w:line="240" w:lineRule="auto"/>
      <w:contextualSpacing/>
    </w:pPr>
    <w:rPr>
      <w:rFonts w:eastAsiaTheme="majorEastAsia" w:cstheme="majorBidi"/>
      <w:b/>
      <w:color w:val="FFFFFF" w:themeColor="background1"/>
      <w:spacing w:val="-10"/>
      <w:kern w:val="28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D40B5A"/>
    <w:rPr>
      <w:rFonts w:ascii="Verdana" w:eastAsiaTheme="majorEastAsia" w:hAnsi="Verdana" w:cstheme="majorBidi"/>
      <w:b/>
      <w:color w:val="FFFFFF" w:themeColor="background1"/>
      <w:spacing w:val="-10"/>
      <w:kern w:val="28"/>
      <w:sz w:val="64"/>
      <w:szCs w:val="64"/>
    </w:rPr>
  </w:style>
  <w:style w:type="character" w:customStyle="1" w:styleId="Heading4Char">
    <w:name w:val="Heading 4 Char"/>
    <w:basedOn w:val="DefaultParagraphFont"/>
    <w:link w:val="Heading4"/>
    <w:uiPriority w:val="9"/>
    <w:rsid w:val="00D40B5A"/>
    <w:rPr>
      <w:rFonts w:ascii="Verdana" w:hAnsi="Verdana"/>
      <w:color w:val="FFFFFF" w:themeColor="background1"/>
      <w:sz w:val="32"/>
      <w:szCs w:val="32"/>
    </w:rPr>
  </w:style>
  <w:style w:type="character" w:styleId="Hyperlink">
    <w:name w:val="Hyperlink"/>
    <w:uiPriority w:val="99"/>
    <w:unhideWhenUsed/>
    <w:rsid w:val="00683FBD"/>
    <w:rPr>
      <w:color w:val="00BFC5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3FBD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D729B"/>
    <w:rPr>
      <w:rFonts w:ascii="Verdana" w:eastAsiaTheme="majorEastAsia" w:hAnsi="Verdana" w:cstheme="majorBidi"/>
      <w:color w:val="44546A" w:themeColor="text2"/>
      <w:sz w:val="16"/>
    </w:rPr>
  </w:style>
  <w:style w:type="character" w:customStyle="1" w:styleId="Heading6Char">
    <w:name w:val="Heading 6 Char"/>
    <w:basedOn w:val="DefaultParagraphFont"/>
    <w:link w:val="Heading6"/>
    <w:uiPriority w:val="9"/>
    <w:rsid w:val="00AD729B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29B"/>
    <w:pPr>
      <w:spacing w:before="120" w:line="312" w:lineRule="auto"/>
    </w:pPr>
    <w:rPr>
      <w:rFonts w:ascii="Lucida Grande" w:eastAsiaTheme="minorEastAsia" w:hAnsi="Lucida Grande" w:cs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29B"/>
    <w:rPr>
      <w:rFonts w:ascii="Lucida Grande" w:eastAsiaTheme="minorEastAsia" w:hAnsi="Lucida Grande" w:cs="Lucida Grande"/>
      <w:sz w:val="18"/>
      <w:szCs w:val="18"/>
    </w:rPr>
  </w:style>
  <w:style w:type="paragraph" w:styleId="Subtitle">
    <w:name w:val="Subtitle"/>
    <w:basedOn w:val="Title"/>
    <w:next w:val="Normal"/>
    <w:link w:val="SubtitleChar"/>
    <w:uiPriority w:val="11"/>
    <w:qFormat/>
    <w:rsid w:val="00AD729B"/>
    <w:pPr>
      <w:spacing w:before="160" w:after="240" w:line="312" w:lineRule="auto"/>
    </w:pPr>
    <w:rPr>
      <w:color w:val="ED7D31" w:themeColor="accent2"/>
      <w:spacing w:val="5"/>
      <w:sz w:val="32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D729B"/>
    <w:rPr>
      <w:rFonts w:ascii="Verdana" w:eastAsiaTheme="majorEastAsia" w:hAnsi="Verdana" w:cstheme="majorBidi"/>
      <w:b/>
      <w:color w:val="ED7D31" w:themeColor="accent2"/>
      <w:spacing w:val="5"/>
      <w:kern w:val="28"/>
      <w:sz w:val="32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D729B"/>
    <w:pPr>
      <w:pBdr>
        <w:left w:val="single" w:sz="18" w:space="10" w:color="5B9BD5" w:themeColor="accent1"/>
      </w:pBdr>
      <w:spacing w:before="120" w:line="312" w:lineRule="auto"/>
      <w:ind w:left="936" w:right="936"/>
    </w:pPr>
    <w:rPr>
      <w:rFonts w:eastAsiaTheme="minorEastAsia"/>
      <w:iCs/>
      <w:color w:val="auto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D729B"/>
    <w:rPr>
      <w:rFonts w:ascii="Verdana" w:eastAsiaTheme="minorEastAsia" w:hAnsi="Verdana"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729B"/>
    <w:pPr>
      <w:pBdr>
        <w:left w:val="single" w:sz="18" w:space="10" w:color="5B9BD5" w:themeColor="accent1"/>
      </w:pBdr>
      <w:spacing w:before="200" w:after="280" w:line="312" w:lineRule="auto"/>
      <w:ind w:left="936" w:right="936"/>
    </w:pPr>
    <w:rPr>
      <w:rFonts w:eastAsiaTheme="minorEastAsia"/>
      <w:b/>
      <w:bCs/>
      <w:iCs/>
      <w:color w:val="auto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729B"/>
    <w:rPr>
      <w:rFonts w:ascii="Verdana" w:eastAsiaTheme="minorEastAsia" w:hAnsi="Verdana"/>
      <w:b/>
      <w:bCs/>
      <w:iCs/>
      <w:sz w:val="20"/>
    </w:rPr>
  </w:style>
  <w:style w:type="paragraph" w:customStyle="1" w:styleId="ListParagraph2nd">
    <w:name w:val="List Paragraph (2nd)"/>
    <w:basedOn w:val="ListParagraph"/>
    <w:qFormat/>
    <w:rsid w:val="00AD729B"/>
    <w:pPr>
      <w:numPr>
        <w:numId w:val="0"/>
      </w:numPr>
      <w:spacing w:before="120" w:after="120"/>
      <w:ind w:left="1440" w:hanging="360"/>
      <w:contextualSpacing w:val="0"/>
    </w:pPr>
    <w:rPr>
      <w:color w:val="auto"/>
      <w:szCs w:val="22"/>
      <w:lang w:val="en-CA"/>
    </w:rPr>
  </w:style>
  <w:style w:type="paragraph" w:customStyle="1" w:styleId="ListParagraph3rdlevel">
    <w:name w:val="List Paragraph (3rd level)"/>
    <w:basedOn w:val="ListParagraph"/>
    <w:qFormat/>
    <w:rsid w:val="00AD729B"/>
    <w:pPr>
      <w:numPr>
        <w:numId w:val="0"/>
      </w:numPr>
      <w:spacing w:before="120" w:after="120"/>
      <w:ind w:left="2160" w:hanging="360"/>
      <w:contextualSpacing w:val="0"/>
    </w:pPr>
    <w:rPr>
      <w:color w:val="auto"/>
      <w:szCs w:val="22"/>
      <w:lang w:val="en-CA"/>
    </w:rPr>
  </w:style>
  <w:style w:type="table" w:customStyle="1" w:styleId="LightShading-Accent11">
    <w:name w:val="Light Shading - Accent 11"/>
    <w:basedOn w:val="TableNormal"/>
    <w:uiPriority w:val="60"/>
    <w:rsid w:val="00AD729B"/>
    <w:rPr>
      <w:rFonts w:eastAsiaTheme="minorEastAsia"/>
      <w:color w:val="2E74B5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AD729B"/>
    <w:pPr>
      <w:spacing w:line="240" w:lineRule="auto"/>
    </w:pPr>
    <w:rPr>
      <w:rFonts w:eastAsiaTheme="minorEastAsia"/>
      <w:color w:val="auto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729B"/>
    <w:rPr>
      <w:rFonts w:ascii="Verdana" w:eastAsiaTheme="minorEastAsia" w:hAnsi="Verdana"/>
    </w:rPr>
  </w:style>
  <w:style w:type="character" w:styleId="FootnoteReference">
    <w:name w:val="footnote reference"/>
    <w:basedOn w:val="DefaultParagraphFont"/>
    <w:semiHidden/>
    <w:rsid w:val="00AD729B"/>
    <w:rPr>
      <w:vertAlign w:val="superscript"/>
    </w:rPr>
  </w:style>
  <w:style w:type="paragraph" w:styleId="Revision">
    <w:name w:val="Revision"/>
    <w:hidden/>
    <w:uiPriority w:val="99"/>
    <w:semiHidden/>
    <w:rsid w:val="00AD729B"/>
    <w:rPr>
      <w:rFonts w:ascii="Verdana" w:eastAsiaTheme="minorEastAsia" w:hAnsi="Verdana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D729B"/>
    <w:pPr>
      <w:spacing w:line="240" w:lineRule="auto"/>
    </w:pPr>
    <w:rPr>
      <w:rFonts w:ascii="Lucida Grande" w:eastAsiaTheme="minorEastAsia" w:hAnsi="Lucida Grande" w:cs="Lucida Grande"/>
      <w:color w:val="auto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729B"/>
    <w:rPr>
      <w:rFonts w:ascii="Lucida Grande" w:eastAsiaTheme="minorEastAsia" w:hAnsi="Lucida Grande" w:cs="Lucida Grande"/>
    </w:rPr>
  </w:style>
  <w:style w:type="paragraph" w:customStyle="1" w:styleId="introhighlighttext">
    <w:name w:val="intro highlight text"/>
    <w:basedOn w:val="Normal"/>
    <w:qFormat/>
    <w:rsid w:val="00AD729B"/>
    <w:pPr>
      <w:spacing w:before="120" w:after="120" w:line="312" w:lineRule="auto"/>
    </w:pPr>
    <w:rPr>
      <w:rFonts w:eastAsiaTheme="minorEastAsia"/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AD729B"/>
    <w:rPr>
      <w:b/>
      <w:bCs/>
      <w:color w:val="44546A" w:themeColor="text2"/>
    </w:rPr>
  </w:style>
  <w:style w:type="paragraph" w:customStyle="1" w:styleId="example">
    <w:name w:val="example"/>
    <w:basedOn w:val="Quote"/>
    <w:qFormat/>
    <w:rsid w:val="00AD729B"/>
    <w:pPr>
      <w:pBdr>
        <w:left w:val="single" w:sz="18" w:space="10" w:color="ED7D31" w:themeColor="accent2"/>
      </w:pBdr>
    </w:pPr>
  </w:style>
  <w:style w:type="paragraph" w:customStyle="1" w:styleId="exampleheaders">
    <w:name w:val="example headers"/>
    <w:basedOn w:val="example"/>
    <w:qFormat/>
    <w:rsid w:val="00AD729B"/>
    <w:rPr>
      <w:b/>
      <w:color w:val="ED7D31" w:themeColor="accent2"/>
    </w:rPr>
  </w:style>
  <w:style w:type="paragraph" w:customStyle="1" w:styleId="Example0">
    <w:name w:val="Example"/>
    <w:aliases w:val="A+R copy"/>
    <w:basedOn w:val="example"/>
    <w:qFormat/>
    <w:rsid w:val="00AD729B"/>
    <w:rPr>
      <w:color w:val="44546A" w:themeColor="text2"/>
    </w:rPr>
  </w:style>
  <w:style w:type="character" w:styleId="CommentReference">
    <w:name w:val="annotation reference"/>
    <w:basedOn w:val="DefaultParagraphFont"/>
    <w:uiPriority w:val="99"/>
    <w:semiHidden/>
    <w:unhideWhenUsed/>
    <w:rsid w:val="00AD7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29B"/>
    <w:pPr>
      <w:spacing w:before="120" w:line="240" w:lineRule="auto"/>
    </w:pPr>
    <w:rPr>
      <w:rFonts w:eastAsiaTheme="minorEastAsia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29B"/>
    <w:rPr>
      <w:rFonts w:ascii="Verdana" w:eastAsiaTheme="minorEastAsi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29B"/>
    <w:rPr>
      <w:rFonts w:ascii="Verdana" w:eastAsiaTheme="minorEastAsia" w:hAnsi="Verdana"/>
      <w:b/>
      <w:bCs/>
      <w:sz w:val="20"/>
      <w:szCs w:val="20"/>
    </w:rPr>
  </w:style>
  <w:style w:type="paragraph" w:customStyle="1" w:styleId="numberedsubheading">
    <w:name w:val="numbered subheading"/>
    <w:basedOn w:val="Normal"/>
    <w:qFormat/>
    <w:rsid w:val="00E90C0F"/>
    <w:pPr>
      <w:tabs>
        <w:tab w:val="left" w:pos="432"/>
      </w:tabs>
      <w:ind w:left="432" w:hanging="450"/>
    </w:pPr>
    <w:rPr>
      <w:b/>
    </w:rPr>
  </w:style>
  <w:style w:type="paragraph" w:customStyle="1" w:styleId="letterbullet">
    <w:name w:val="letter bullet"/>
    <w:basedOn w:val="ListParagraph"/>
    <w:qFormat/>
    <w:rsid w:val="00AD729B"/>
    <w:pPr>
      <w:numPr>
        <w:numId w:val="2"/>
      </w:numPr>
      <w:spacing w:after="120"/>
      <w:contextualSpacing w:val="0"/>
    </w:pPr>
    <w:rPr>
      <w:color w:val="auto"/>
      <w:szCs w:val="22"/>
      <w:lang w:val="en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729B"/>
    <w:pPr>
      <w:spacing w:line="240" w:lineRule="auto"/>
    </w:pPr>
    <w:rPr>
      <w:rFonts w:eastAsiaTheme="minorEastAsia"/>
      <w:color w:val="aut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729B"/>
    <w:rPr>
      <w:rFonts w:ascii="Verdana" w:eastAsiaTheme="minorEastAsi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D729B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AD729B"/>
    <w:rPr>
      <w:i/>
      <w:iCs/>
    </w:rPr>
  </w:style>
  <w:style w:type="character" w:customStyle="1" w:styleId="color2">
    <w:name w:val="color_2"/>
    <w:basedOn w:val="DefaultParagraphFont"/>
    <w:rsid w:val="00AD729B"/>
  </w:style>
  <w:style w:type="character" w:customStyle="1" w:styleId="tgc">
    <w:name w:val="_tgc"/>
    <w:basedOn w:val="DefaultParagraphFont"/>
    <w:rsid w:val="00AD729B"/>
  </w:style>
  <w:style w:type="character" w:customStyle="1" w:styleId="st1">
    <w:name w:val="st1"/>
    <w:basedOn w:val="DefaultParagraphFont"/>
    <w:rsid w:val="00AD729B"/>
  </w:style>
  <w:style w:type="paragraph" w:customStyle="1" w:styleId="def">
    <w:name w:val="def"/>
    <w:basedOn w:val="Normal"/>
    <w:rsid w:val="00AD729B"/>
    <w:pPr>
      <w:spacing w:before="168" w:after="168" w:line="360" w:lineRule="atLeast"/>
      <w:ind w:left="1896"/>
    </w:pPr>
    <w:rPr>
      <w:rFonts w:eastAsia="Times New Roman" w:cs="Times New Roman"/>
      <w:color w:val="000000"/>
      <w:sz w:val="24"/>
      <w:szCs w:val="24"/>
      <w:lang w:val="en-CA" w:eastAsia="en-CA"/>
    </w:rPr>
  </w:style>
  <w:style w:type="paragraph" w:customStyle="1" w:styleId="para">
    <w:name w:val="para"/>
    <w:basedOn w:val="Normal"/>
    <w:rsid w:val="00AD729B"/>
    <w:pPr>
      <w:spacing w:before="120" w:line="360" w:lineRule="atLeast"/>
      <w:ind w:left="2640"/>
    </w:pPr>
    <w:rPr>
      <w:rFonts w:eastAsia="Times New Roman" w:cs="Times New Roman"/>
      <w:color w:val="000000"/>
      <w:sz w:val="24"/>
      <w:szCs w:val="24"/>
      <w:lang w:val="en-CA" w:eastAsia="en-CA"/>
    </w:rPr>
  </w:style>
  <w:style w:type="paragraph" w:customStyle="1" w:styleId="Pa6">
    <w:name w:val="Pa6"/>
    <w:basedOn w:val="Default"/>
    <w:next w:val="Default"/>
    <w:uiPriority w:val="99"/>
    <w:rsid w:val="00AD729B"/>
    <w:pPr>
      <w:widowControl/>
      <w:spacing w:line="181" w:lineRule="atLeast"/>
    </w:pPr>
    <w:rPr>
      <w:rFonts w:ascii="UEFPU C+ DIN" w:eastAsiaTheme="minorEastAsia" w:hAnsi="UEFPU C+ DIN" w:cstheme="minorBidi"/>
      <w:color w:val="auto"/>
      <w:lang w:val="en-CA"/>
    </w:rPr>
  </w:style>
  <w:style w:type="character" w:customStyle="1" w:styleId="A7">
    <w:name w:val="A7"/>
    <w:uiPriority w:val="99"/>
    <w:rsid w:val="00AD729B"/>
    <w:rPr>
      <w:rFonts w:cs="UEFPU C+ DIN"/>
      <w:color w:val="221E1F"/>
      <w:sz w:val="10"/>
      <w:szCs w:val="10"/>
    </w:rPr>
  </w:style>
  <w:style w:type="paragraph" w:customStyle="1" w:styleId="headingnumber">
    <w:name w:val="heading number"/>
    <w:basedOn w:val="ListParagraph"/>
    <w:qFormat/>
    <w:rsid w:val="0019519D"/>
    <w:pPr>
      <w:keepNext/>
      <w:numPr>
        <w:numId w:val="3"/>
      </w:numPr>
      <w:tabs>
        <w:tab w:val="left" w:pos="450"/>
      </w:tabs>
      <w:spacing w:before="120" w:after="120"/>
      <w:ind w:left="446" w:hanging="446"/>
      <w:contextualSpacing w:val="0"/>
    </w:pPr>
    <w:rPr>
      <w:b/>
      <w:color w:val="000000" w:themeColor="text1"/>
      <w:lang w:val="en-CA"/>
    </w:rPr>
  </w:style>
  <w:style w:type="paragraph" w:customStyle="1" w:styleId="Heading3a">
    <w:name w:val="Heading 3a"/>
    <w:basedOn w:val="Heading3"/>
    <w:qFormat/>
    <w:rsid w:val="001713F6"/>
    <w:rPr>
      <w:b w:val="0"/>
      <w:i/>
      <w:lang w:val="en-CA"/>
    </w:rPr>
  </w:style>
  <w:style w:type="numbering" w:customStyle="1" w:styleId="Style1">
    <w:name w:val="Style1"/>
    <w:uiPriority w:val="99"/>
    <w:rsid w:val="00A72DBB"/>
    <w:pPr>
      <w:numPr>
        <w:numId w:val="4"/>
      </w:numPr>
    </w:pPr>
  </w:style>
  <w:style w:type="paragraph" w:customStyle="1" w:styleId="sublist">
    <w:name w:val="sub list"/>
    <w:basedOn w:val="Normal"/>
    <w:qFormat/>
    <w:rsid w:val="004B3E90"/>
    <w:pPr>
      <w:numPr>
        <w:numId w:val="5"/>
      </w:numPr>
      <w:tabs>
        <w:tab w:val="left" w:pos="342"/>
      </w:tabs>
      <w:ind w:left="342"/>
    </w:pPr>
  </w:style>
  <w:style w:type="paragraph" w:customStyle="1" w:styleId="Style2">
    <w:name w:val="Style2"/>
    <w:basedOn w:val="sublist"/>
    <w:qFormat/>
    <w:rsid w:val="004B3E90"/>
    <w:rPr>
      <w:bCs/>
    </w:rPr>
  </w:style>
  <w:style w:type="paragraph" w:customStyle="1" w:styleId="Style3">
    <w:name w:val="Style3"/>
    <w:basedOn w:val="sublist"/>
    <w:next w:val="sublist"/>
    <w:qFormat/>
    <w:rsid w:val="004B3E90"/>
    <w:rPr>
      <w:bCs/>
    </w:rPr>
  </w:style>
  <w:style w:type="paragraph" w:customStyle="1" w:styleId="Heading2a">
    <w:name w:val="Heading 2a"/>
    <w:basedOn w:val="Heading2"/>
    <w:qFormat/>
    <w:rsid w:val="00405EF2"/>
    <w:pPr>
      <w:spacing w:before="180"/>
    </w:pPr>
    <w:rPr>
      <w:sz w:val="24"/>
      <w:szCs w:val="24"/>
    </w:rPr>
  </w:style>
  <w:style w:type="paragraph" w:customStyle="1" w:styleId="Listtable">
    <w:name w:val="List table"/>
    <w:basedOn w:val="ListParagraph"/>
    <w:qFormat/>
    <w:rsid w:val="00784FF4"/>
    <w:pPr>
      <w:ind w:left="255"/>
    </w:pPr>
    <w:rPr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bs-sct.gc.ca/hgw-cgf/oversight-surveillance/ae-ve/cee/dpms-esmr/dpms-esmrpr-eng.a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KarenS\First%20Responders\FRMH_word_template_201706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41457B-D8FD-46DA-8963-05D9CD49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FRMH_word_template_20170609</Template>
  <TotalTime>7</TotalTime>
  <Pages>3</Pages>
  <Words>102</Words>
  <Characters>721</Characters>
  <Application>Microsoft Office Word</Application>
  <DocSecurity>0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 Model — Template</vt:lpstr>
    </vt:vector>
  </TitlesOfParts>
  <Company>WorkSafeBC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 Model — Template</dc:title>
  <dc:subject>BCFirstRespondersMentalHealth.com</dc:subject>
  <dc:creator>Karen Sommer</dc:creator>
  <cp:keywords/>
  <dc:description/>
  <cp:lastModifiedBy>Sommer, Karen</cp:lastModifiedBy>
  <cp:revision>7</cp:revision>
  <cp:lastPrinted>2017-06-20T19:45:00Z</cp:lastPrinted>
  <dcterms:created xsi:type="dcterms:W3CDTF">2017-06-20T18:51:00Z</dcterms:created>
  <dcterms:modified xsi:type="dcterms:W3CDTF">2017-06-20T19:51:00Z</dcterms:modified>
</cp:coreProperties>
</file>