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4238C" w14:textId="77777777" w:rsidR="00E0165A" w:rsidRPr="00C74A7A" w:rsidRDefault="007E0AD6" w:rsidP="000F25ED">
      <w:pPr>
        <w:rPr>
          <w:lang w:val="en-CA"/>
        </w:rPr>
      </w:pPr>
      <w:r w:rsidRPr="00C74A7A">
        <w:rPr>
          <w:noProof/>
          <w:lang w:val="en-CA" w:eastAsia="en-CA"/>
        </w:rPr>
        <mc:AlternateContent>
          <mc:Choice Requires="wps">
            <w:drawing>
              <wp:anchor distT="0" distB="0" distL="114300" distR="114300" simplePos="0" relativeHeight="251659264" behindDoc="0" locked="0" layoutInCell="1" allowOverlap="1" wp14:anchorId="7987CF78" wp14:editId="6A2F2FFE">
                <wp:simplePos x="0" y="0"/>
                <wp:positionH relativeFrom="margin">
                  <wp:align>center</wp:align>
                </wp:positionH>
                <wp:positionV relativeFrom="paragraph">
                  <wp:posOffset>0</wp:posOffset>
                </wp:positionV>
                <wp:extent cx="6172200" cy="52603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5260340"/>
                        </a:xfrm>
                        <a:prstGeom prst="roundRect">
                          <a:avLst>
                            <a:gd name="adj" fmla="val 3404"/>
                          </a:avLst>
                        </a:prstGeom>
                        <a:blipFill dpi="0" rotWithShape="1">
                          <a:blip r:embed="rId8"/>
                          <a:srcRect/>
                          <a:stretch>
                            <a:fillRect/>
                          </a:stretch>
                        </a:blipFill>
                        <a:ln>
                          <a:noFill/>
                        </a:ln>
                      </wps:spPr>
                      <wps:style>
                        <a:lnRef idx="1">
                          <a:schemeClr val="accent1"/>
                        </a:lnRef>
                        <a:fillRef idx="2">
                          <a:schemeClr val="accent1"/>
                        </a:fillRef>
                        <a:effectRef idx="1">
                          <a:schemeClr val="accent1"/>
                        </a:effectRef>
                        <a:fontRef idx="minor">
                          <a:schemeClr val="dk1"/>
                        </a:fontRef>
                      </wps:style>
                      <wps:txbx>
                        <w:txbxContent>
                          <w:p w14:paraId="26DDB40E" w14:textId="77B4A379" w:rsidR="00611254" w:rsidRPr="003044BA" w:rsidRDefault="00611254" w:rsidP="00560324">
                            <w:pPr>
                              <w:pStyle w:val="Title"/>
                              <w:spacing w:after="120"/>
                              <w:ind w:right="-979"/>
                              <w:rPr>
                                <w:sz w:val="36"/>
                                <w:szCs w:val="36"/>
                              </w:rPr>
                            </w:pPr>
                            <w:r w:rsidRPr="003044BA">
                              <w:rPr>
                                <w:sz w:val="36"/>
                                <w:szCs w:val="36"/>
                              </w:rPr>
                              <w:t xml:space="preserve">Supporting Mental Health in </w:t>
                            </w:r>
                            <w:r w:rsidR="003044BA">
                              <w:rPr>
                                <w:sz w:val="36"/>
                                <w:szCs w:val="36"/>
                              </w:rPr>
                              <w:br/>
                            </w:r>
                            <w:r w:rsidRPr="003044BA">
                              <w:rPr>
                                <w:sz w:val="36"/>
                                <w:szCs w:val="36"/>
                              </w:rPr>
                              <w:t>First Responders</w:t>
                            </w:r>
                          </w:p>
                          <w:p w14:paraId="225145C5" w14:textId="77777777" w:rsidR="00611254" w:rsidRPr="00560324" w:rsidRDefault="00611254" w:rsidP="00560324"/>
                          <w:p w14:paraId="22EE5163" w14:textId="721207A4" w:rsidR="00611254" w:rsidRPr="00560324" w:rsidRDefault="00611254" w:rsidP="008B7688">
                            <w:pPr>
                              <w:pStyle w:val="Title"/>
                              <w:spacing w:before="120"/>
                              <w:ind w:right="-439"/>
                              <w:rPr>
                                <w:sz w:val="56"/>
                              </w:rPr>
                            </w:pPr>
                            <w:r w:rsidRPr="00560324">
                              <w:rPr>
                                <w:sz w:val="56"/>
                              </w:rPr>
                              <w:t>Recommended Practices</w:t>
                            </w:r>
                            <w:r>
                              <w:rPr>
                                <w:sz w:val="56"/>
                              </w:rPr>
                              <w:t xml:space="preserve"> — Gap Analysis Tool</w:t>
                            </w:r>
                          </w:p>
                        </w:txbxContent>
                      </wps:txbx>
                      <wps:bodyPr rot="0" spcFirstLastPara="0" vertOverflow="overflow" horzOverflow="overflow" vert="horz" wrap="square" lIns="360000" tIns="360000" rIns="72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7CF78" id="Text Box 1" o:spid="_x0000_s1026" style="position:absolute;margin-left:0;margin-top:0;width:486pt;height:414.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arcsize="2230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SQAoAAAAAAIAAoEAIAAC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SAAAAAAUAAAAQA&#10;AAIAAC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kAAAABQAAAAAAAAAABEAC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BIAAACgAAAAAAAAAACAEACg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SQAoEAoAAAAAAIBQAAA&#10;AAgBAAo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EkAAFAAQCgAAAA&#10;AAAAAAAAAiC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kgBQAAAAAAAAAAAAAAAAABACAB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JAAAAAAAAAAAAAAAAAAAAABAAo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EtNOj1RBB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BNHy7fAhh3e99HL273n3DoJqkul6nNha/+3Nx/Ax6reVI&#10;n3iG7z9E6OTs1z/gvaP7Jw4DK0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H3P/AOpvU/8Apv8A/wCc/wDmtOH7zmf7&#10;qP8Az8X2v/0d/b/+r+Z3/wD40+wT9q/3bL3LHGnSe7wWeMlos2NKGSPfpL/MYv2rd56vH1q3f67/&#10;AG6eN+4fliPp3R5f5o6Wj+E/q/NzsPz0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D1P9uey5/wDcPvnQezdOnv6vLGEp&#10;L8uPWcv8sU2YN+2NVJtPo6X7Zwbc3la9Fe97Y+Ues/pGZf11/wDE+3f/ALPH/wBt/Zf/AOP+juPg&#10;vyW9/XP6v6t/2Wn/AKY+3w/y+zw/9/8A+0sX+8f9vZvb1SPuGF+v0GWVlHNFfa3+mS8r+PA2eHyZ&#10;0bIt6eri/wBR/s1f3PiTq/xx9VJ/7v8AlPaf7fR/KfVdL1HRdTl6Pq8csPVYJyx5sU1SUZxdGmuw&#10;+5raLRmO0v5f26r6rzS8eNqziYn0liem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H9A//gv/ALIye1dHL/dHuePZ13XQ&#10;2dDjkr4+md3N10c7U/w958p+6cvzn8de0d/n/wCj93/oX9gnj655e2MX2R9Ee1ff/N/D5v1o4T9U&#10;APzn/wDEj/8ADHp/92wl7r7Vt6f/AHDjjRt+XH1EYq0ZvhJL7ZeDtp1+Dz50/TbrX+D8+/qj+k6f&#10;uUfm04ruj+y/wn4+0/pPw/nT3H23r/aesy9B7l08+l6zC6ZMORbZLt7U+DVmfW0vW8ZrOYfz9yeL&#10;t42yde2s0tXvEuUyNY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" stroked="f" strokeweight=".5pt">
                <v:fill r:id="rId9" o:title="" recolor="t" rotate="t" type="frame"/>
                <v:stroke joinstyle="miter"/>
                <v:textbox inset="10mm,10mm,20mm,10mm">
                  <w:txbxContent>
                    <w:p w14:paraId="26DDB40E" w14:textId="77B4A379" w:rsidR="00611254" w:rsidRPr="003044BA" w:rsidRDefault="00611254" w:rsidP="00560324">
                      <w:pPr>
                        <w:pStyle w:val="Title"/>
                        <w:spacing w:after="120"/>
                        <w:ind w:right="-979"/>
                        <w:rPr>
                          <w:sz w:val="36"/>
                          <w:szCs w:val="36"/>
                        </w:rPr>
                      </w:pPr>
                      <w:r w:rsidRPr="003044BA">
                        <w:rPr>
                          <w:sz w:val="36"/>
                          <w:szCs w:val="36"/>
                        </w:rPr>
                        <w:t xml:space="preserve">Supporting Mental Health in </w:t>
                      </w:r>
                      <w:r w:rsidR="003044BA">
                        <w:rPr>
                          <w:sz w:val="36"/>
                          <w:szCs w:val="36"/>
                        </w:rPr>
                        <w:br/>
                      </w:r>
                      <w:r w:rsidRPr="003044BA">
                        <w:rPr>
                          <w:sz w:val="36"/>
                          <w:szCs w:val="36"/>
                        </w:rPr>
                        <w:t>First Responders</w:t>
                      </w:r>
                    </w:p>
                    <w:p w14:paraId="225145C5" w14:textId="77777777" w:rsidR="00611254" w:rsidRPr="00560324" w:rsidRDefault="00611254" w:rsidP="00560324"/>
                    <w:p w14:paraId="22EE5163" w14:textId="721207A4" w:rsidR="00611254" w:rsidRPr="00560324" w:rsidRDefault="00611254" w:rsidP="008B7688">
                      <w:pPr>
                        <w:pStyle w:val="Title"/>
                        <w:spacing w:before="120"/>
                        <w:ind w:right="-439"/>
                        <w:rPr>
                          <w:sz w:val="56"/>
                        </w:rPr>
                      </w:pPr>
                      <w:r w:rsidRPr="00560324">
                        <w:rPr>
                          <w:sz w:val="56"/>
                        </w:rPr>
                        <w:t>Recommended Practices</w:t>
                      </w:r>
                      <w:r>
                        <w:rPr>
                          <w:sz w:val="56"/>
                        </w:rPr>
                        <w:t xml:space="preserve"> — Gap Analysis Tool</w:t>
                      </w:r>
                    </w:p>
                  </w:txbxContent>
                </v:textbox>
                <w10:wrap type="square" anchorx="margin"/>
              </v:roundrect>
            </w:pict>
          </mc:Fallback>
        </mc:AlternateContent>
      </w:r>
    </w:p>
    <w:p w14:paraId="47446376" w14:textId="77777777" w:rsidR="00E0165A" w:rsidRPr="00C74A7A" w:rsidRDefault="007E0AD6" w:rsidP="000F25ED">
      <w:pPr>
        <w:rPr>
          <w:lang w:val="en-CA"/>
        </w:rPr>
      </w:pPr>
      <w:r w:rsidRPr="00C74A7A">
        <w:rPr>
          <w:noProof/>
          <w:lang w:val="en-CA" w:eastAsia="en-CA"/>
        </w:rPr>
        <mc:AlternateContent>
          <mc:Choice Requires="wps">
            <w:drawing>
              <wp:anchor distT="0" distB="0" distL="114300" distR="114300" simplePos="0" relativeHeight="251661312" behindDoc="0" locked="0" layoutInCell="1" allowOverlap="1" wp14:anchorId="2F5117CA" wp14:editId="550A652B">
                <wp:simplePos x="0" y="0"/>
                <wp:positionH relativeFrom="margin">
                  <wp:posOffset>-114300</wp:posOffset>
                </wp:positionH>
                <wp:positionV relativeFrom="paragraph">
                  <wp:posOffset>167640</wp:posOffset>
                </wp:positionV>
                <wp:extent cx="6172200" cy="91186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911860"/>
                        </a:xfrm>
                        <a:prstGeom prst="roundRect">
                          <a:avLst>
                            <a:gd name="adj" fmla="val 20356"/>
                          </a:avLst>
                        </a:prstGeom>
                        <a:solidFill>
                          <a:srgbClr val="86DB31"/>
                        </a:solidFill>
                        <a:ln>
                          <a:noFill/>
                        </a:ln>
                      </wps:spPr>
                      <wps:style>
                        <a:lnRef idx="1">
                          <a:schemeClr val="accent1"/>
                        </a:lnRef>
                        <a:fillRef idx="2">
                          <a:schemeClr val="accent1"/>
                        </a:fillRef>
                        <a:effectRef idx="1">
                          <a:schemeClr val="accent1"/>
                        </a:effectRef>
                        <a:fontRef idx="minor">
                          <a:schemeClr val="dk1"/>
                        </a:fontRef>
                      </wps:style>
                      <wps:txbx>
                        <w:txbxContent>
                          <w:p w14:paraId="5BC057CB" w14:textId="77777777" w:rsidR="00611254" w:rsidRPr="003308A3" w:rsidRDefault="00611254" w:rsidP="00D40B5A">
                            <w:pPr>
                              <w:pStyle w:val="Heading4"/>
                              <w:rPr>
                                <w:b/>
                              </w:rPr>
                            </w:pPr>
                            <w:r w:rsidRPr="003308A3">
                              <w:rPr>
                                <w:b/>
                              </w:rPr>
                              <w:t>BCFirstRespondersMentalHealth.c</w:t>
                            </w:r>
                            <w:r>
                              <w:rPr>
                                <w:b/>
                              </w:rPr>
                              <w:t>om</w:t>
                            </w:r>
                          </w:p>
                        </w:txbxContent>
                      </wps:txbx>
                      <wps:bodyPr rot="0" spcFirstLastPara="0" vertOverflow="overflow" horzOverflow="overflow" vert="horz" wrap="square" lIns="360000" tIns="216000" rIns="360000" bIns="21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117CA" id="Text Box 4" o:spid="_x0000_s1027" style="position:absolute;margin-left:-9pt;margin-top:13.2pt;width:486pt;height:7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" fillcolor="#86db31" stroked="f" strokeweight=".5pt">
                <v:stroke joinstyle="miter"/>
                <v:textbox inset="10mm,6mm,10mm,6mm">
                  <w:txbxContent>
                    <w:p w14:paraId="5BC057CB" w14:textId="77777777" w:rsidR="00611254" w:rsidRPr="003308A3" w:rsidRDefault="00611254" w:rsidP="00D40B5A">
                      <w:pPr>
                        <w:pStyle w:val="Heading4"/>
                        <w:rPr>
                          <w:b/>
                        </w:rPr>
                      </w:pPr>
                      <w:r w:rsidRPr="003308A3">
                        <w:rPr>
                          <w:b/>
                        </w:rPr>
                        <w:t>BCFirstRespondersMentalHealth.c</w:t>
                      </w:r>
                      <w:r>
                        <w:rPr>
                          <w:b/>
                        </w:rPr>
                        <w:t>om</w:t>
                      </w:r>
                    </w:p>
                  </w:txbxContent>
                </v:textbox>
                <w10:wrap type="square" anchorx="margin"/>
              </v:roundrect>
            </w:pict>
          </mc:Fallback>
        </mc:AlternateContent>
      </w:r>
      <w:r w:rsidR="00E0165A" w:rsidRPr="00C74A7A">
        <w:rPr>
          <w:lang w:val="en-CA"/>
        </w:rPr>
        <w:br w:type="page"/>
      </w:r>
    </w:p>
    <w:p w14:paraId="25A88926" w14:textId="77777777" w:rsidR="0019519D" w:rsidRPr="00C74A7A" w:rsidRDefault="001B305E" w:rsidP="000F25ED">
      <w:pPr>
        <w:pStyle w:val="Heading1"/>
        <w:rPr>
          <w:lang w:val="en-CA"/>
        </w:rPr>
      </w:pPr>
      <w:r w:rsidRPr="00C74A7A">
        <w:rPr>
          <w:lang w:val="en-CA"/>
        </w:rPr>
        <w:lastRenderedPageBreak/>
        <w:t>Introduction</w:t>
      </w:r>
    </w:p>
    <w:p w14:paraId="3CA0761B" w14:textId="70F83E8F" w:rsidR="00A72DBB" w:rsidRPr="00C74A7A" w:rsidRDefault="00A72DBB" w:rsidP="00A72DBB">
      <w:pPr>
        <w:rPr>
          <w:lang w:val="en-CA"/>
        </w:rPr>
      </w:pPr>
      <w:r w:rsidRPr="00C74A7A">
        <w:rPr>
          <w:lang w:val="en-CA"/>
        </w:rPr>
        <w:t xml:space="preserve">The </w:t>
      </w:r>
      <w:r w:rsidRPr="00611254">
        <w:rPr>
          <w:lang w:val="en-CA"/>
        </w:rPr>
        <w:t>BC First Responders Mental Health Committee</w:t>
      </w:r>
      <w:r w:rsidRPr="00C74A7A">
        <w:rPr>
          <w:lang w:val="en-CA"/>
        </w:rPr>
        <w:t xml:space="preserve">, consisting of representatives from fire, police, paramedic services, and WorkSafeBC, has developed recommended practices for first responder organizations to better support the mental health of their employees. These 26 practices are </w:t>
      </w:r>
      <w:r w:rsidR="003044BA">
        <w:rPr>
          <w:lang w:val="en-CA"/>
        </w:rPr>
        <w:t xml:space="preserve">described </w:t>
      </w:r>
      <w:r w:rsidRPr="00C74A7A">
        <w:rPr>
          <w:lang w:val="en-CA"/>
        </w:rPr>
        <w:t xml:space="preserve">in </w:t>
      </w:r>
      <w:r w:rsidR="00B53DA8">
        <w:rPr>
          <w:lang w:val="en-CA"/>
        </w:rPr>
        <w:t xml:space="preserve">the document </w:t>
      </w:r>
      <w:r w:rsidRPr="00C74A7A">
        <w:rPr>
          <w:i/>
          <w:lang w:val="en-CA"/>
        </w:rPr>
        <w:t>Supporting Mental Health in First Responders: Recommended Practices</w:t>
      </w:r>
      <w:r w:rsidRPr="00C74A7A">
        <w:rPr>
          <w:lang w:val="en-CA"/>
        </w:rPr>
        <w:t xml:space="preserve">. </w:t>
      </w:r>
    </w:p>
    <w:p w14:paraId="68D025AB" w14:textId="77777777" w:rsidR="00A72DBB" w:rsidRPr="00C74A7A" w:rsidRDefault="00A72DBB" w:rsidP="00A72DBB">
      <w:pPr>
        <w:rPr>
          <w:lang w:val="en-CA"/>
        </w:rPr>
      </w:pPr>
    </w:p>
    <w:p w14:paraId="72DFC944" w14:textId="4A589B23" w:rsidR="00A72DBB" w:rsidRPr="00C74A7A" w:rsidRDefault="00A72DBB" w:rsidP="00A72DBB">
      <w:pPr>
        <w:rPr>
          <w:lang w:val="en-CA"/>
        </w:rPr>
      </w:pPr>
      <w:r w:rsidRPr="00C74A7A">
        <w:rPr>
          <w:lang w:val="en-CA"/>
        </w:rPr>
        <w:t xml:space="preserve">To accompany these recommended practices, </w:t>
      </w:r>
      <w:r w:rsidR="00B53DA8">
        <w:rPr>
          <w:lang w:val="en-CA"/>
        </w:rPr>
        <w:t>the</w:t>
      </w:r>
      <w:r w:rsidR="00B53DA8" w:rsidRPr="00C74A7A">
        <w:rPr>
          <w:lang w:val="en-CA"/>
        </w:rPr>
        <w:t xml:space="preserve"> </w:t>
      </w:r>
      <w:r w:rsidRPr="00C74A7A">
        <w:rPr>
          <w:lang w:val="en-CA"/>
        </w:rPr>
        <w:t xml:space="preserve">gap analysis tool </w:t>
      </w:r>
      <w:r w:rsidR="00B53DA8">
        <w:rPr>
          <w:lang w:val="en-CA"/>
        </w:rPr>
        <w:t xml:space="preserve">in this document </w:t>
      </w:r>
      <w:r w:rsidRPr="00C74A7A">
        <w:rPr>
          <w:lang w:val="en-CA"/>
        </w:rPr>
        <w:t xml:space="preserve">has been developed to assist </w:t>
      </w:r>
      <w:r w:rsidR="00623AF0">
        <w:rPr>
          <w:lang w:val="en-CA"/>
        </w:rPr>
        <w:t xml:space="preserve">you in </w:t>
      </w:r>
      <w:r w:rsidRPr="00C74A7A">
        <w:rPr>
          <w:lang w:val="en-CA"/>
        </w:rPr>
        <w:t xml:space="preserve">implementing the 26 practices in </w:t>
      </w:r>
      <w:r w:rsidR="00623AF0">
        <w:rPr>
          <w:lang w:val="en-CA"/>
        </w:rPr>
        <w:t>your organization</w:t>
      </w:r>
      <w:r w:rsidRPr="00C74A7A">
        <w:rPr>
          <w:lang w:val="en-CA"/>
        </w:rPr>
        <w:t>. The tool enables you to see what parts of the practices your organization already has in place and to track progress as you implement these. It also helps you to communicate to senior management where your organization is at currently and to show your progress to them.</w:t>
      </w:r>
    </w:p>
    <w:p w14:paraId="0E391F48" w14:textId="129A5490" w:rsidR="00A72DBB" w:rsidRPr="00C74A7A" w:rsidRDefault="00A72DBB" w:rsidP="00A72DBB">
      <w:pPr>
        <w:pStyle w:val="Heading1"/>
        <w:spacing w:after="100"/>
        <w:rPr>
          <w:lang w:val="en-CA"/>
        </w:rPr>
      </w:pPr>
      <w:r w:rsidRPr="00C74A7A">
        <w:rPr>
          <w:lang w:val="en-CA"/>
        </w:rPr>
        <w:t xml:space="preserve">How </w:t>
      </w:r>
      <w:r w:rsidR="008D12A4">
        <w:rPr>
          <w:lang w:val="en-CA"/>
        </w:rPr>
        <w:t>to use the tool</w:t>
      </w:r>
    </w:p>
    <w:p w14:paraId="39352923" w14:textId="29FCE434" w:rsidR="008D12A4" w:rsidRDefault="00A72DBB" w:rsidP="00A72DBB">
      <w:pPr>
        <w:rPr>
          <w:color w:val="000000" w:themeColor="text1"/>
          <w:lang w:val="en-CA"/>
        </w:rPr>
      </w:pPr>
      <w:r w:rsidRPr="00C74A7A">
        <w:rPr>
          <w:lang w:val="en-CA"/>
        </w:rPr>
        <w:t xml:space="preserve">The first part of this tool takes each recommended practice and breaks it down into individual components. </w:t>
      </w:r>
      <w:r w:rsidR="008D12A4">
        <w:rPr>
          <w:lang w:val="en-CA"/>
        </w:rPr>
        <w:t xml:space="preserve">Most </w:t>
      </w:r>
      <w:r w:rsidR="005922CB">
        <w:rPr>
          <w:lang w:val="en-CA"/>
        </w:rPr>
        <w:t xml:space="preserve">of the identified </w:t>
      </w:r>
      <w:r w:rsidRPr="00C74A7A">
        <w:rPr>
          <w:lang w:val="en-CA"/>
        </w:rPr>
        <w:t xml:space="preserve">practices involve numerous components that need to be completed before </w:t>
      </w:r>
      <w:r w:rsidR="005922CB">
        <w:rPr>
          <w:lang w:val="en-CA"/>
        </w:rPr>
        <w:t xml:space="preserve">the </w:t>
      </w:r>
      <w:r w:rsidRPr="00C74A7A">
        <w:rPr>
          <w:lang w:val="en-CA"/>
        </w:rPr>
        <w:t>practice can be considered fully implemented</w:t>
      </w:r>
      <w:r w:rsidR="00611254">
        <w:rPr>
          <w:lang w:val="en-CA"/>
        </w:rPr>
        <w:t xml:space="preserve"> — f</w:t>
      </w:r>
      <w:r w:rsidRPr="00C74A7A">
        <w:rPr>
          <w:lang w:val="en-CA"/>
        </w:rPr>
        <w:t xml:space="preserve">or example, </w:t>
      </w:r>
      <w:r w:rsidR="005922CB">
        <w:rPr>
          <w:lang w:val="en-CA"/>
        </w:rPr>
        <w:t>r</w:t>
      </w:r>
      <w:r w:rsidRPr="00C74A7A">
        <w:rPr>
          <w:lang w:val="en-CA"/>
        </w:rPr>
        <w:t xml:space="preserve">ecommended </w:t>
      </w:r>
      <w:r w:rsidR="008D12A4">
        <w:rPr>
          <w:lang w:val="en-CA"/>
        </w:rPr>
        <w:t>p</w:t>
      </w:r>
      <w:r w:rsidRPr="00C74A7A">
        <w:rPr>
          <w:lang w:val="en-CA"/>
        </w:rPr>
        <w:t>ractice 7 has 12 components</w:t>
      </w:r>
      <w:r w:rsidRPr="00C74A7A">
        <w:rPr>
          <w:color w:val="000000" w:themeColor="text1"/>
          <w:lang w:val="en-CA"/>
        </w:rPr>
        <w:t xml:space="preserve">. If a component takes place in your organization, you can mark it as a </w:t>
      </w:r>
      <w:r w:rsidR="008D12A4">
        <w:rPr>
          <w:color w:val="000000" w:themeColor="text1"/>
          <w:lang w:val="en-CA"/>
        </w:rPr>
        <w:t>“</w:t>
      </w:r>
      <w:r w:rsidRPr="00C74A7A">
        <w:rPr>
          <w:color w:val="000000" w:themeColor="text1"/>
          <w:lang w:val="en-CA"/>
        </w:rPr>
        <w:t>yes.</w:t>
      </w:r>
      <w:r w:rsidR="008D12A4">
        <w:rPr>
          <w:color w:val="000000" w:themeColor="text1"/>
          <w:lang w:val="en-CA"/>
        </w:rPr>
        <w:t>”</w:t>
      </w:r>
      <w:r w:rsidRPr="00C74A7A">
        <w:rPr>
          <w:color w:val="000000" w:themeColor="text1"/>
          <w:lang w:val="en-CA"/>
        </w:rPr>
        <w:t xml:space="preserve"> You can then make comments or observations for that component to state how you came to that conclusion or what action you plan to take to implement it if you mark it as a </w:t>
      </w:r>
      <w:r w:rsidR="008D12A4">
        <w:rPr>
          <w:color w:val="000000" w:themeColor="text1"/>
          <w:lang w:val="en-CA"/>
        </w:rPr>
        <w:t>“</w:t>
      </w:r>
      <w:r w:rsidR="008F339E">
        <w:rPr>
          <w:color w:val="000000" w:themeColor="text1"/>
          <w:lang w:val="en-CA"/>
        </w:rPr>
        <w:t>no</w:t>
      </w:r>
      <w:r w:rsidR="008D12A4">
        <w:rPr>
          <w:color w:val="000000" w:themeColor="text1"/>
          <w:lang w:val="en-CA"/>
        </w:rPr>
        <w:t>”</w:t>
      </w:r>
      <w:r w:rsidRPr="00C74A7A">
        <w:rPr>
          <w:color w:val="000000" w:themeColor="text1"/>
          <w:lang w:val="en-CA"/>
        </w:rPr>
        <w:t xml:space="preserve"> </w:t>
      </w:r>
      <w:r w:rsidR="008F339E">
        <w:rPr>
          <w:color w:val="000000" w:themeColor="text1"/>
          <w:lang w:val="en-CA"/>
        </w:rPr>
        <w:t>or “partially.”</w:t>
      </w:r>
    </w:p>
    <w:p w14:paraId="5FBA6B1B" w14:textId="77777777" w:rsidR="008D12A4" w:rsidRDefault="008D12A4" w:rsidP="00A72DBB">
      <w:pPr>
        <w:rPr>
          <w:color w:val="000000" w:themeColor="text1"/>
          <w:lang w:val="en-CA"/>
        </w:rPr>
      </w:pPr>
    </w:p>
    <w:p w14:paraId="4071BE16" w14:textId="370928A2" w:rsidR="00A72DBB" w:rsidRPr="00C74A7A" w:rsidRDefault="00A72DBB" w:rsidP="00A72DBB">
      <w:pPr>
        <w:rPr>
          <w:color w:val="000000" w:themeColor="text1"/>
          <w:lang w:val="en-CA"/>
        </w:rPr>
      </w:pPr>
      <w:r w:rsidRPr="00C74A7A">
        <w:rPr>
          <w:color w:val="000000" w:themeColor="text1"/>
          <w:lang w:val="en-CA"/>
        </w:rPr>
        <w:t xml:space="preserve">At the end of the list of components for </w:t>
      </w:r>
      <w:r w:rsidR="00611254">
        <w:rPr>
          <w:color w:val="000000" w:themeColor="text1"/>
          <w:lang w:val="en-CA"/>
        </w:rPr>
        <w:t>each</w:t>
      </w:r>
      <w:r w:rsidRPr="00C74A7A">
        <w:rPr>
          <w:color w:val="000000" w:themeColor="text1"/>
          <w:lang w:val="en-CA"/>
        </w:rPr>
        <w:t xml:space="preserve"> recommended practice, there is a final comment box</w:t>
      </w:r>
      <w:r w:rsidR="008D12A4">
        <w:rPr>
          <w:color w:val="000000" w:themeColor="text1"/>
          <w:lang w:val="en-CA"/>
        </w:rPr>
        <w:t>, as well as space for a tally</w:t>
      </w:r>
      <w:r w:rsidRPr="00C74A7A">
        <w:rPr>
          <w:color w:val="000000" w:themeColor="text1"/>
          <w:lang w:val="en-CA"/>
        </w:rPr>
        <w:t xml:space="preserve">. If none of the components are in place, you mark that recommended practice as </w:t>
      </w:r>
      <w:r w:rsidR="008D12A4">
        <w:rPr>
          <w:color w:val="000000" w:themeColor="text1"/>
          <w:lang w:val="en-CA"/>
        </w:rPr>
        <w:t>“</w:t>
      </w:r>
      <w:r w:rsidRPr="00C74A7A">
        <w:rPr>
          <w:color w:val="000000" w:themeColor="text1"/>
          <w:lang w:val="en-CA"/>
        </w:rPr>
        <w:t>not implemented</w:t>
      </w:r>
      <w:r w:rsidR="008D12A4">
        <w:rPr>
          <w:color w:val="000000" w:themeColor="text1"/>
          <w:lang w:val="en-CA"/>
        </w:rPr>
        <w:t>”</w:t>
      </w:r>
      <w:r w:rsidRPr="00C74A7A">
        <w:rPr>
          <w:color w:val="000000" w:themeColor="text1"/>
          <w:lang w:val="en-CA"/>
        </w:rPr>
        <w:t xml:space="preserve"> at the end of the list. If some components are in place but not all, you mark it as </w:t>
      </w:r>
      <w:r w:rsidR="008D12A4">
        <w:rPr>
          <w:color w:val="000000" w:themeColor="text1"/>
          <w:lang w:val="en-CA"/>
        </w:rPr>
        <w:t>“</w:t>
      </w:r>
      <w:r w:rsidRPr="00C74A7A">
        <w:rPr>
          <w:color w:val="000000" w:themeColor="text1"/>
          <w:lang w:val="en-CA"/>
        </w:rPr>
        <w:t>partially implemented,</w:t>
      </w:r>
      <w:r w:rsidR="008D12A4">
        <w:rPr>
          <w:color w:val="000000" w:themeColor="text1"/>
          <w:lang w:val="en-CA"/>
        </w:rPr>
        <w:t>”</w:t>
      </w:r>
      <w:r w:rsidRPr="00C74A7A">
        <w:rPr>
          <w:color w:val="000000" w:themeColor="text1"/>
          <w:lang w:val="en-CA"/>
        </w:rPr>
        <w:t xml:space="preserve"> and if all of the components are in place, you mark it as </w:t>
      </w:r>
      <w:r w:rsidR="008D12A4">
        <w:rPr>
          <w:color w:val="000000" w:themeColor="text1"/>
          <w:lang w:val="en-CA"/>
        </w:rPr>
        <w:t>“</w:t>
      </w:r>
      <w:r w:rsidRPr="00C74A7A">
        <w:rPr>
          <w:color w:val="000000" w:themeColor="text1"/>
          <w:lang w:val="en-CA"/>
        </w:rPr>
        <w:t>fully implemented.</w:t>
      </w:r>
      <w:r w:rsidR="008D12A4">
        <w:rPr>
          <w:color w:val="000000" w:themeColor="text1"/>
          <w:lang w:val="en-CA"/>
        </w:rPr>
        <w:t>”</w:t>
      </w:r>
    </w:p>
    <w:p w14:paraId="21D22083" w14:textId="77777777" w:rsidR="00A72DBB" w:rsidRPr="00C74A7A" w:rsidRDefault="00A72DBB" w:rsidP="00A72DBB">
      <w:pPr>
        <w:rPr>
          <w:color w:val="000000" w:themeColor="text1"/>
          <w:lang w:val="en-CA"/>
        </w:rPr>
      </w:pPr>
    </w:p>
    <w:p w14:paraId="66961CEB" w14:textId="496D335F" w:rsidR="00A72DBB" w:rsidRPr="00C74A7A" w:rsidRDefault="00A72DBB" w:rsidP="00A72DBB">
      <w:pPr>
        <w:rPr>
          <w:lang w:val="en-CA"/>
        </w:rPr>
      </w:pPr>
      <w:r w:rsidRPr="00C74A7A">
        <w:rPr>
          <w:color w:val="000000" w:themeColor="text1"/>
          <w:lang w:val="en-CA"/>
        </w:rPr>
        <w:t xml:space="preserve">At the end of the document there is a summary table for you to </w:t>
      </w:r>
      <w:r w:rsidR="00B53DA8">
        <w:rPr>
          <w:color w:val="000000" w:themeColor="text1"/>
          <w:lang w:val="en-CA"/>
        </w:rPr>
        <w:t xml:space="preserve">record </w:t>
      </w:r>
      <w:r w:rsidRPr="00C74A7A">
        <w:rPr>
          <w:color w:val="000000" w:themeColor="text1"/>
          <w:lang w:val="en-CA"/>
        </w:rPr>
        <w:t>the level of implementation for each recommended practice.</w:t>
      </w:r>
    </w:p>
    <w:p w14:paraId="27E055CA" w14:textId="77777777" w:rsidR="00A72DBB" w:rsidRPr="00C74A7A" w:rsidRDefault="00A72DBB" w:rsidP="00A72DBB">
      <w:pPr>
        <w:rPr>
          <w:lang w:val="en-CA"/>
        </w:rPr>
      </w:pPr>
      <w:bookmarkStart w:id="0" w:name="_GoBack"/>
      <w:bookmarkEnd w:id="0"/>
    </w:p>
    <w:p w14:paraId="6447E7DE" w14:textId="77777777" w:rsidR="00A72DBB" w:rsidRPr="00C74A7A" w:rsidRDefault="00A72DBB" w:rsidP="00A72DBB">
      <w:pPr>
        <w:spacing w:line="240" w:lineRule="auto"/>
        <w:rPr>
          <w:color w:val="000000" w:themeColor="text1"/>
          <w:lang w:val="en-CA"/>
        </w:rPr>
      </w:pPr>
      <w:r w:rsidRPr="00C74A7A">
        <w:rPr>
          <w:color w:val="000000" w:themeColor="text1"/>
          <w:lang w:val="en-CA"/>
        </w:rPr>
        <w:br w:type="page"/>
      </w:r>
    </w:p>
    <w:p w14:paraId="35972669" w14:textId="77777777" w:rsidR="00A72DBB" w:rsidRPr="00C74A7A" w:rsidRDefault="00A72DBB" w:rsidP="00A72DBB">
      <w:pPr>
        <w:pStyle w:val="Heading1"/>
        <w:spacing w:after="100"/>
        <w:rPr>
          <w:lang w:val="en-CA"/>
        </w:rPr>
      </w:pPr>
      <w:r w:rsidRPr="00C74A7A">
        <w:rPr>
          <w:lang w:val="en-CA"/>
        </w:rPr>
        <w:lastRenderedPageBreak/>
        <w:t>Recommended Practices</w:t>
      </w:r>
    </w:p>
    <w:p w14:paraId="7F02A6E8" w14:textId="77777777" w:rsidR="00A72DBB" w:rsidRPr="00C74A7A" w:rsidRDefault="00A72DBB" w:rsidP="00A72DBB">
      <w:pPr>
        <w:rPr>
          <w:lang w:val="en-CA"/>
        </w:rPr>
      </w:pP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A72DBB" w:rsidRPr="00C74A7A" w14:paraId="62FFC822"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23CA158F" w14:textId="1E1D32A8" w:rsidR="00A72DBB" w:rsidRPr="00C74A7A" w:rsidRDefault="00A72DBB" w:rsidP="00A72DBB">
            <w:pPr>
              <w:rPr>
                <w:lang w:val="en-CA"/>
              </w:rPr>
            </w:pPr>
          </w:p>
        </w:tc>
        <w:tc>
          <w:tcPr>
            <w:tcW w:w="720" w:type="dxa"/>
            <w:tcBorders>
              <w:left w:val="dotted" w:sz="4" w:space="0" w:color="auto"/>
              <w:right w:val="dotted" w:sz="4" w:space="0" w:color="auto"/>
            </w:tcBorders>
          </w:tcPr>
          <w:p w14:paraId="20251933" w14:textId="1DFB8DC2" w:rsidR="00A72DBB" w:rsidRPr="00C74A7A" w:rsidRDefault="00A72DBB" w:rsidP="00A72DBB">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1AA9CB6B" w14:textId="74A95B6B" w:rsidR="00A72DBB" w:rsidRPr="00C74A7A" w:rsidRDefault="00A72DBB" w:rsidP="00A72DBB">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7EED91BF" w14:textId="54B9B807" w:rsidR="00A72DBB" w:rsidRPr="00C74A7A" w:rsidRDefault="00A72DBB" w:rsidP="00A72DBB">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7AFD5055" w14:textId="2B56856A" w:rsidR="00A72DBB" w:rsidRPr="00C74A7A" w:rsidRDefault="00611254" w:rsidP="00A72DBB">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A72DBB" w:rsidRPr="00C74A7A" w14:paraId="200D8F7F" w14:textId="77777777" w:rsidTr="00E90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4C20C40A" w14:textId="2C9AACA4" w:rsidR="00A72DBB" w:rsidRPr="00C74A7A" w:rsidRDefault="004B3E90" w:rsidP="00E90C0F">
            <w:pPr>
              <w:pStyle w:val="numberedsubheading"/>
              <w:rPr>
                <w:b/>
                <w:color w:val="82C148"/>
                <w:lang w:val="en-CA"/>
              </w:rPr>
            </w:pPr>
            <w:r w:rsidRPr="00C74A7A">
              <w:rPr>
                <w:b/>
                <w:color w:val="82C148"/>
                <w:lang w:val="en-CA"/>
              </w:rPr>
              <w:t>1.</w:t>
            </w:r>
            <w:r w:rsidR="00E90C0F" w:rsidRPr="00C74A7A">
              <w:rPr>
                <w:b/>
                <w:color w:val="82C148"/>
                <w:lang w:val="en-CA"/>
              </w:rPr>
              <w:tab/>
              <w:t>Ensure senior leaders clearly support improving mental health in the workplace.</w:t>
            </w:r>
          </w:p>
        </w:tc>
      </w:tr>
      <w:tr w:rsidR="00E90C0F" w:rsidRPr="00C74A7A" w14:paraId="7451D4FD"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09ADB8EA" w14:textId="70C9BA56" w:rsidR="00E90C0F" w:rsidRPr="00C74A7A" w:rsidRDefault="00E90C0F" w:rsidP="00FB71CA">
            <w:pPr>
              <w:tabs>
                <w:tab w:val="left" w:pos="342"/>
              </w:tabs>
              <w:spacing w:line="240" w:lineRule="auto"/>
              <w:ind w:left="346" w:hanging="360"/>
              <w:rPr>
                <w:b w:val="0"/>
                <w:lang w:val="en-CA"/>
              </w:rPr>
            </w:pPr>
            <w:r w:rsidRPr="00C74A7A">
              <w:rPr>
                <w:b w:val="0"/>
                <w:lang w:val="en-CA"/>
              </w:rPr>
              <w:t>a)</w:t>
            </w:r>
            <w:r w:rsidRPr="00C74A7A">
              <w:rPr>
                <w:b w:val="0"/>
                <w:lang w:val="en-CA"/>
              </w:rPr>
              <w:tab/>
              <w:t>A member of senior management has responsibility for implementation of the mental health strategy.</w:t>
            </w:r>
          </w:p>
        </w:tc>
        <w:tc>
          <w:tcPr>
            <w:tcW w:w="720" w:type="dxa"/>
            <w:tcBorders>
              <w:left w:val="dotted" w:sz="4" w:space="0" w:color="auto"/>
              <w:right w:val="dotted" w:sz="4" w:space="0" w:color="auto"/>
            </w:tcBorders>
          </w:tcPr>
          <w:p w14:paraId="410D6EE5" w14:textId="77777777" w:rsidR="00E90C0F" w:rsidRPr="00C74A7A" w:rsidRDefault="00E90C0F" w:rsidP="00E90C0F">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89BA672" w14:textId="6355D850" w:rsidR="00E90C0F" w:rsidRPr="00C74A7A" w:rsidRDefault="00E90C0F" w:rsidP="00E90C0F">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64D6185" w14:textId="0AC28430" w:rsidR="00E90C0F" w:rsidRPr="00C74A7A" w:rsidRDefault="00E90C0F" w:rsidP="00E90C0F">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51A2F9B1" w14:textId="5BCE0C80" w:rsidR="00E90C0F" w:rsidRPr="00C74A7A" w:rsidRDefault="00E90C0F" w:rsidP="00E90C0F">
            <w:pPr>
              <w:cnfStyle w:val="000000000000" w:firstRow="0" w:lastRow="0" w:firstColumn="0" w:lastColumn="0" w:oddVBand="0" w:evenVBand="0" w:oddHBand="0" w:evenHBand="0" w:firstRowFirstColumn="0" w:firstRowLastColumn="0" w:lastRowFirstColumn="0" w:lastRowLastColumn="0"/>
              <w:rPr>
                <w:lang w:val="en-CA"/>
              </w:rPr>
            </w:pPr>
          </w:p>
        </w:tc>
      </w:tr>
      <w:tr w:rsidR="00E90C0F" w:rsidRPr="00C74A7A" w14:paraId="1AC589B1"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0264D803" w14:textId="7D58A13E" w:rsidR="00E90C0F" w:rsidRPr="00C74A7A" w:rsidRDefault="00E90C0F" w:rsidP="00611254">
            <w:pPr>
              <w:tabs>
                <w:tab w:val="left" w:pos="342"/>
              </w:tabs>
              <w:spacing w:line="240" w:lineRule="auto"/>
              <w:ind w:left="346" w:hanging="360"/>
              <w:rPr>
                <w:b w:val="0"/>
                <w:lang w:val="en-CA"/>
              </w:rPr>
            </w:pPr>
            <w:r w:rsidRPr="00C74A7A">
              <w:rPr>
                <w:b w:val="0"/>
                <w:lang w:val="en-CA"/>
              </w:rPr>
              <w:t>b)</w:t>
            </w:r>
            <w:r w:rsidRPr="00C74A7A">
              <w:rPr>
                <w:b w:val="0"/>
                <w:lang w:val="en-CA"/>
              </w:rPr>
              <w:tab/>
              <w:t xml:space="preserve">Senior management and </w:t>
            </w:r>
            <w:r w:rsidR="00611254">
              <w:rPr>
                <w:b w:val="0"/>
                <w:lang w:val="en-CA"/>
              </w:rPr>
              <w:t xml:space="preserve">others </w:t>
            </w:r>
            <w:r w:rsidRPr="00C74A7A">
              <w:rPr>
                <w:b w:val="0"/>
                <w:lang w:val="en-CA"/>
              </w:rPr>
              <w:t>responsible for implementation are held accountable for the strategy.</w:t>
            </w:r>
          </w:p>
        </w:tc>
        <w:tc>
          <w:tcPr>
            <w:tcW w:w="720" w:type="dxa"/>
            <w:tcBorders>
              <w:left w:val="dotted" w:sz="4" w:space="0" w:color="auto"/>
              <w:right w:val="dotted" w:sz="4" w:space="0" w:color="auto"/>
            </w:tcBorders>
          </w:tcPr>
          <w:p w14:paraId="0931DA27" w14:textId="77777777" w:rsidR="00E90C0F" w:rsidRPr="00C74A7A" w:rsidRDefault="00E90C0F" w:rsidP="00E90C0F">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1BFA65B" w14:textId="7ECCC69F" w:rsidR="00E90C0F" w:rsidRPr="00C74A7A" w:rsidRDefault="00E90C0F" w:rsidP="00E90C0F">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05DE4E6" w14:textId="2BC34F7A" w:rsidR="00E90C0F" w:rsidRPr="00C74A7A" w:rsidRDefault="00E90C0F" w:rsidP="00E90C0F">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0D23356F" w14:textId="6F585BB6" w:rsidR="00E90C0F" w:rsidRPr="00C74A7A" w:rsidRDefault="00E90C0F" w:rsidP="00E90C0F">
            <w:pPr>
              <w:cnfStyle w:val="000000100000" w:firstRow="0" w:lastRow="0" w:firstColumn="0" w:lastColumn="0" w:oddVBand="0" w:evenVBand="0" w:oddHBand="1" w:evenHBand="0" w:firstRowFirstColumn="0" w:firstRowLastColumn="0" w:lastRowFirstColumn="0" w:lastRowLastColumn="0"/>
              <w:rPr>
                <w:lang w:val="en-CA"/>
              </w:rPr>
            </w:pPr>
          </w:p>
        </w:tc>
      </w:tr>
      <w:tr w:rsidR="00E90C0F" w:rsidRPr="00C74A7A" w14:paraId="4F756029"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273FFEC7" w14:textId="5CB56656" w:rsidR="00E90C0F" w:rsidRPr="00C74A7A" w:rsidRDefault="00E90C0F" w:rsidP="00FB71CA">
            <w:pPr>
              <w:tabs>
                <w:tab w:val="left" w:pos="342"/>
              </w:tabs>
              <w:spacing w:line="240" w:lineRule="auto"/>
              <w:ind w:left="346" w:hanging="360"/>
              <w:rPr>
                <w:b w:val="0"/>
                <w:lang w:val="en-CA"/>
              </w:rPr>
            </w:pPr>
            <w:r w:rsidRPr="00C74A7A">
              <w:rPr>
                <w:b w:val="0"/>
                <w:lang w:val="en-CA"/>
              </w:rPr>
              <w:t>c)</w:t>
            </w:r>
            <w:r w:rsidRPr="00C74A7A">
              <w:rPr>
                <w:b w:val="0"/>
                <w:lang w:val="en-CA"/>
              </w:rPr>
              <w:tab/>
              <w:t>Human resources are allocated to implement the mental health strategy.</w:t>
            </w:r>
          </w:p>
        </w:tc>
        <w:tc>
          <w:tcPr>
            <w:tcW w:w="720" w:type="dxa"/>
            <w:tcBorders>
              <w:left w:val="dotted" w:sz="4" w:space="0" w:color="auto"/>
              <w:right w:val="dotted" w:sz="4" w:space="0" w:color="auto"/>
            </w:tcBorders>
          </w:tcPr>
          <w:p w14:paraId="5FE49A3B" w14:textId="77777777" w:rsidR="00E90C0F" w:rsidRPr="00C74A7A" w:rsidRDefault="00E90C0F" w:rsidP="00E90C0F">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D1DE9F7" w14:textId="73ABA610" w:rsidR="00E90C0F" w:rsidRPr="00C74A7A" w:rsidRDefault="00E90C0F" w:rsidP="00E90C0F">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FA5821E" w14:textId="6341F046" w:rsidR="00E90C0F" w:rsidRPr="00C74A7A" w:rsidRDefault="00E90C0F" w:rsidP="00E90C0F">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B7DAD7C" w14:textId="10ECB0A9" w:rsidR="00E90C0F" w:rsidRPr="00C74A7A" w:rsidRDefault="00E90C0F" w:rsidP="00E90C0F">
            <w:pPr>
              <w:cnfStyle w:val="000000000000" w:firstRow="0" w:lastRow="0" w:firstColumn="0" w:lastColumn="0" w:oddVBand="0" w:evenVBand="0" w:oddHBand="0" w:evenHBand="0" w:firstRowFirstColumn="0" w:firstRowLastColumn="0" w:lastRowFirstColumn="0" w:lastRowLastColumn="0"/>
              <w:rPr>
                <w:lang w:val="en-CA"/>
              </w:rPr>
            </w:pPr>
          </w:p>
        </w:tc>
      </w:tr>
      <w:tr w:rsidR="00E90C0F" w:rsidRPr="00C74A7A" w14:paraId="35149B16"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64F6F74F" w14:textId="35F8F22C" w:rsidR="00E90C0F" w:rsidRPr="00C74A7A" w:rsidRDefault="00E90C0F" w:rsidP="00FB71CA">
            <w:pPr>
              <w:tabs>
                <w:tab w:val="left" w:pos="342"/>
              </w:tabs>
              <w:spacing w:line="240" w:lineRule="auto"/>
              <w:ind w:left="346" w:hanging="360"/>
              <w:rPr>
                <w:b w:val="0"/>
                <w:lang w:val="en-CA"/>
              </w:rPr>
            </w:pPr>
            <w:r w:rsidRPr="00C74A7A">
              <w:rPr>
                <w:b w:val="0"/>
                <w:lang w:val="en-CA"/>
              </w:rPr>
              <w:t>d)</w:t>
            </w:r>
            <w:r w:rsidRPr="00C74A7A">
              <w:rPr>
                <w:b w:val="0"/>
                <w:lang w:val="en-CA"/>
              </w:rPr>
              <w:tab/>
              <w:t>Communications on the mental health strategy includes support from senior leaders.</w:t>
            </w:r>
          </w:p>
        </w:tc>
        <w:tc>
          <w:tcPr>
            <w:tcW w:w="720" w:type="dxa"/>
            <w:tcBorders>
              <w:left w:val="dotted" w:sz="4" w:space="0" w:color="auto"/>
              <w:right w:val="dotted" w:sz="4" w:space="0" w:color="auto"/>
            </w:tcBorders>
          </w:tcPr>
          <w:p w14:paraId="20DAC130" w14:textId="77777777" w:rsidR="00E90C0F" w:rsidRPr="00C74A7A" w:rsidRDefault="00E90C0F" w:rsidP="00E90C0F">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17A798C" w14:textId="1F9B6B28" w:rsidR="00E90C0F" w:rsidRPr="00C74A7A" w:rsidRDefault="00E90C0F" w:rsidP="00E90C0F">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295E6A0" w14:textId="1AE6B431" w:rsidR="00E90C0F" w:rsidRPr="00C74A7A" w:rsidRDefault="00E90C0F" w:rsidP="00E90C0F">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BBD37DB" w14:textId="1B0E9E97" w:rsidR="00E90C0F" w:rsidRPr="00C74A7A" w:rsidRDefault="00E90C0F" w:rsidP="00E90C0F">
            <w:pPr>
              <w:cnfStyle w:val="000000100000" w:firstRow="0" w:lastRow="0" w:firstColumn="0" w:lastColumn="0" w:oddVBand="0" w:evenVBand="0" w:oddHBand="1" w:evenHBand="0" w:firstRowFirstColumn="0" w:firstRowLastColumn="0" w:lastRowFirstColumn="0" w:lastRowLastColumn="0"/>
              <w:rPr>
                <w:lang w:val="en-CA"/>
              </w:rPr>
            </w:pPr>
          </w:p>
        </w:tc>
      </w:tr>
      <w:tr w:rsidR="00E90C0F" w:rsidRPr="00C74A7A" w14:paraId="57D822BC" w14:textId="77777777" w:rsidTr="00E90C0F">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685994F1" w14:textId="77777777" w:rsidR="00E90C0F" w:rsidRPr="00C74A7A" w:rsidRDefault="00E90C0F" w:rsidP="00A72DBB">
            <w:pPr>
              <w:rPr>
                <w:color w:val="82C148"/>
                <w:lang w:val="en-CA"/>
              </w:rPr>
            </w:pPr>
            <w:r w:rsidRPr="00C74A7A">
              <w:rPr>
                <w:color w:val="82C148"/>
                <w:lang w:val="en-CA"/>
              </w:rPr>
              <w:t>Comments:</w:t>
            </w:r>
          </w:p>
          <w:p w14:paraId="4FB3C701" w14:textId="77777777" w:rsidR="003E164D" w:rsidRPr="00C74A7A" w:rsidRDefault="003E164D" w:rsidP="00A72DBB">
            <w:pPr>
              <w:rPr>
                <w:color w:val="82C148"/>
                <w:lang w:val="en-CA"/>
              </w:rPr>
            </w:pPr>
          </w:p>
          <w:p w14:paraId="3EE648F4" w14:textId="77777777" w:rsidR="003E164D" w:rsidRDefault="003E164D" w:rsidP="00A72DBB">
            <w:pPr>
              <w:rPr>
                <w:color w:val="82C148"/>
                <w:lang w:val="en-CA"/>
              </w:rPr>
            </w:pPr>
          </w:p>
          <w:p w14:paraId="778C92F2" w14:textId="77777777" w:rsidR="009F402E" w:rsidRPr="00C74A7A" w:rsidRDefault="009F402E" w:rsidP="00A72DBB">
            <w:pPr>
              <w:rPr>
                <w:color w:val="82C148"/>
                <w:lang w:val="en-CA"/>
              </w:rPr>
            </w:pPr>
          </w:p>
          <w:p w14:paraId="608B375F" w14:textId="3C17E0A7" w:rsidR="003E164D" w:rsidRPr="00C74A7A" w:rsidRDefault="003E164D" w:rsidP="00A72DBB">
            <w:pPr>
              <w:rPr>
                <w:lang w:val="en-CA"/>
              </w:rPr>
            </w:pPr>
          </w:p>
        </w:tc>
      </w:tr>
      <w:tr w:rsidR="00E90C0F" w:rsidRPr="00C74A7A" w14:paraId="287B8BEB" w14:textId="77777777" w:rsidTr="00E90C0F">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6E52E064" w14:textId="77777777" w:rsidR="003E164D" w:rsidRPr="00C74A7A" w:rsidRDefault="003E164D" w:rsidP="00A72DBB">
            <w:pPr>
              <w:rPr>
                <w:lang w:val="en-CA"/>
              </w:rPr>
            </w:pPr>
          </w:p>
          <w:p w14:paraId="2D5F19CE" w14:textId="1717277F" w:rsidR="00E90C0F" w:rsidRPr="00C74A7A" w:rsidRDefault="00E90C0F" w:rsidP="00A72DBB">
            <w:pPr>
              <w:rPr>
                <w:lang w:val="en-CA"/>
              </w:rPr>
            </w:pPr>
            <w:r w:rsidRPr="00C74A7A">
              <w:rPr>
                <w:lang w:val="en-CA"/>
              </w:rPr>
              <w:t xml:space="preserve">Fully implemented: </w:t>
            </w:r>
          </w:p>
          <w:p w14:paraId="346DC702" w14:textId="77777777" w:rsidR="003E164D" w:rsidRPr="00C74A7A" w:rsidRDefault="003E164D" w:rsidP="00A72DBB">
            <w:pPr>
              <w:rPr>
                <w:lang w:val="en-CA"/>
              </w:rPr>
            </w:pPr>
          </w:p>
          <w:p w14:paraId="72786307" w14:textId="77777777" w:rsidR="003E164D" w:rsidRPr="00C74A7A" w:rsidRDefault="003E164D" w:rsidP="00A72DBB">
            <w:pPr>
              <w:rPr>
                <w:lang w:val="en-CA"/>
              </w:rPr>
            </w:pPr>
            <w:r w:rsidRPr="00C74A7A">
              <w:rPr>
                <w:lang w:val="en-CA"/>
              </w:rPr>
              <w:t>Partially implemented:</w:t>
            </w:r>
          </w:p>
          <w:p w14:paraId="211085EF" w14:textId="77777777" w:rsidR="003E164D" w:rsidRPr="00C74A7A" w:rsidRDefault="003E164D" w:rsidP="00A72DBB">
            <w:pPr>
              <w:rPr>
                <w:lang w:val="en-CA"/>
              </w:rPr>
            </w:pPr>
          </w:p>
          <w:p w14:paraId="7E0BDF1E" w14:textId="7C775170" w:rsidR="003E164D" w:rsidRPr="00C74A7A" w:rsidRDefault="003E164D" w:rsidP="003E164D">
            <w:pPr>
              <w:spacing w:after="120"/>
              <w:rPr>
                <w:lang w:val="en-CA"/>
              </w:rPr>
            </w:pPr>
            <w:r w:rsidRPr="00C74A7A">
              <w:rPr>
                <w:lang w:val="en-CA"/>
              </w:rPr>
              <w:t>Not implemented:</w:t>
            </w:r>
          </w:p>
        </w:tc>
      </w:tr>
    </w:tbl>
    <w:p w14:paraId="5B0EF854" w14:textId="77777777" w:rsidR="003E164D" w:rsidRPr="00C74A7A" w:rsidRDefault="003E164D" w:rsidP="00A72DBB">
      <w:pPr>
        <w:rPr>
          <w:lang w:val="en-CA"/>
        </w:rPr>
      </w:pPr>
    </w:p>
    <w:p w14:paraId="516A6B0C" w14:textId="77777777" w:rsidR="004B3E90" w:rsidRPr="00C74A7A" w:rsidRDefault="004B3E90" w:rsidP="00A72DBB">
      <w:pPr>
        <w:rPr>
          <w:lang w:val="en-CA"/>
        </w:rPr>
      </w:pPr>
    </w:p>
    <w:p w14:paraId="7A997B4E" w14:textId="77777777" w:rsidR="004B3E90" w:rsidRPr="00C74A7A" w:rsidRDefault="004B3E90" w:rsidP="004B3E90">
      <w:pPr>
        <w:rPr>
          <w:lang w:val="en-CA"/>
        </w:rPr>
      </w:pPr>
    </w:p>
    <w:p w14:paraId="3A55C842" w14:textId="77777777" w:rsidR="004B3E90" w:rsidRPr="00C74A7A" w:rsidRDefault="004B3E90">
      <w:pPr>
        <w:rPr>
          <w:lang w:val="en-CA"/>
        </w:rPr>
      </w:pPr>
      <w:r w:rsidRPr="00C74A7A">
        <w:rPr>
          <w:b/>
          <w:bCs/>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4B3E90" w:rsidRPr="00C74A7A" w14:paraId="40AACED2"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6D1C5845" w14:textId="751B7B4A" w:rsidR="004B3E90" w:rsidRPr="00C74A7A" w:rsidRDefault="004B3E90" w:rsidP="00FB71CA">
            <w:pPr>
              <w:rPr>
                <w:lang w:val="en-CA"/>
              </w:rPr>
            </w:pPr>
          </w:p>
        </w:tc>
        <w:tc>
          <w:tcPr>
            <w:tcW w:w="720" w:type="dxa"/>
            <w:tcBorders>
              <w:left w:val="dotted" w:sz="4" w:space="0" w:color="auto"/>
              <w:right w:val="dotted" w:sz="4" w:space="0" w:color="auto"/>
            </w:tcBorders>
          </w:tcPr>
          <w:p w14:paraId="73732F7F"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24F212A6"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75C2395A"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371F23BD" w14:textId="3925279C" w:rsidR="004B3E90"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4B3E90" w:rsidRPr="00C74A7A" w14:paraId="1E8C828E"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73CD1ADD" w14:textId="3C9FAD5C" w:rsidR="004B3E90" w:rsidRPr="00C74A7A" w:rsidRDefault="004B3E90" w:rsidP="00FB71CA">
            <w:pPr>
              <w:pStyle w:val="numberedsubheading"/>
              <w:rPr>
                <w:b/>
                <w:color w:val="82C148"/>
                <w:lang w:val="en-CA"/>
              </w:rPr>
            </w:pPr>
            <w:r w:rsidRPr="00C74A7A">
              <w:rPr>
                <w:b/>
                <w:color w:val="82C148"/>
                <w:lang w:val="en-CA"/>
              </w:rPr>
              <w:t>2.</w:t>
            </w:r>
            <w:r w:rsidRPr="00C74A7A">
              <w:rPr>
                <w:b/>
                <w:color w:val="82C148"/>
                <w:lang w:val="en-CA"/>
              </w:rPr>
              <w:tab/>
              <w:t>Adopt a management system approach to mental health in the workplace.</w:t>
            </w:r>
          </w:p>
        </w:tc>
      </w:tr>
      <w:tr w:rsidR="004B3E90" w:rsidRPr="00C74A7A" w14:paraId="65365AA1"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0F793537" w14:textId="3389488D" w:rsidR="004B3E90" w:rsidRPr="00C74A7A" w:rsidRDefault="004B3E90" w:rsidP="00FB71CA">
            <w:pPr>
              <w:tabs>
                <w:tab w:val="left" w:pos="342"/>
              </w:tabs>
              <w:spacing w:line="240" w:lineRule="auto"/>
              <w:ind w:left="346" w:hanging="360"/>
              <w:rPr>
                <w:b w:val="0"/>
                <w:lang w:val="en-CA"/>
              </w:rPr>
            </w:pPr>
            <w:r w:rsidRPr="00C74A7A">
              <w:rPr>
                <w:b w:val="0"/>
                <w:lang w:val="en-CA"/>
              </w:rPr>
              <w:t>a)</w:t>
            </w:r>
            <w:r w:rsidRPr="00C74A7A">
              <w:rPr>
                <w:b w:val="0"/>
                <w:lang w:val="en-CA"/>
              </w:rPr>
              <w:tab/>
              <w:t>The organization has adopted the National Standard for Psychological Health and Safety in the Workplace (or similar standard).</w:t>
            </w:r>
          </w:p>
        </w:tc>
        <w:tc>
          <w:tcPr>
            <w:tcW w:w="720" w:type="dxa"/>
            <w:tcBorders>
              <w:left w:val="dotted" w:sz="4" w:space="0" w:color="auto"/>
              <w:right w:val="dotted" w:sz="4" w:space="0" w:color="auto"/>
            </w:tcBorders>
          </w:tcPr>
          <w:p w14:paraId="37FB383A" w14:textId="77777777" w:rsidR="004B3E90" w:rsidRPr="00C74A7A" w:rsidRDefault="004B3E90"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BA8DA38" w14:textId="77777777" w:rsidR="004B3E90" w:rsidRPr="00C74A7A" w:rsidRDefault="004B3E90"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7C86551" w14:textId="77777777" w:rsidR="004B3E90" w:rsidRPr="00C74A7A" w:rsidRDefault="004B3E90"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3DE3BF80" w14:textId="77777777" w:rsidR="004B3E90" w:rsidRPr="00C74A7A" w:rsidRDefault="004B3E90" w:rsidP="00FB71CA">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2D127D35"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13FB71D" w14:textId="4C2ED0A4" w:rsidR="004B3E90" w:rsidRPr="00C74A7A" w:rsidRDefault="004B3E90" w:rsidP="00FB71CA">
            <w:pPr>
              <w:tabs>
                <w:tab w:val="left" w:pos="342"/>
              </w:tabs>
              <w:spacing w:line="240" w:lineRule="auto"/>
              <w:ind w:left="346" w:hanging="360"/>
              <w:rPr>
                <w:b w:val="0"/>
                <w:lang w:val="en-CA"/>
              </w:rPr>
            </w:pPr>
            <w:r w:rsidRPr="00C74A7A">
              <w:rPr>
                <w:b w:val="0"/>
                <w:lang w:val="en-CA"/>
              </w:rPr>
              <w:t>b)</w:t>
            </w:r>
            <w:r w:rsidRPr="00C74A7A">
              <w:rPr>
                <w:b w:val="0"/>
                <w:lang w:val="en-CA"/>
              </w:rPr>
              <w:tab/>
              <w:t xml:space="preserve">The organization regularly audits its adherence to the </w:t>
            </w:r>
            <w:r w:rsidR="00B53DA8">
              <w:rPr>
                <w:b w:val="0"/>
                <w:lang w:val="en-CA"/>
              </w:rPr>
              <w:t>s</w:t>
            </w:r>
            <w:r w:rsidRPr="00C74A7A">
              <w:rPr>
                <w:b w:val="0"/>
                <w:lang w:val="en-CA"/>
              </w:rPr>
              <w:t>tandard.</w:t>
            </w:r>
          </w:p>
        </w:tc>
        <w:tc>
          <w:tcPr>
            <w:tcW w:w="720" w:type="dxa"/>
            <w:tcBorders>
              <w:left w:val="dotted" w:sz="4" w:space="0" w:color="auto"/>
              <w:right w:val="dotted" w:sz="4" w:space="0" w:color="auto"/>
            </w:tcBorders>
          </w:tcPr>
          <w:p w14:paraId="3460D191"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1546F3D"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F3C162F"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5F2BC431"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14332463"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95A1D8A" w14:textId="188AA8A5" w:rsidR="004B3E90" w:rsidRPr="00C74A7A" w:rsidRDefault="004B3E90" w:rsidP="00B53DA8">
            <w:pPr>
              <w:tabs>
                <w:tab w:val="left" w:pos="342"/>
              </w:tabs>
              <w:spacing w:line="240" w:lineRule="auto"/>
              <w:ind w:left="346" w:hanging="360"/>
              <w:rPr>
                <w:b w:val="0"/>
                <w:lang w:val="en-CA"/>
              </w:rPr>
            </w:pPr>
            <w:r w:rsidRPr="00C74A7A">
              <w:rPr>
                <w:b w:val="0"/>
                <w:lang w:val="en-CA"/>
              </w:rPr>
              <w:t>c)</w:t>
            </w:r>
            <w:r w:rsidRPr="00C74A7A">
              <w:rPr>
                <w:b w:val="0"/>
                <w:lang w:val="en-CA"/>
              </w:rPr>
              <w:tab/>
              <w:t xml:space="preserve">The organization integrates the </w:t>
            </w:r>
            <w:r w:rsidR="00B53DA8">
              <w:rPr>
                <w:b w:val="0"/>
                <w:lang w:val="en-CA"/>
              </w:rPr>
              <w:t>s</w:t>
            </w:r>
            <w:r w:rsidRPr="00C74A7A">
              <w:rPr>
                <w:b w:val="0"/>
                <w:lang w:val="en-CA"/>
              </w:rPr>
              <w:t xml:space="preserve">tandard with its other management systems, including its </w:t>
            </w:r>
            <w:r w:rsidR="00B53DA8">
              <w:rPr>
                <w:b w:val="0"/>
                <w:lang w:val="en-CA"/>
              </w:rPr>
              <w:t xml:space="preserve">occupational health and safety </w:t>
            </w:r>
            <w:r w:rsidRPr="00C74A7A">
              <w:rPr>
                <w:b w:val="0"/>
                <w:lang w:val="en-CA"/>
              </w:rPr>
              <w:t>management system.</w:t>
            </w:r>
          </w:p>
        </w:tc>
        <w:tc>
          <w:tcPr>
            <w:tcW w:w="720" w:type="dxa"/>
            <w:tcBorders>
              <w:left w:val="dotted" w:sz="4" w:space="0" w:color="auto"/>
              <w:right w:val="dotted" w:sz="4" w:space="0" w:color="auto"/>
            </w:tcBorders>
          </w:tcPr>
          <w:p w14:paraId="512C1551"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33AAAA1"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CB0B30A"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1D14439"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704FA631"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907B01A" w14:textId="41170B4D" w:rsidR="004B3E90" w:rsidRPr="00C74A7A" w:rsidRDefault="004B3E90" w:rsidP="00FB71CA">
            <w:pPr>
              <w:tabs>
                <w:tab w:val="left" w:pos="342"/>
              </w:tabs>
              <w:spacing w:line="240" w:lineRule="auto"/>
              <w:ind w:left="346" w:hanging="360"/>
              <w:rPr>
                <w:b w:val="0"/>
                <w:lang w:val="en-CA"/>
              </w:rPr>
            </w:pPr>
            <w:r w:rsidRPr="00C74A7A">
              <w:rPr>
                <w:b w:val="0"/>
                <w:lang w:val="en-CA"/>
              </w:rPr>
              <w:t>d)</w:t>
            </w:r>
            <w:r w:rsidRPr="00C74A7A">
              <w:rPr>
                <w:b w:val="0"/>
                <w:lang w:val="en-CA"/>
              </w:rPr>
              <w:tab/>
              <w:t>The organization has a communication plan that includes everyone’s rights and responsibilities.</w:t>
            </w:r>
          </w:p>
        </w:tc>
        <w:tc>
          <w:tcPr>
            <w:tcW w:w="720" w:type="dxa"/>
            <w:tcBorders>
              <w:left w:val="dotted" w:sz="4" w:space="0" w:color="auto"/>
              <w:right w:val="dotted" w:sz="4" w:space="0" w:color="auto"/>
            </w:tcBorders>
          </w:tcPr>
          <w:p w14:paraId="06FB8986"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AD7965E"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BB0994C"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00F5C9E9"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2F67109C"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60AFFA1" w14:textId="6307ED38" w:rsidR="004B3E90" w:rsidRPr="00C74A7A" w:rsidRDefault="004B3E90" w:rsidP="00FB71CA">
            <w:pPr>
              <w:tabs>
                <w:tab w:val="left" w:pos="342"/>
              </w:tabs>
              <w:spacing w:line="240" w:lineRule="auto"/>
              <w:ind w:left="346" w:hanging="360"/>
              <w:rPr>
                <w:b w:val="0"/>
                <w:lang w:val="en-CA"/>
              </w:rPr>
            </w:pPr>
            <w:r w:rsidRPr="00C74A7A">
              <w:rPr>
                <w:b w:val="0"/>
                <w:lang w:val="en-CA"/>
              </w:rPr>
              <w:t>e)</w:t>
            </w:r>
            <w:r w:rsidRPr="00C74A7A">
              <w:rPr>
                <w:b w:val="0"/>
                <w:lang w:val="en-CA"/>
              </w:rPr>
              <w:tab/>
              <w:t>The organization has a communication plan that includes its strategies, programs, policies, and resources.</w:t>
            </w:r>
          </w:p>
        </w:tc>
        <w:tc>
          <w:tcPr>
            <w:tcW w:w="720" w:type="dxa"/>
            <w:tcBorders>
              <w:left w:val="dotted" w:sz="4" w:space="0" w:color="auto"/>
              <w:right w:val="dotted" w:sz="4" w:space="0" w:color="auto"/>
            </w:tcBorders>
          </w:tcPr>
          <w:p w14:paraId="6EFD7709"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CCC9347"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F3AB9C6"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2AF5B680"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2888034C"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3AA788A2" w14:textId="77777777" w:rsidR="004B3E90" w:rsidRPr="00C74A7A" w:rsidRDefault="004B3E90" w:rsidP="00FB71CA">
            <w:pPr>
              <w:rPr>
                <w:color w:val="82C148"/>
                <w:lang w:val="en-CA"/>
              </w:rPr>
            </w:pPr>
            <w:r w:rsidRPr="00C74A7A">
              <w:rPr>
                <w:color w:val="82C148"/>
                <w:lang w:val="en-CA"/>
              </w:rPr>
              <w:t>Comments:</w:t>
            </w:r>
          </w:p>
          <w:p w14:paraId="48318458" w14:textId="77777777" w:rsidR="004B3E90" w:rsidRPr="00C74A7A" w:rsidRDefault="004B3E90" w:rsidP="00FB71CA">
            <w:pPr>
              <w:rPr>
                <w:color w:val="82C148"/>
                <w:lang w:val="en-CA"/>
              </w:rPr>
            </w:pPr>
          </w:p>
          <w:p w14:paraId="2EAF077A" w14:textId="77777777" w:rsidR="004B3E90" w:rsidRDefault="004B3E90" w:rsidP="00FB71CA">
            <w:pPr>
              <w:rPr>
                <w:color w:val="82C148"/>
                <w:lang w:val="en-CA"/>
              </w:rPr>
            </w:pPr>
          </w:p>
          <w:p w14:paraId="66EE45DF" w14:textId="77777777" w:rsidR="009F402E" w:rsidRPr="00C74A7A" w:rsidRDefault="009F402E" w:rsidP="00FB71CA">
            <w:pPr>
              <w:rPr>
                <w:color w:val="82C148"/>
                <w:lang w:val="en-CA"/>
              </w:rPr>
            </w:pPr>
          </w:p>
          <w:p w14:paraId="0BBE8F31" w14:textId="77777777" w:rsidR="004B3E90" w:rsidRPr="00C74A7A" w:rsidRDefault="004B3E90" w:rsidP="00FB71CA">
            <w:pPr>
              <w:rPr>
                <w:lang w:val="en-CA"/>
              </w:rPr>
            </w:pPr>
          </w:p>
        </w:tc>
      </w:tr>
      <w:tr w:rsidR="004B3E90" w:rsidRPr="00C74A7A" w14:paraId="4C2A3414"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04F352CE" w14:textId="77777777" w:rsidR="004B3E90" w:rsidRPr="00C74A7A" w:rsidRDefault="004B3E90" w:rsidP="00FB71CA">
            <w:pPr>
              <w:rPr>
                <w:lang w:val="en-CA"/>
              </w:rPr>
            </w:pPr>
          </w:p>
          <w:p w14:paraId="05BC544C" w14:textId="77777777" w:rsidR="004B3E90" w:rsidRPr="00C74A7A" w:rsidRDefault="004B3E90" w:rsidP="00FB71CA">
            <w:pPr>
              <w:rPr>
                <w:lang w:val="en-CA"/>
              </w:rPr>
            </w:pPr>
            <w:r w:rsidRPr="00C74A7A">
              <w:rPr>
                <w:lang w:val="en-CA"/>
              </w:rPr>
              <w:t xml:space="preserve">Fully implemented: </w:t>
            </w:r>
          </w:p>
          <w:p w14:paraId="24FAA893" w14:textId="77777777" w:rsidR="004B3E90" w:rsidRPr="00C74A7A" w:rsidRDefault="004B3E90" w:rsidP="00FB71CA">
            <w:pPr>
              <w:rPr>
                <w:lang w:val="en-CA"/>
              </w:rPr>
            </w:pPr>
          </w:p>
          <w:p w14:paraId="3F21D563" w14:textId="77777777" w:rsidR="004B3E90" w:rsidRPr="00C74A7A" w:rsidRDefault="004B3E90" w:rsidP="00FB71CA">
            <w:pPr>
              <w:rPr>
                <w:lang w:val="en-CA"/>
              </w:rPr>
            </w:pPr>
            <w:r w:rsidRPr="00C74A7A">
              <w:rPr>
                <w:lang w:val="en-CA"/>
              </w:rPr>
              <w:t>Partially implemented:</w:t>
            </w:r>
          </w:p>
          <w:p w14:paraId="10040378" w14:textId="77777777" w:rsidR="004B3E90" w:rsidRPr="00C74A7A" w:rsidRDefault="004B3E90" w:rsidP="00FB71CA">
            <w:pPr>
              <w:rPr>
                <w:lang w:val="en-CA"/>
              </w:rPr>
            </w:pPr>
          </w:p>
          <w:p w14:paraId="0505D788" w14:textId="77777777" w:rsidR="004B3E90" w:rsidRPr="00C74A7A" w:rsidRDefault="004B3E90" w:rsidP="00FB71CA">
            <w:pPr>
              <w:spacing w:after="120"/>
              <w:rPr>
                <w:lang w:val="en-CA"/>
              </w:rPr>
            </w:pPr>
            <w:r w:rsidRPr="00C74A7A">
              <w:rPr>
                <w:lang w:val="en-CA"/>
              </w:rPr>
              <w:t>Not implemented:</w:t>
            </w:r>
          </w:p>
        </w:tc>
      </w:tr>
    </w:tbl>
    <w:p w14:paraId="0A1CBB89" w14:textId="77777777" w:rsidR="004B3E90" w:rsidRPr="00C74A7A" w:rsidRDefault="004B3E90" w:rsidP="004B3E90">
      <w:pPr>
        <w:rPr>
          <w:lang w:val="en-CA"/>
        </w:rPr>
      </w:pPr>
    </w:p>
    <w:p w14:paraId="4D97DC8F" w14:textId="77777777" w:rsidR="00A72DBB" w:rsidRPr="00C74A7A" w:rsidRDefault="00A72DBB" w:rsidP="00A72DBB">
      <w:pPr>
        <w:rPr>
          <w:lang w:val="en-CA"/>
        </w:rPr>
      </w:pPr>
    </w:p>
    <w:p w14:paraId="308F0D2B" w14:textId="77777777" w:rsidR="004B3E90" w:rsidRPr="00C74A7A" w:rsidRDefault="004B3E90">
      <w:pPr>
        <w:spacing w:line="240" w:lineRule="auto"/>
        <w:rPr>
          <w:lang w:val="en-CA"/>
        </w:rPr>
      </w:pPr>
      <w:r w:rsidRPr="00C74A7A">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4B3E90" w:rsidRPr="00C74A7A" w14:paraId="3FF80F0D"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7AF902A9" w14:textId="77777777" w:rsidR="004B3E90" w:rsidRPr="00C74A7A" w:rsidRDefault="004B3E90" w:rsidP="00FB71CA">
            <w:pPr>
              <w:rPr>
                <w:lang w:val="en-CA"/>
              </w:rPr>
            </w:pPr>
          </w:p>
        </w:tc>
        <w:tc>
          <w:tcPr>
            <w:tcW w:w="720" w:type="dxa"/>
            <w:tcBorders>
              <w:left w:val="dotted" w:sz="4" w:space="0" w:color="auto"/>
              <w:right w:val="dotted" w:sz="4" w:space="0" w:color="auto"/>
            </w:tcBorders>
          </w:tcPr>
          <w:p w14:paraId="3DE80EA5"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0A86B686"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6D14D957"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53E2D451" w14:textId="38F0F166" w:rsidR="004B3E90"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4B3E90" w:rsidRPr="00C74A7A" w14:paraId="30D4DB26"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2A664795" w14:textId="6DC44032" w:rsidR="004B3E90" w:rsidRPr="00C74A7A" w:rsidRDefault="004B3E90" w:rsidP="00FB71CA">
            <w:pPr>
              <w:pStyle w:val="numberedsubheading"/>
              <w:rPr>
                <w:b/>
                <w:color w:val="82C148"/>
                <w:lang w:val="en-CA"/>
              </w:rPr>
            </w:pPr>
            <w:r w:rsidRPr="00C74A7A">
              <w:rPr>
                <w:b/>
                <w:color w:val="82C148"/>
                <w:lang w:val="en-CA"/>
              </w:rPr>
              <w:t>3.</w:t>
            </w:r>
            <w:r w:rsidRPr="00C74A7A">
              <w:rPr>
                <w:b/>
                <w:color w:val="82C148"/>
                <w:lang w:val="en-CA"/>
              </w:rPr>
              <w:tab/>
              <w:t>Develop strategies, programs, and policies in collaboration with all workplace stakeholders and tailor them to the specific workplace.</w:t>
            </w:r>
          </w:p>
        </w:tc>
      </w:tr>
      <w:tr w:rsidR="004B3E90" w:rsidRPr="00C74A7A" w14:paraId="1CCA6B32"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0E8073C" w14:textId="704D06E7" w:rsidR="004B3E90" w:rsidRPr="00FB71CA" w:rsidRDefault="004B3E90" w:rsidP="00FB71CA">
            <w:pPr>
              <w:pStyle w:val="sublist"/>
              <w:spacing w:line="240" w:lineRule="auto"/>
              <w:ind w:left="346"/>
              <w:rPr>
                <w:b w:val="0"/>
                <w:lang w:val="en-CA"/>
              </w:rPr>
            </w:pPr>
            <w:r w:rsidRPr="00FB71CA">
              <w:rPr>
                <w:b w:val="0"/>
                <w:lang w:val="en-CA"/>
              </w:rPr>
              <w:t>Unions (and other relevant employee groups) collaborate in the development of strategies, programs, and policies.</w:t>
            </w:r>
          </w:p>
        </w:tc>
        <w:tc>
          <w:tcPr>
            <w:tcW w:w="720" w:type="dxa"/>
            <w:tcBorders>
              <w:left w:val="dotted" w:sz="4" w:space="0" w:color="auto"/>
              <w:right w:val="dotted" w:sz="4" w:space="0" w:color="auto"/>
            </w:tcBorders>
          </w:tcPr>
          <w:p w14:paraId="106A7F1D"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09B27D1"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B53642D"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0936F7BB"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7DC26380"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C7F21BA" w14:textId="0EEDA7B4" w:rsidR="004B3E90" w:rsidRPr="00FB71CA" w:rsidRDefault="004B3E90" w:rsidP="00FB71CA">
            <w:pPr>
              <w:pStyle w:val="sublist"/>
              <w:spacing w:line="240" w:lineRule="auto"/>
              <w:ind w:left="346"/>
              <w:rPr>
                <w:b w:val="0"/>
                <w:lang w:val="en-CA"/>
              </w:rPr>
            </w:pPr>
            <w:r w:rsidRPr="00FB71CA">
              <w:rPr>
                <w:b w:val="0"/>
                <w:lang w:val="en-CA"/>
              </w:rPr>
              <w:t>Unions (and other relevant employee groups) collaborate in the ongoing operations of strategies, programs, and policies.</w:t>
            </w:r>
          </w:p>
        </w:tc>
        <w:tc>
          <w:tcPr>
            <w:tcW w:w="720" w:type="dxa"/>
            <w:tcBorders>
              <w:left w:val="dotted" w:sz="4" w:space="0" w:color="auto"/>
              <w:right w:val="dotted" w:sz="4" w:space="0" w:color="auto"/>
            </w:tcBorders>
          </w:tcPr>
          <w:p w14:paraId="543D97C3"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9F400B6"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0CC1D0A"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3182B0B8"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2DA9F496"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57016FB" w14:textId="2410B9A8" w:rsidR="004B3E90" w:rsidRPr="00FB71CA" w:rsidRDefault="004B3E90" w:rsidP="00FB71CA">
            <w:pPr>
              <w:pStyle w:val="sublist"/>
              <w:spacing w:line="240" w:lineRule="auto"/>
              <w:ind w:left="346"/>
              <w:rPr>
                <w:b w:val="0"/>
                <w:lang w:val="en-CA"/>
              </w:rPr>
            </w:pPr>
            <w:r w:rsidRPr="00FB71CA">
              <w:rPr>
                <w:b w:val="0"/>
                <w:lang w:val="en-CA"/>
              </w:rPr>
              <w:t>Adequate resources for employees are in place prior to the implementation of strategies and programs.</w:t>
            </w:r>
          </w:p>
        </w:tc>
        <w:tc>
          <w:tcPr>
            <w:tcW w:w="720" w:type="dxa"/>
            <w:tcBorders>
              <w:left w:val="dotted" w:sz="4" w:space="0" w:color="auto"/>
              <w:right w:val="dotted" w:sz="4" w:space="0" w:color="auto"/>
            </w:tcBorders>
          </w:tcPr>
          <w:p w14:paraId="582E6596"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6FC137F"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F84A71D"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F0BAAF2"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23705FAF"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C18DCE8" w14:textId="49BEB80B" w:rsidR="004B3E90" w:rsidRPr="00FB71CA" w:rsidRDefault="004B3E90" w:rsidP="00FB71CA">
            <w:pPr>
              <w:pStyle w:val="sublist"/>
              <w:spacing w:line="240" w:lineRule="auto"/>
              <w:ind w:left="346"/>
              <w:rPr>
                <w:b w:val="0"/>
                <w:lang w:val="en-CA"/>
              </w:rPr>
            </w:pPr>
            <w:r w:rsidRPr="00FB71CA">
              <w:rPr>
                <w:b w:val="0"/>
                <w:lang w:val="en-CA"/>
              </w:rPr>
              <w:t>Programs are tailored to suit the needs of the organization.</w:t>
            </w:r>
          </w:p>
        </w:tc>
        <w:tc>
          <w:tcPr>
            <w:tcW w:w="720" w:type="dxa"/>
            <w:tcBorders>
              <w:left w:val="dotted" w:sz="4" w:space="0" w:color="auto"/>
              <w:right w:val="dotted" w:sz="4" w:space="0" w:color="auto"/>
            </w:tcBorders>
          </w:tcPr>
          <w:p w14:paraId="10DF95E3"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C85E4A1"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7A0D30C"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1FCD5631"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44734E70"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91373CC" w14:textId="11ED2969" w:rsidR="004B3E90" w:rsidRPr="00FB71CA" w:rsidRDefault="004B3E90" w:rsidP="00FB71CA">
            <w:pPr>
              <w:pStyle w:val="sublist"/>
              <w:spacing w:line="240" w:lineRule="auto"/>
              <w:ind w:left="346"/>
              <w:rPr>
                <w:b w:val="0"/>
                <w:lang w:val="en-CA"/>
              </w:rPr>
            </w:pPr>
            <w:r w:rsidRPr="00FB71CA">
              <w:rPr>
                <w:b w:val="0"/>
                <w:lang w:val="en-CA"/>
              </w:rPr>
              <w:t>Programs are subject to regular review.</w:t>
            </w:r>
          </w:p>
        </w:tc>
        <w:tc>
          <w:tcPr>
            <w:tcW w:w="720" w:type="dxa"/>
            <w:tcBorders>
              <w:left w:val="dotted" w:sz="4" w:space="0" w:color="auto"/>
              <w:right w:val="dotted" w:sz="4" w:space="0" w:color="auto"/>
            </w:tcBorders>
          </w:tcPr>
          <w:p w14:paraId="6A4E2DED"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444CE9D"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EB73DFD"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06D214C4"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2FBC313A"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341BA78" w14:textId="525A5931" w:rsidR="004B3E90" w:rsidRPr="00FB71CA" w:rsidRDefault="004B3E90" w:rsidP="00FB71CA">
            <w:pPr>
              <w:pStyle w:val="sublist"/>
              <w:spacing w:line="240" w:lineRule="auto"/>
              <w:ind w:left="346"/>
              <w:rPr>
                <w:b w:val="0"/>
                <w:lang w:val="en-CA"/>
              </w:rPr>
            </w:pPr>
            <w:r w:rsidRPr="00FB71CA">
              <w:rPr>
                <w:b w:val="0"/>
                <w:lang w:val="en-CA"/>
              </w:rPr>
              <w:t>Programs are revised following review.</w:t>
            </w:r>
          </w:p>
        </w:tc>
        <w:tc>
          <w:tcPr>
            <w:tcW w:w="720" w:type="dxa"/>
            <w:tcBorders>
              <w:left w:val="dotted" w:sz="4" w:space="0" w:color="auto"/>
              <w:right w:val="dotted" w:sz="4" w:space="0" w:color="auto"/>
            </w:tcBorders>
          </w:tcPr>
          <w:p w14:paraId="4B9B76A5"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62364BF"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6DCADD5"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B0591EE"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32EE492A"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B2EA89C" w14:textId="6F1C818B" w:rsidR="004B3E90" w:rsidRPr="00FB71CA" w:rsidRDefault="004B3E90" w:rsidP="00FB71CA">
            <w:pPr>
              <w:pStyle w:val="sublist"/>
              <w:spacing w:line="240" w:lineRule="auto"/>
              <w:ind w:left="346"/>
              <w:rPr>
                <w:b w:val="0"/>
                <w:lang w:val="en-CA"/>
              </w:rPr>
            </w:pPr>
            <w:r w:rsidRPr="00FB71CA">
              <w:rPr>
                <w:b w:val="0"/>
                <w:lang w:val="en-CA"/>
              </w:rPr>
              <w:t>Reasons for implementing strategies and programs are communicated to employees and other stakeholders.</w:t>
            </w:r>
          </w:p>
        </w:tc>
        <w:tc>
          <w:tcPr>
            <w:tcW w:w="720" w:type="dxa"/>
            <w:tcBorders>
              <w:left w:val="dotted" w:sz="4" w:space="0" w:color="auto"/>
              <w:right w:val="dotted" w:sz="4" w:space="0" w:color="auto"/>
            </w:tcBorders>
          </w:tcPr>
          <w:p w14:paraId="08074ECE"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B66D80E"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37B52CC"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3D24416A"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6C23FC32"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1694F11D" w14:textId="77777777" w:rsidR="004B3E90" w:rsidRPr="00C74A7A" w:rsidRDefault="004B3E90" w:rsidP="00FB71CA">
            <w:pPr>
              <w:rPr>
                <w:color w:val="82C148"/>
                <w:lang w:val="en-CA"/>
              </w:rPr>
            </w:pPr>
            <w:r w:rsidRPr="00C74A7A">
              <w:rPr>
                <w:color w:val="82C148"/>
                <w:lang w:val="en-CA"/>
              </w:rPr>
              <w:t>Comments:</w:t>
            </w:r>
          </w:p>
          <w:p w14:paraId="6AF29184" w14:textId="77777777" w:rsidR="004B3E90" w:rsidRPr="00C74A7A" w:rsidRDefault="004B3E90" w:rsidP="00FB71CA">
            <w:pPr>
              <w:rPr>
                <w:color w:val="82C148"/>
                <w:lang w:val="en-CA"/>
              </w:rPr>
            </w:pPr>
          </w:p>
          <w:p w14:paraId="76C566B1" w14:textId="77777777" w:rsidR="004B3E90" w:rsidRDefault="004B3E90" w:rsidP="00FB71CA">
            <w:pPr>
              <w:rPr>
                <w:color w:val="82C148"/>
                <w:lang w:val="en-CA"/>
              </w:rPr>
            </w:pPr>
          </w:p>
          <w:p w14:paraId="5DFB74DF" w14:textId="77777777" w:rsidR="009F402E" w:rsidRPr="00C74A7A" w:rsidRDefault="009F402E" w:rsidP="00FB71CA">
            <w:pPr>
              <w:rPr>
                <w:color w:val="82C148"/>
                <w:lang w:val="en-CA"/>
              </w:rPr>
            </w:pPr>
          </w:p>
          <w:p w14:paraId="0E018A51" w14:textId="77777777" w:rsidR="004B3E90" w:rsidRPr="00C74A7A" w:rsidRDefault="004B3E90" w:rsidP="00FB71CA">
            <w:pPr>
              <w:rPr>
                <w:lang w:val="en-CA"/>
              </w:rPr>
            </w:pPr>
          </w:p>
        </w:tc>
      </w:tr>
      <w:tr w:rsidR="004B3E90" w:rsidRPr="00C74A7A" w14:paraId="4349C031"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3B8F01E6" w14:textId="77777777" w:rsidR="004B3E90" w:rsidRPr="00C74A7A" w:rsidRDefault="004B3E90" w:rsidP="00FB71CA">
            <w:pPr>
              <w:rPr>
                <w:lang w:val="en-CA"/>
              </w:rPr>
            </w:pPr>
          </w:p>
          <w:p w14:paraId="7848B895" w14:textId="77777777" w:rsidR="004B3E90" w:rsidRPr="00C74A7A" w:rsidRDefault="004B3E90" w:rsidP="00FB71CA">
            <w:pPr>
              <w:rPr>
                <w:lang w:val="en-CA"/>
              </w:rPr>
            </w:pPr>
            <w:r w:rsidRPr="00C74A7A">
              <w:rPr>
                <w:lang w:val="en-CA"/>
              </w:rPr>
              <w:t xml:space="preserve">Fully implemented: </w:t>
            </w:r>
          </w:p>
          <w:p w14:paraId="18DE18C7" w14:textId="77777777" w:rsidR="004B3E90" w:rsidRPr="00C74A7A" w:rsidRDefault="004B3E90" w:rsidP="00FB71CA">
            <w:pPr>
              <w:rPr>
                <w:lang w:val="en-CA"/>
              </w:rPr>
            </w:pPr>
          </w:p>
          <w:p w14:paraId="1B694C75" w14:textId="77777777" w:rsidR="004B3E90" w:rsidRPr="00C74A7A" w:rsidRDefault="004B3E90" w:rsidP="00FB71CA">
            <w:pPr>
              <w:rPr>
                <w:lang w:val="en-CA"/>
              </w:rPr>
            </w:pPr>
            <w:r w:rsidRPr="00C74A7A">
              <w:rPr>
                <w:lang w:val="en-CA"/>
              </w:rPr>
              <w:t>Partially implemented:</w:t>
            </w:r>
          </w:p>
          <w:p w14:paraId="31A6E6E4" w14:textId="77777777" w:rsidR="004B3E90" w:rsidRPr="00C74A7A" w:rsidRDefault="004B3E90" w:rsidP="00FB71CA">
            <w:pPr>
              <w:rPr>
                <w:lang w:val="en-CA"/>
              </w:rPr>
            </w:pPr>
          </w:p>
          <w:p w14:paraId="6AF4901E" w14:textId="77777777" w:rsidR="004B3E90" w:rsidRPr="00C74A7A" w:rsidRDefault="004B3E90" w:rsidP="00FB71CA">
            <w:pPr>
              <w:spacing w:after="120"/>
              <w:rPr>
                <w:lang w:val="en-CA"/>
              </w:rPr>
            </w:pPr>
            <w:r w:rsidRPr="00C74A7A">
              <w:rPr>
                <w:lang w:val="en-CA"/>
              </w:rPr>
              <w:t>Not implemented:</w:t>
            </w:r>
          </w:p>
        </w:tc>
      </w:tr>
    </w:tbl>
    <w:p w14:paraId="008131F4" w14:textId="77777777" w:rsidR="004B3E90" w:rsidRPr="00C74A7A" w:rsidRDefault="004B3E90">
      <w:pPr>
        <w:spacing w:line="240" w:lineRule="auto"/>
        <w:rPr>
          <w:lang w:val="en-CA"/>
        </w:rPr>
      </w:pPr>
      <w:r w:rsidRPr="00C74A7A">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4B3E90" w:rsidRPr="00C74A7A" w14:paraId="0043A85A"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77660A98" w14:textId="77777777" w:rsidR="004B3E90" w:rsidRPr="00C74A7A" w:rsidRDefault="004B3E90" w:rsidP="00FB71CA">
            <w:pPr>
              <w:rPr>
                <w:lang w:val="en-CA"/>
              </w:rPr>
            </w:pPr>
          </w:p>
        </w:tc>
        <w:tc>
          <w:tcPr>
            <w:tcW w:w="720" w:type="dxa"/>
            <w:tcBorders>
              <w:left w:val="dotted" w:sz="4" w:space="0" w:color="auto"/>
              <w:right w:val="dotted" w:sz="4" w:space="0" w:color="auto"/>
            </w:tcBorders>
          </w:tcPr>
          <w:p w14:paraId="20B168D3"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510F328E"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4F134B80" w14:textId="77777777" w:rsidR="004B3E90" w:rsidRPr="00C74A7A" w:rsidRDefault="004B3E90"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32444624" w14:textId="048E3866" w:rsidR="004B3E90"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4B3E90" w:rsidRPr="00C74A7A" w14:paraId="552E950E"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3E9E2CEF" w14:textId="59D52508" w:rsidR="004B3E90" w:rsidRPr="00C74A7A" w:rsidRDefault="004B3E90" w:rsidP="00FB71CA">
            <w:pPr>
              <w:pStyle w:val="numberedsubheading"/>
              <w:rPr>
                <w:b/>
                <w:color w:val="82C148"/>
                <w:lang w:val="en-CA"/>
              </w:rPr>
            </w:pPr>
            <w:r w:rsidRPr="00C74A7A">
              <w:rPr>
                <w:b/>
                <w:color w:val="82C148"/>
                <w:lang w:val="en-CA"/>
              </w:rPr>
              <w:t>4.</w:t>
            </w:r>
            <w:r w:rsidRPr="00C74A7A">
              <w:rPr>
                <w:b/>
                <w:color w:val="82C148"/>
                <w:lang w:val="en-CA"/>
              </w:rPr>
              <w:tab/>
              <w:t>Ensure strategies focus on mental health broadly.</w:t>
            </w:r>
          </w:p>
        </w:tc>
      </w:tr>
      <w:tr w:rsidR="004B3E90" w:rsidRPr="00C74A7A" w14:paraId="4A6198CF"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7192634" w14:textId="047DF0DF" w:rsidR="004B3E90" w:rsidRPr="00C74A7A" w:rsidRDefault="004B3E90" w:rsidP="005635F1">
            <w:pPr>
              <w:pStyle w:val="sublist"/>
              <w:numPr>
                <w:ilvl w:val="0"/>
                <w:numId w:val="6"/>
              </w:numPr>
              <w:spacing w:line="240" w:lineRule="auto"/>
              <w:ind w:left="346"/>
              <w:rPr>
                <w:b w:val="0"/>
                <w:lang w:val="en-CA"/>
              </w:rPr>
            </w:pPr>
            <w:r w:rsidRPr="00C74A7A">
              <w:rPr>
                <w:b w:val="0"/>
                <w:lang w:val="en-CA"/>
              </w:rPr>
              <w:t>The organization</w:t>
            </w:r>
            <w:r w:rsidR="00485A7D">
              <w:rPr>
                <w:b w:val="0"/>
                <w:lang w:val="en-CA"/>
              </w:rPr>
              <w:t>’</w:t>
            </w:r>
            <w:r w:rsidRPr="00C74A7A">
              <w:rPr>
                <w:b w:val="0"/>
                <w:lang w:val="en-CA"/>
              </w:rPr>
              <w:t>s mental health strategies and programs address the spectrum of psychological well-being.</w:t>
            </w:r>
          </w:p>
        </w:tc>
        <w:tc>
          <w:tcPr>
            <w:tcW w:w="720" w:type="dxa"/>
            <w:tcBorders>
              <w:left w:val="dotted" w:sz="4" w:space="0" w:color="auto"/>
              <w:right w:val="dotted" w:sz="4" w:space="0" w:color="auto"/>
            </w:tcBorders>
          </w:tcPr>
          <w:p w14:paraId="1ADB9D37"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62B186D"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E54F871"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CCC0827"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263AAFF9"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D301278" w14:textId="723CD315" w:rsidR="004B3E90" w:rsidRPr="00C74A7A" w:rsidRDefault="004B3E90" w:rsidP="00FB71CA">
            <w:pPr>
              <w:pStyle w:val="sublist"/>
              <w:spacing w:line="240" w:lineRule="auto"/>
              <w:ind w:left="346"/>
              <w:rPr>
                <w:b w:val="0"/>
                <w:lang w:val="en-CA"/>
              </w:rPr>
            </w:pPr>
            <w:r w:rsidRPr="00C74A7A">
              <w:rPr>
                <w:b w:val="0"/>
                <w:lang w:val="en-CA"/>
              </w:rPr>
              <w:t>All employee groups are included in the organization’s strategies and programs.</w:t>
            </w:r>
          </w:p>
        </w:tc>
        <w:tc>
          <w:tcPr>
            <w:tcW w:w="720" w:type="dxa"/>
            <w:tcBorders>
              <w:left w:val="dotted" w:sz="4" w:space="0" w:color="auto"/>
              <w:right w:val="dotted" w:sz="4" w:space="0" w:color="auto"/>
            </w:tcBorders>
          </w:tcPr>
          <w:p w14:paraId="58415431"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D47CA65"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62C626E"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0FC8D25B"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27DBA572"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47D9ECD" w14:textId="5A226F5E" w:rsidR="004B3E90" w:rsidRPr="00C74A7A" w:rsidRDefault="004B3E90" w:rsidP="00FB71CA">
            <w:pPr>
              <w:pStyle w:val="sublist"/>
              <w:spacing w:line="240" w:lineRule="auto"/>
              <w:ind w:left="346"/>
              <w:rPr>
                <w:b w:val="0"/>
                <w:lang w:val="en-CA"/>
              </w:rPr>
            </w:pPr>
            <w:r w:rsidRPr="00C74A7A">
              <w:rPr>
                <w:b w:val="0"/>
                <w:lang w:val="en-CA"/>
              </w:rPr>
              <w:t>There are strategies in place to mitigate organizational risks to mental health.</w:t>
            </w:r>
          </w:p>
        </w:tc>
        <w:tc>
          <w:tcPr>
            <w:tcW w:w="720" w:type="dxa"/>
            <w:tcBorders>
              <w:left w:val="dotted" w:sz="4" w:space="0" w:color="auto"/>
              <w:right w:val="dotted" w:sz="4" w:space="0" w:color="auto"/>
            </w:tcBorders>
          </w:tcPr>
          <w:p w14:paraId="5241F2EB"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710F00C"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FD5CB8E"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77EF068F"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0821B802"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066C5E1" w14:textId="79292AC6" w:rsidR="004B3E90" w:rsidRPr="00C74A7A" w:rsidRDefault="004B3E90" w:rsidP="00FB71CA">
            <w:pPr>
              <w:pStyle w:val="sublist"/>
              <w:spacing w:line="240" w:lineRule="auto"/>
              <w:ind w:left="346"/>
              <w:rPr>
                <w:b w:val="0"/>
                <w:lang w:val="en-CA"/>
              </w:rPr>
            </w:pPr>
            <w:r w:rsidRPr="00C74A7A">
              <w:rPr>
                <w:b w:val="0"/>
                <w:lang w:val="en-CA"/>
              </w:rPr>
              <w:t>There are strategies in place to mitigate risks to mental health in specific teams.</w:t>
            </w:r>
          </w:p>
        </w:tc>
        <w:tc>
          <w:tcPr>
            <w:tcW w:w="720" w:type="dxa"/>
            <w:tcBorders>
              <w:left w:val="dotted" w:sz="4" w:space="0" w:color="auto"/>
              <w:right w:val="dotted" w:sz="4" w:space="0" w:color="auto"/>
            </w:tcBorders>
          </w:tcPr>
          <w:p w14:paraId="71C21CCE"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ED80365"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0071D93"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2C0648C0"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43217A9E"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09CE611" w14:textId="272CC59B" w:rsidR="004B3E90" w:rsidRPr="00C74A7A" w:rsidRDefault="004B3E90" w:rsidP="00FB71CA">
            <w:pPr>
              <w:pStyle w:val="sublist"/>
              <w:spacing w:line="240" w:lineRule="auto"/>
              <w:ind w:left="346"/>
              <w:rPr>
                <w:b w:val="0"/>
                <w:lang w:val="en-CA"/>
              </w:rPr>
            </w:pPr>
            <w:r w:rsidRPr="00C74A7A">
              <w:rPr>
                <w:b w:val="0"/>
                <w:lang w:val="en-CA"/>
              </w:rPr>
              <w:t>There are strategies in place to mitigate risks in individuals.</w:t>
            </w:r>
          </w:p>
        </w:tc>
        <w:tc>
          <w:tcPr>
            <w:tcW w:w="720" w:type="dxa"/>
            <w:tcBorders>
              <w:left w:val="dotted" w:sz="4" w:space="0" w:color="auto"/>
              <w:right w:val="dotted" w:sz="4" w:space="0" w:color="auto"/>
            </w:tcBorders>
          </w:tcPr>
          <w:p w14:paraId="6E32DCA2"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047377A"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7280A47"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161F2029"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18FACE5D"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669E24D" w14:textId="18D8015B" w:rsidR="004B3E90" w:rsidRPr="00C74A7A" w:rsidRDefault="004B3E90" w:rsidP="00FB71CA">
            <w:pPr>
              <w:pStyle w:val="sublist"/>
              <w:spacing w:line="240" w:lineRule="auto"/>
              <w:ind w:left="346"/>
              <w:rPr>
                <w:b w:val="0"/>
                <w:lang w:val="en-CA"/>
              </w:rPr>
            </w:pPr>
            <w:r w:rsidRPr="00C74A7A">
              <w:rPr>
                <w:b w:val="0"/>
                <w:lang w:val="en-CA"/>
              </w:rPr>
              <w:t>Strategies include organizational, operational, and personal risk factors.</w:t>
            </w:r>
          </w:p>
        </w:tc>
        <w:tc>
          <w:tcPr>
            <w:tcW w:w="720" w:type="dxa"/>
            <w:tcBorders>
              <w:left w:val="dotted" w:sz="4" w:space="0" w:color="auto"/>
              <w:right w:val="dotted" w:sz="4" w:space="0" w:color="auto"/>
            </w:tcBorders>
          </w:tcPr>
          <w:p w14:paraId="571B9B2F"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91D339D"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051EA32"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71926A09"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3D526C1B"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8CB7942" w14:textId="6E8E3CCD" w:rsidR="004B3E90" w:rsidRPr="00C74A7A" w:rsidRDefault="004B3E90" w:rsidP="00FB71CA">
            <w:pPr>
              <w:pStyle w:val="sublist"/>
              <w:spacing w:line="240" w:lineRule="auto"/>
              <w:ind w:left="346"/>
              <w:rPr>
                <w:b w:val="0"/>
                <w:lang w:val="en-CA"/>
              </w:rPr>
            </w:pPr>
            <w:r w:rsidRPr="00C74A7A">
              <w:rPr>
                <w:b w:val="0"/>
                <w:lang w:val="en-CA"/>
              </w:rPr>
              <w:t>Strategies address employees in the recruitment/induction stage of their career.</w:t>
            </w:r>
          </w:p>
        </w:tc>
        <w:tc>
          <w:tcPr>
            <w:tcW w:w="720" w:type="dxa"/>
            <w:tcBorders>
              <w:left w:val="dotted" w:sz="4" w:space="0" w:color="auto"/>
              <w:right w:val="dotted" w:sz="4" w:space="0" w:color="auto"/>
            </w:tcBorders>
          </w:tcPr>
          <w:p w14:paraId="60F7D103"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E1A397B"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F1BF1E8"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1E1C4366" w14:textId="77777777" w:rsidR="004B3E90" w:rsidRPr="00C74A7A" w:rsidRDefault="004B3E90" w:rsidP="004B3E90">
            <w:pPr>
              <w:cnfStyle w:val="000000000000" w:firstRow="0" w:lastRow="0" w:firstColumn="0" w:lastColumn="0" w:oddVBand="0" w:evenVBand="0" w:oddHBand="0" w:evenHBand="0" w:firstRowFirstColumn="0" w:firstRowLastColumn="0" w:lastRowFirstColumn="0" w:lastRowLastColumn="0"/>
              <w:rPr>
                <w:lang w:val="en-CA"/>
              </w:rPr>
            </w:pPr>
          </w:p>
        </w:tc>
      </w:tr>
      <w:tr w:rsidR="004B3E90" w:rsidRPr="00C74A7A" w14:paraId="5D51FC22"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0617AEA" w14:textId="7204E991" w:rsidR="004B3E90" w:rsidRPr="00C74A7A" w:rsidRDefault="004B3E90" w:rsidP="00FB71CA">
            <w:pPr>
              <w:pStyle w:val="sublist"/>
              <w:spacing w:line="240" w:lineRule="auto"/>
              <w:ind w:left="346"/>
              <w:rPr>
                <w:b w:val="0"/>
                <w:lang w:val="en-CA"/>
              </w:rPr>
            </w:pPr>
            <w:r w:rsidRPr="00C74A7A">
              <w:rPr>
                <w:b w:val="0"/>
                <w:lang w:val="en-CA"/>
              </w:rPr>
              <w:t>Strategies address employees nearing retirement and those who have left the workplace.</w:t>
            </w:r>
          </w:p>
        </w:tc>
        <w:tc>
          <w:tcPr>
            <w:tcW w:w="720" w:type="dxa"/>
            <w:tcBorders>
              <w:left w:val="dotted" w:sz="4" w:space="0" w:color="auto"/>
              <w:right w:val="dotted" w:sz="4" w:space="0" w:color="auto"/>
            </w:tcBorders>
          </w:tcPr>
          <w:p w14:paraId="06B51896"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C7CE118"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DD4552D"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25D451C7" w14:textId="77777777" w:rsidR="004B3E90" w:rsidRPr="00C74A7A" w:rsidRDefault="004B3E90" w:rsidP="004B3E90">
            <w:pPr>
              <w:cnfStyle w:val="000000100000" w:firstRow="0" w:lastRow="0" w:firstColumn="0" w:lastColumn="0" w:oddVBand="0" w:evenVBand="0" w:oddHBand="1" w:evenHBand="0" w:firstRowFirstColumn="0" w:firstRowLastColumn="0" w:lastRowFirstColumn="0" w:lastRowLastColumn="0"/>
              <w:rPr>
                <w:lang w:val="en-CA"/>
              </w:rPr>
            </w:pPr>
          </w:p>
        </w:tc>
      </w:tr>
      <w:tr w:rsidR="004B3E90" w:rsidRPr="00C74A7A" w14:paraId="2960E33A"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1E0A2FA9" w14:textId="77777777" w:rsidR="004B3E90" w:rsidRPr="00C74A7A" w:rsidRDefault="004B3E90" w:rsidP="00FB71CA">
            <w:pPr>
              <w:rPr>
                <w:color w:val="82C148"/>
                <w:lang w:val="en-CA"/>
              </w:rPr>
            </w:pPr>
            <w:r w:rsidRPr="00C74A7A">
              <w:rPr>
                <w:color w:val="82C148"/>
                <w:lang w:val="en-CA"/>
              </w:rPr>
              <w:t>Comments:</w:t>
            </w:r>
          </w:p>
          <w:p w14:paraId="07D336CC" w14:textId="77777777" w:rsidR="004B3E90" w:rsidRPr="00C74A7A" w:rsidRDefault="004B3E90" w:rsidP="00FB71CA">
            <w:pPr>
              <w:rPr>
                <w:color w:val="82C148"/>
                <w:lang w:val="en-CA"/>
              </w:rPr>
            </w:pPr>
          </w:p>
          <w:p w14:paraId="4CE9DFC3" w14:textId="77777777" w:rsidR="004B3E90" w:rsidRDefault="004B3E90" w:rsidP="00FB71CA">
            <w:pPr>
              <w:rPr>
                <w:color w:val="82C148"/>
                <w:lang w:val="en-CA"/>
              </w:rPr>
            </w:pPr>
          </w:p>
          <w:p w14:paraId="12BF6854" w14:textId="77777777" w:rsidR="009F402E" w:rsidRPr="00C74A7A" w:rsidRDefault="009F402E" w:rsidP="00FB71CA">
            <w:pPr>
              <w:rPr>
                <w:color w:val="82C148"/>
                <w:lang w:val="en-CA"/>
              </w:rPr>
            </w:pPr>
          </w:p>
          <w:p w14:paraId="433A29C3" w14:textId="77777777" w:rsidR="004B3E90" w:rsidRPr="00C74A7A" w:rsidRDefault="004B3E90" w:rsidP="00FB71CA">
            <w:pPr>
              <w:rPr>
                <w:lang w:val="en-CA"/>
              </w:rPr>
            </w:pPr>
          </w:p>
        </w:tc>
      </w:tr>
      <w:tr w:rsidR="004B3E90" w:rsidRPr="00C74A7A" w14:paraId="73D896B1"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04F9E331" w14:textId="77777777" w:rsidR="004B3E90" w:rsidRPr="00C74A7A" w:rsidRDefault="004B3E90" w:rsidP="00FB71CA">
            <w:pPr>
              <w:rPr>
                <w:lang w:val="en-CA"/>
              </w:rPr>
            </w:pPr>
          </w:p>
          <w:p w14:paraId="018D8E58" w14:textId="77777777" w:rsidR="004B3E90" w:rsidRPr="00C74A7A" w:rsidRDefault="004B3E90" w:rsidP="00FB71CA">
            <w:pPr>
              <w:rPr>
                <w:lang w:val="en-CA"/>
              </w:rPr>
            </w:pPr>
            <w:r w:rsidRPr="00C74A7A">
              <w:rPr>
                <w:lang w:val="en-CA"/>
              </w:rPr>
              <w:t xml:space="preserve">Fully implemented: </w:t>
            </w:r>
          </w:p>
          <w:p w14:paraId="2E9A7AA5" w14:textId="77777777" w:rsidR="004B3E90" w:rsidRPr="00C74A7A" w:rsidRDefault="004B3E90" w:rsidP="00FB71CA">
            <w:pPr>
              <w:rPr>
                <w:lang w:val="en-CA"/>
              </w:rPr>
            </w:pPr>
          </w:p>
          <w:p w14:paraId="775FDA04" w14:textId="77777777" w:rsidR="004B3E90" w:rsidRPr="00C74A7A" w:rsidRDefault="004B3E90" w:rsidP="00FB71CA">
            <w:pPr>
              <w:rPr>
                <w:lang w:val="en-CA"/>
              </w:rPr>
            </w:pPr>
            <w:r w:rsidRPr="00C74A7A">
              <w:rPr>
                <w:lang w:val="en-CA"/>
              </w:rPr>
              <w:t>Partially implemented:</w:t>
            </w:r>
          </w:p>
          <w:p w14:paraId="333BBB23" w14:textId="77777777" w:rsidR="004B3E90" w:rsidRPr="00C74A7A" w:rsidRDefault="004B3E90" w:rsidP="00FB71CA">
            <w:pPr>
              <w:rPr>
                <w:lang w:val="en-CA"/>
              </w:rPr>
            </w:pPr>
          </w:p>
          <w:p w14:paraId="1586EA56" w14:textId="77777777" w:rsidR="004B3E90" w:rsidRPr="00C74A7A" w:rsidRDefault="004B3E90" w:rsidP="00FB71CA">
            <w:pPr>
              <w:spacing w:after="120"/>
              <w:rPr>
                <w:lang w:val="en-CA"/>
              </w:rPr>
            </w:pPr>
            <w:r w:rsidRPr="00C74A7A">
              <w:rPr>
                <w:lang w:val="en-CA"/>
              </w:rPr>
              <w:t>Not implemented:</w:t>
            </w:r>
          </w:p>
        </w:tc>
      </w:tr>
    </w:tbl>
    <w:p w14:paraId="1FE6A67F" w14:textId="77777777" w:rsidR="00B46003" w:rsidRPr="00C74A7A" w:rsidRDefault="00B46003" w:rsidP="00A72DBB">
      <w:pPr>
        <w:rPr>
          <w:lang w:val="en-CA"/>
        </w:rPr>
      </w:pPr>
    </w:p>
    <w:p w14:paraId="5C892162" w14:textId="77777777" w:rsidR="00B46003" w:rsidRPr="00C74A7A" w:rsidRDefault="00B46003">
      <w:pPr>
        <w:spacing w:line="240" w:lineRule="auto"/>
        <w:rPr>
          <w:lang w:val="en-CA"/>
        </w:rPr>
      </w:pPr>
      <w:r w:rsidRPr="00C74A7A">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B46003" w:rsidRPr="00C74A7A" w14:paraId="32DD9B5A"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13D29847" w14:textId="77777777" w:rsidR="00B46003" w:rsidRPr="00C74A7A" w:rsidRDefault="00B46003" w:rsidP="00FB71CA">
            <w:pPr>
              <w:rPr>
                <w:lang w:val="en-CA"/>
              </w:rPr>
            </w:pPr>
          </w:p>
        </w:tc>
        <w:tc>
          <w:tcPr>
            <w:tcW w:w="720" w:type="dxa"/>
            <w:tcBorders>
              <w:left w:val="dotted" w:sz="4" w:space="0" w:color="auto"/>
              <w:right w:val="dotted" w:sz="4" w:space="0" w:color="auto"/>
            </w:tcBorders>
          </w:tcPr>
          <w:p w14:paraId="11288FF2"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5C26FA93"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5E67B410"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4B73C1C6" w14:textId="74CFECEE" w:rsidR="00B46003"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46003" w:rsidRPr="00C74A7A" w14:paraId="0BC4D761"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7A9D9E0A" w14:textId="4AEB2083" w:rsidR="00B46003" w:rsidRPr="00C74A7A" w:rsidRDefault="00B46003" w:rsidP="00FB71CA">
            <w:pPr>
              <w:pStyle w:val="numberedsubheading"/>
              <w:rPr>
                <w:b/>
                <w:color w:val="82C148"/>
                <w:lang w:val="en-CA"/>
              </w:rPr>
            </w:pPr>
            <w:r w:rsidRPr="00C74A7A">
              <w:rPr>
                <w:b/>
                <w:color w:val="82C148"/>
                <w:lang w:val="en-CA"/>
              </w:rPr>
              <w:t>5.</w:t>
            </w:r>
            <w:r w:rsidRPr="00C74A7A">
              <w:rPr>
                <w:b/>
                <w:color w:val="82C148"/>
                <w:lang w:val="en-CA"/>
              </w:rPr>
              <w:tab/>
              <w:t>Implement anti-stigma campaigns to ensure employees seek and receive the help they need.</w:t>
            </w:r>
          </w:p>
        </w:tc>
      </w:tr>
      <w:tr w:rsidR="00B46003" w:rsidRPr="00C74A7A" w14:paraId="71676C09"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9874D87" w14:textId="54B36F66" w:rsidR="00B46003" w:rsidRPr="00C74A7A" w:rsidRDefault="00B46003" w:rsidP="00BB3365">
            <w:pPr>
              <w:pStyle w:val="sublist"/>
              <w:numPr>
                <w:ilvl w:val="0"/>
                <w:numId w:val="7"/>
              </w:numPr>
              <w:spacing w:line="240" w:lineRule="auto"/>
              <w:ind w:left="346"/>
              <w:rPr>
                <w:b w:val="0"/>
                <w:lang w:val="en-CA"/>
              </w:rPr>
            </w:pPr>
            <w:r w:rsidRPr="00C74A7A">
              <w:rPr>
                <w:b w:val="0"/>
                <w:lang w:val="en-CA"/>
              </w:rPr>
              <w:t>The organization has launched an anti-stigma campaign.</w:t>
            </w:r>
          </w:p>
        </w:tc>
        <w:tc>
          <w:tcPr>
            <w:tcW w:w="720" w:type="dxa"/>
            <w:tcBorders>
              <w:left w:val="dotted" w:sz="4" w:space="0" w:color="auto"/>
              <w:right w:val="dotted" w:sz="4" w:space="0" w:color="auto"/>
            </w:tcBorders>
          </w:tcPr>
          <w:p w14:paraId="76B5EABD"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BFB456E"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1A34EAD"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10E01C9"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7D39072F"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7A88451" w14:textId="6BE6E842" w:rsidR="00B46003" w:rsidRPr="00C74A7A" w:rsidRDefault="00B46003" w:rsidP="00FB71CA">
            <w:pPr>
              <w:pStyle w:val="sublist"/>
              <w:spacing w:line="240" w:lineRule="auto"/>
              <w:ind w:left="346"/>
              <w:rPr>
                <w:b w:val="0"/>
                <w:lang w:val="en-CA"/>
              </w:rPr>
            </w:pPr>
            <w:r w:rsidRPr="00C74A7A">
              <w:rPr>
                <w:b w:val="0"/>
                <w:lang w:val="en-CA"/>
              </w:rPr>
              <w:t>The anti-stigma campaign is continuous or it recurs regularly.</w:t>
            </w:r>
          </w:p>
        </w:tc>
        <w:tc>
          <w:tcPr>
            <w:tcW w:w="720" w:type="dxa"/>
            <w:tcBorders>
              <w:left w:val="dotted" w:sz="4" w:space="0" w:color="auto"/>
              <w:right w:val="dotted" w:sz="4" w:space="0" w:color="auto"/>
            </w:tcBorders>
          </w:tcPr>
          <w:p w14:paraId="06E8D266"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CDC44A9"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942C450"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3171FE64"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22303BF0"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FD59382" w14:textId="1FBFE12F" w:rsidR="00B46003" w:rsidRPr="00C74A7A" w:rsidRDefault="00B46003" w:rsidP="00FB71CA">
            <w:pPr>
              <w:pStyle w:val="sublist"/>
              <w:spacing w:line="240" w:lineRule="auto"/>
              <w:ind w:left="346"/>
              <w:rPr>
                <w:b w:val="0"/>
                <w:lang w:val="en-CA"/>
              </w:rPr>
            </w:pPr>
            <w:r w:rsidRPr="00C74A7A">
              <w:rPr>
                <w:b w:val="0"/>
                <w:lang w:val="en-CA"/>
              </w:rPr>
              <w:t>The anti-stigma campaign targets different employee groups at different levels of the organization.</w:t>
            </w:r>
          </w:p>
        </w:tc>
        <w:tc>
          <w:tcPr>
            <w:tcW w:w="720" w:type="dxa"/>
            <w:tcBorders>
              <w:left w:val="dotted" w:sz="4" w:space="0" w:color="auto"/>
              <w:right w:val="dotted" w:sz="4" w:space="0" w:color="auto"/>
            </w:tcBorders>
          </w:tcPr>
          <w:p w14:paraId="0F889867"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64B6769"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5CADF45"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22E40F6B"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73DB28E3"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F782547" w14:textId="58405F9F" w:rsidR="00B46003" w:rsidRPr="00C74A7A" w:rsidRDefault="00B46003" w:rsidP="00FB71CA">
            <w:pPr>
              <w:pStyle w:val="sublist"/>
              <w:spacing w:line="240" w:lineRule="auto"/>
              <w:ind w:left="346"/>
              <w:rPr>
                <w:b w:val="0"/>
                <w:lang w:val="en-CA"/>
              </w:rPr>
            </w:pPr>
            <w:r w:rsidRPr="00C74A7A">
              <w:rPr>
                <w:b w:val="0"/>
                <w:lang w:val="en-CA"/>
              </w:rPr>
              <w:t>The anti-stigma campaign includes the business case for supporting mental health.</w:t>
            </w:r>
          </w:p>
        </w:tc>
        <w:tc>
          <w:tcPr>
            <w:tcW w:w="720" w:type="dxa"/>
            <w:tcBorders>
              <w:left w:val="dotted" w:sz="4" w:space="0" w:color="auto"/>
              <w:right w:val="dotted" w:sz="4" w:space="0" w:color="auto"/>
            </w:tcBorders>
          </w:tcPr>
          <w:p w14:paraId="2F3AEC63"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28B5268"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5E51B5A"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31570EAF"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3301C9E3"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9BC7A16" w14:textId="1DD1D317" w:rsidR="00B46003" w:rsidRPr="00C74A7A" w:rsidRDefault="00B46003" w:rsidP="00FB71CA">
            <w:pPr>
              <w:pStyle w:val="sublist"/>
              <w:spacing w:line="240" w:lineRule="auto"/>
              <w:ind w:left="346"/>
              <w:rPr>
                <w:b w:val="0"/>
                <w:lang w:val="en-CA"/>
              </w:rPr>
            </w:pPr>
            <w:r w:rsidRPr="00C74A7A">
              <w:rPr>
                <w:b w:val="0"/>
                <w:lang w:val="en-CA"/>
              </w:rPr>
              <w:t>The anti-stigma campaign targets conditions that are more prevalent in the organization.</w:t>
            </w:r>
          </w:p>
        </w:tc>
        <w:tc>
          <w:tcPr>
            <w:tcW w:w="720" w:type="dxa"/>
            <w:tcBorders>
              <w:left w:val="dotted" w:sz="4" w:space="0" w:color="auto"/>
              <w:right w:val="dotted" w:sz="4" w:space="0" w:color="auto"/>
            </w:tcBorders>
          </w:tcPr>
          <w:p w14:paraId="0EA46DF2"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51A891F"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60B4A8B"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2A379FFF"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2ED5BB64"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6AAD18B" w14:textId="16D124C0" w:rsidR="00B46003" w:rsidRPr="00C74A7A" w:rsidRDefault="00B46003" w:rsidP="00FB71CA">
            <w:pPr>
              <w:pStyle w:val="sublist"/>
              <w:spacing w:line="240" w:lineRule="auto"/>
              <w:ind w:left="346"/>
              <w:rPr>
                <w:b w:val="0"/>
                <w:lang w:val="en-CA"/>
              </w:rPr>
            </w:pPr>
            <w:r w:rsidRPr="00C74A7A">
              <w:rPr>
                <w:b w:val="0"/>
                <w:lang w:val="en-CA"/>
              </w:rPr>
              <w:t>Attitudinal surveys are used to determine the effectiveness of the campaign on an ongoing basis.</w:t>
            </w:r>
          </w:p>
        </w:tc>
        <w:tc>
          <w:tcPr>
            <w:tcW w:w="720" w:type="dxa"/>
            <w:tcBorders>
              <w:left w:val="dotted" w:sz="4" w:space="0" w:color="auto"/>
              <w:right w:val="dotted" w:sz="4" w:space="0" w:color="auto"/>
            </w:tcBorders>
          </w:tcPr>
          <w:p w14:paraId="4235B7A8"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1D39308"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CBC5C11"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7124E0EC"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5B1C6B12"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44FD7213" w14:textId="77777777" w:rsidR="00B46003" w:rsidRPr="00C74A7A" w:rsidRDefault="00B46003" w:rsidP="00FB71CA">
            <w:pPr>
              <w:rPr>
                <w:color w:val="82C148"/>
                <w:lang w:val="en-CA"/>
              </w:rPr>
            </w:pPr>
            <w:r w:rsidRPr="00C74A7A">
              <w:rPr>
                <w:color w:val="82C148"/>
                <w:lang w:val="en-CA"/>
              </w:rPr>
              <w:t>Comments:</w:t>
            </w:r>
          </w:p>
          <w:p w14:paraId="4A0E10D4" w14:textId="77777777" w:rsidR="00B46003" w:rsidRPr="00C74A7A" w:rsidRDefault="00B46003" w:rsidP="00FB71CA">
            <w:pPr>
              <w:rPr>
                <w:color w:val="82C148"/>
                <w:lang w:val="en-CA"/>
              </w:rPr>
            </w:pPr>
          </w:p>
          <w:p w14:paraId="18A86B43" w14:textId="77777777" w:rsidR="00B46003" w:rsidRDefault="00B46003" w:rsidP="00FB71CA">
            <w:pPr>
              <w:rPr>
                <w:color w:val="82C148"/>
                <w:lang w:val="en-CA"/>
              </w:rPr>
            </w:pPr>
          </w:p>
          <w:p w14:paraId="541225C6" w14:textId="77777777" w:rsidR="009F402E" w:rsidRPr="00C74A7A" w:rsidRDefault="009F402E" w:rsidP="00FB71CA">
            <w:pPr>
              <w:rPr>
                <w:color w:val="82C148"/>
                <w:lang w:val="en-CA"/>
              </w:rPr>
            </w:pPr>
          </w:p>
          <w:p w14:paraId="10279F71" w14:textId="77777777" w:rsidR="00B46003" w:rsidRPr="00C74A7A" w:rsidRDefault="00B46003" w:rsidP="00FB71CA">
            <w:pPr>
              <w:rPr>
                <w:lang w:val="en-CA"/>
              </w:rPr>
            </w:pPr>
          </w:p>
        </w:tc>
      </w:tr>
      <w:tr w:rsidR="00B46003" w:rsidRPr="00C74A7A" w14:paraId="3244DE08"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6C447424" w14:textId="77777777" w:rsidR="00B46003" w:rsidRPr="00C74A7A" w:rsidRDefault="00B46003" w:rsidP="00FB71CA">
            <w:pPr>
              <w:rPr>
                <w:lang w:val="en-CA"/>
              </w:rPr>
            </w:pPr>
          </w:p>
          <w:p w14:paraId="19288AC8" w14:textId="77777777" w:rsidR="00B46003" w:rsidRPr="00C74A7A" w:rsidRDefault="00B46003" w:rsidP="00FB71CA">
            <w:pPr>
              <w:rPr>
                <w:lang w:val="en-CA"/>
              </w:rPr>
            </w:pPr>
            <w:r w:rsidRPr="00C74A7A">
              <w:rPr>
                <w:lang w:val="en-CA"/>
              </w:rPr>
              <w:t xml:space="preserve">Fully implemented: </w:t>
            </w:r>
          </w:p>
          <w:p w14:paraId="4360DE51" w14:textId="77777777" w:rsidR="00B46003" w:rsidRPr="00C74A7A" w:rsidRDefault="00B46003" w:rsidP="00FB71CA">
            <w:pPr>
              <w:rPr>
                <w:lang w:val="en-CA"/>
              </w:rPr>
            </w:pPr>
          </w:p>
          <w:p w14:paraId="763DA416" w14:textId="77777777" w:rsidR="00B46003" w:rsidRPr="00C74A7A" w:rsidRDefault="00B46003" w:rsidP="00FB71CA">
            <w:pPr>
              <w:rPr>
                <w:lang w:val="en-CA"/>
              </w:rPr>
            </w:pPr>
            <w:r w:rsidRPr="00C74A7A">
              <w:rPr>
                <w:lang w:val="en-CA"/>
              </w:rPr>
              <w:t>Partially implemented:</w:t>
            </w:r>
          </w:p>
          <w:p w14:paraId="35CCD7F4" w14:textId="77777777" w:rsidR="00B46003" w:rsidRPr="00C74A7A" w:rsidRDefault="00B46003" w:rsidP="00FB71CA">
            <w:pPr>
              <w:rPr>
                <w:lang w:val="en-CA"/>
              </w:rPr>
            </w:pPr>
          </w:p>
          <w:p w14:paraId="0E857E24" w14:textId="77777777" w:rsidR="00B46003" w:rsidRPr="00C74A7A" w:rsidRDefault="00B46003" w:rsidP="00FB71CA">
            <w:pPr>
              <w:spacing w:after="120"/>
              <w:rPr>
                <w:lang w:val="en-CA"/>
              </w:rPr>
            </w:pPr>
            <w:r w:rsidRPr="00C74A7A">
              <w:rPr>
                <w:lang w:val="en-CA"/>
              </w:rPr>
              <w:t>Not implemented:</w:t>
            </w:r>
          </w:p>
        </w:tc>
      </w:tr>
    </w:tbl>
    <w:p w14:paraId="5BB7FA3B" w14:textId="77777777" w:rsidR="00B46003" w:rsidRPr="00C74A7A" w:rsidRDefault="00B46003" w:rsidP="00A72DBB">
      <w:pPr>
        <w:rPr>
          <w:lang w:val="en-CA"/>
        </w:rPr>
      </w:pPr>
    </w:p>
    <w:p w14:paraId="5DC6B61E" w14:textId="2B457F5B" w:rsidR="00B46003" w:rsidRPr="00C74A7A" w:rsidRDefault="00B46003">
      <w:pPr>
        <w:spacing w:line="240" w:lineRule="auto"/>
        <w:rPr>
          <w:lang w:val="en-CA"/>
        </w:rPr>
      </w:pPr>
      <w:r w:rsidRPr="00C74A7A">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B46003" w:rsidRPr="00C74A7A" w14:paraId="31D1EC11"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69ACE1B1" w14:textId="77777777" w:rsidR="00B46003" w:rsidRPr="00C74A7A" w:rsidRDefault="00B46003" w:rsidP="00FB71CA">
            <w:pPr>
              <w:rPr>
                <w:lang w:val="en-CA"/>
              </w:rPr>
            </w:pPr>
          </w:p>
        </w:tc>
        <w:tc>
          <w:tcPr>
            <w:tcW w:w="720" w:type="dxa"/>
            <w:tcBorders>
              <w:left w:val="dotted" w:sz="4" w:space="0" w:color="auto"/>
              <w:right w:val="dotted" w:sz="4" w:space="0" w:color="auto"/>
            </w:tcBorders>
          </w:tcPr>
          <w:p w14:paraId="285B3C9D"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4F31096F"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2743BC38"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6C988276" w14:textId="025E2FFE" w:rsidR="00B46003"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46003" w:rsidRPr="00C74A7A" w14:paraId="66284180"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5D5A241D" w14:textId="401DE551" w:rsidR="00B46003" w:rsidRPr="00C74A7A" w:rsidRDefault="00B46003" w:rsidP="00FB71CA">
            <w:pPr>
              <w:pStyle w:val="numberedsubheading"/>
              <w:rPr>
                <w:b/>
                <w:color w:val="82C148"/>
                <w:lang w:val="en-CA"/>
              </w:rPr>
            </w:pPr>
            <w:r w:rsidRPr="00C74A7A">
              <w:rPr>
                <w:b/>
                <w:color w:val="82C148"/>
                <w:lang w:val="en-CA"/>
              </w:rPr>
              <w:t>6.</w:t>
            </w:r>
            <w:r w:rsidRPr="00C74A7A">
              <w:rPr>
                <w:b/>
                <w:color w:val="82C148"/>
                <w:lang w:val="en-CA"/>
              </w:rPr>
              <w:tab/>
              <w:t>Use workplace champions to reinforce anti-stigma messages.</w:t>
            </w:r>
          </w:p>
        </w:tc>
      </w:tr>
      <w:tr w:rsidR="00B46003" w:rsidRPr="00C74A7A" w14:paraId="2E90DD53"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165CAF4" w14:textId="3644D7CA" w:rsidR="00B46003" w:rsidRPr="00C74A7A" w:rsidRDefault="00B46003" w:rsidP="00BB3365">
            <w:pPr>
              <w:pStyle w:val="sublist"/>
              <w:numPr>
                <w:ilvl w:val="0"/>
                <w:numId w:val="8"/>
              </w:numPr>
              <w:spacing w:line="240" w:lineRule="auto"/>
              <w:ind w:left="346"/>
              <w:rPr>
                <w:b w:val="0"/>
                <w:lang w:val="en-CA"/>
              </w:rPr>
            </w:pPr>
            <w:r w:rsidRPr="00C74A7A">
              <w:rPr>
                <w:b w:val="0"/>
                <w:lang w:val="en-CA"/>
              </w:rPr>
              <w:t>The organization uses champions as part of its anti-stigma campaign.</w:t>
            </w:r>
          </w:p>
        </w:tc>
        <w:tc>
          <w:tcPr>
            <w:tcW w:w="720" w:type="dxa"/>
            <w:tcBorders>
              <w:left w:val="dotted" w:sz="4" w:space="0" w:color="auto"/>
              <w:right w:val="dotted" w:sz="4" w:space="0" w:color="auto"/>
            </w:tcBorders>
          </w:tcPr>
          <w:p w14:paraId="2927CB5C"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6B13E4B"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8AFB418"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579C9F1C"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25340D0B"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6877F10" w14:textId="37EDB0B5" w:rsidR="00B46003" w:rsidRPr="00C74A7A" w:rsidRDefault="00B46003" w:rsidP="00FB71CA">
            <w:pPr>
              <w:pStyle w:val="sublist"/>
              <w:spacing w:line="240" w:lineRule="auto"/>
              <w:ind w:left="346"/>
              <w:rPr>
                <w:b w:val="0"/>
                <w:lang w:val="en-CA"/>
              </w:rPr>
            </w:pPr>
            <w:r w:rsidRPr="00C74A7A">
              <w:rPr>
                <w:b w:val="0"/>
                <w:lang w:val="en-CA"/>
              </w:rPr>
              <w:t>These champions are employees of the organization.</w:t>
            </w:r>
          </w:p>
        </w:tc>
        <w:tc>
          <w:tcPr>
            <w:tcW w:w="720" w:type="dxa"/>
            <w:tcBorders>
              <w:left w:val="dotted" w:sz="4" w:space="0" w:color="auto"/>
              <w:right w:val="dotted" w:sz="4" w:space="0" w:color="auto"/>
            </w:tcBorders>
          </w:tcPr>
          <w:p w14:paraId="17224E59"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A247564"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3B834A1"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CC7B9E9"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24AEEADA"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1528EF0B" w14:textId="77777777" w:rsidR="00B46003" w:rsidRPr="00C74A7A" w:rsidRDefault="00B46003" w:rsidP="00FB71CA">
            <w:pPr>
              <w:rPr>
                <w:color w:val="82C148"/>
                <w:lang w:val="en-CA"/>
              </w:rPr>
            </w:pPr>
            <w:r w:rsidRPr="00C74A7A">
              <w:rPr>
                <w:color w:val="82C148"/>
                <w:lang w:val="en-CA"/>
              </w:rPr>
              <w:t>Comments:</w:t>
            </w:r>
          </w:p>
          <w:p w14:paraId="5E6723EE" w14:textId="77777777" w:rsidR="00B46003" w:rsidRPr="00C74A7A" w:rsidRDefault="00B46003" w:rsidP="00FB71CA">
            <w:pPr>
              <w:rPr>
                <w:color w:val="82C148"/>
                <w:lang w:val="en-CA"/>
              </w:rPr>
            </w:pPr>
          </w:p>
          <w:p w14:paraId="35DA3E5F" w14:textId="77777777" w:rsidR="00B46003" w:rsidRPr="00C74A7A" w:rsidRDefault="00B46003" w:rsidP="00FB71CA">
            <w:pPr>
              <w:rPr>
                <w:color w:val="82C148"/>
                <w:lang w:val="en-CA"/>
              </w:rPr>
            </w:pPr>
          </w:p>
          <w:p w14:paraId="0EF503F1" w14:textId="77777777" w:rsidR="00B46003" w:rsidRPr="00C74A7A" w:rsidRDefault="00B46003" w:rsidP="00FB71CA">
            <w:pPr>
              <w:rPr>
                <w:color w:val="82C148"/>
                <w:lang w:val="en-CA"/>
              </w:rPr>
            </w:pPr>
          </w:p>
          <w:p w14:paraId="1097A558" w14:textId="77777777" w:rsidR="00B46003" w:rsidRPr="00C74A7A" w:rsidRDefault="00B46003" w:rsidP="00FB71CA">
            <w:pPr>
              <w:rPr>
                <w:lang w:val="en-CA"/>
              </w:rPr>
            </w:pPr>
          </w:p>
        </w:tc>
      </w:tr>
      <w:tr w:rsidR="00B46003" w:rsidRPr="00C74A7A" w14:paraId="52B2948C"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6574646A" w14:textId="77777777" w:rsidR="00B46003" w:rsidRPr="00C74A7A" w:rsidRDefault="00B46003" w:rsidP="00FB71CA">
            <w:pPr>
              <w:rPr>
                <w:lang w:val="en-CA"/>
              </w:rPr>
            </w:pPr>
          </w:p>
          <w:p w14:paraId="3D3D31B1" w14:textId="77777777" w:rsidR="00B46003" w:rsidRPr="00C74A7A" w:rsidRDefault="00B46003" w:rsidP="00FB71CA">
            <w:pPr>
              <w:rPr>
                <w:lang w:val="en-CA"/>
              </w:rPr>
            </w:pPr>
            <w:r w:rsidRPr="00C74A7A">
              <w:rPr>
                <w:lang w:val="en-CA"/>
              </w:rPr>
              <w:t xml:space="preserve">Fully implemented: </w:t>
            </w:r>
          </w:p>
          <w:p w14:paraId="6FA81E74" w14:textId="77777777" w:rsidR="00B46003" w:rsidRPr="00C74A7A" w:rsidRDefault="00B46003" w:rsidP="00FB71CA">
            <w:pPr>
              <w:rPr>
                <w:lang w:val="en-CA"/>
              </w:rPr>
            </w:pPr>
          </w:p>
          <w:p w14:paraId="1FA5291A" w14:textId="77777777" w:rsidR="00B46003" w:rsidRPr="00C74A7A" w:rsidRDefault="00B46003" w:rsidP="00FB71CA">
            <w:pPr>
              <w:rPr>
                <w:lang w:val="en-CA"/>
              </w:rPr>
            </w:pPr>
            <w:r w:rsidRPr="00C74A7A">
              <w:rPr>
                <w:lang w:val="en-CA"/>
              </w:rPr>
              <w:t>Partially implemented:</w:t>
            </w:r>
          </w:p>
          <w:p w14:paraId="1E267FB9" w14:textId="77777777" w:rsidR="00B46003" w:rsidRPr="00C74A7A" w:rsidRDefault="00B46003" w:rsidP="00FB71CA">
            <w:pPr>
              <w:rPr>
                <w:lang w:val="en-CA"/>
              </w:rPr>
            </w:pPr>
          </w:p>
          <w:p w14:paraId="45FE954D" w14:textId="77777777" w:rsidR="00B46003" w:rsidRPr="00C74A7A" w:rsidRDefault="00B46003" w:rsidP="00FB71CA">
            <w:pPr>
              <w:spacing w:after="120"/>
              <w:rPr>
                <w:lang w:val="en-CA"/>
              </w:rPr>
            </w:pPr>
            <w:r w:rsidRPr="00C74A7A">
              <w:rPr>
                <w:lang w:val="en-CA"/>
              </w:rPr>
              <w:t>Not implemented:</w:t>
            </w:r>
          </w:p>
        </w:tc>
      </w:tr>
    </w:tbl>
    <w:p w14:paraId="24339376" w14:textId="77777777" w:rsidR="00B46003" w:rsidRPr="00C74A7A" w:rsidRDefault="00B46003" w:rsidP="00A72DBB">
      <w:pPr>
        <w:rPr>
          <w:lang w:val="en-CA"/>
        </w:rPr>
      </w:pPr>
    </w:p>
    <w:p w14:paraId="505307C0" w14:textId="77777777" w:rsidR="00B46003" w:rsidRPr="00C74A7A" w:rsidRDefault="00B46003">
      <w:pPr>
        <w:spacing w:line="240" w:lineRule="auto"/>
        <w:rPr>
          <w:lang w:val="en-CA"/>
        </w:rPr>
      </w:pPr>
      <w:r w:rsidRPr="00C74A7A">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B46003" w:rsidRPr="00C74A7A" w14:paraId="2805D0B8"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40AFEC91" w14:textId="77777777" w:rsidR="00B46003" w:rsidRPr="00C74A7A" w:rsidRDefault="00B46003" w:rsidP="00FB71CA">
            <w:pPr>
              <w:rPr>
                <w:lang w:val="en-CA"/>
              </w:rPr>
            </w:pPr>
          </w:p>
        </w:tc>
        <w:tc>
          <w:tcPr>
            <w:tcW w:w="720" w:type="dxa"/>
            <w:tcBorders>
              <w:left w:val="dotted" w:sz="4" w:space="0" w:color="auto"/>
              <w:right w:val="dotted" w:sz="4" w:space="0" w:color="auto"/>
            </w:tcBorders>
          </w:tcPr>
          <w:p w14:paraId="381348A6"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56D6D734"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0B0ACA00"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37F408E3" w14:textId="7C09EBB9" w:rsidR="00B46003"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46003" w:rsidRPr="00C74A7A" w14:paraId="603254EB"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0224FE09" w14:textId="6E671720" w:rsidR="00B46003" w:rsidRPr="00C74A7A" w:rsidRDefault="00B46003" w:rsidP="00FB71CA">
            <w:pPr>
              <w:pStyle w:val="numberedsubheading"/>
              <w:rPr>
                <w:b/>
                <w:color w:val="82C148"/>
                <w:lang w:val="en-CA"/>
              </w:rPr>
            </w:pPr>
            <w:r w:rsidRPr="00C74A7A">
              <w:rPr>
                <w:b/>
                <w:color w:val="82C148"/>
                <w:lang w:val="en-CA"/>
              </w:rPr>
              <w:t>7.</w:t>
            </w:r>
            <w:r w:rsidRPr="00C74A7A">
              <w:rPr>
                <w:b/>
                <w:color w:val="82C148"/>
                <w:lang w:val="en-CA"/>
              </w:rPr>
              <w:tab/>
              <w:t>Improve employee resiliency through training to help prevent mental health conditions.</w:t>
            </w:r>
          </w:p>
        </w:tc>
      </w:tr>
      <w:tr w:rsidR="00B46003" w:rsidRPr="00C74A7A" w14:paraId="096F57AA"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5F09750" w14:textId="6E593A94" w:rsidR="00B46003" w:rsidRPr="00C74A7A" w:rsidRDefault="00B46003" w:rsidP="00BB3365">
            <w:pPr>
              <w:pStyle w:val="sublist"/>
              <w:numPr>
                <w:ilvl w:val="0"/>
                <w:numId w:val="9"/>
              </w:numPr>
              <w:spacing w:line="240" w:lineRule="auto"/>
              <w:ind w:left="346"/>
              <w:rPr>
                <w:b w:val="0"/>
                <w:lang w:val="en-CA"/>
              </w:rPr>
            </w:pPr>
            <w:r w:rsidRPr="00C74A7A">
              <w:rPr>
                <w:b w:val="0"/>
                <w:lang w:val="en-CA"/>
              </w:rPr>
              <w:t>The organization provides resiliency training to its employees.</w:t>
            </w:r>
          </w:p>
        </w:tc>
        <w:tc>
          <w:tcPr>
            <w:tcW w:w="720" w:type="dxa"/>
            <w:tcBorders>
              <w:left w:val="dotted" w:sz="4" w:space="0" w:color="auto"/>
              <w:right w:val="dotted" w:sz="4" w:space="0" w:color="auto"/>
            </w:tcBorders>
          </w:tcPr>
          <w:p w14:paraId="79E99DAB"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2529F83"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6BE17C5"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5A2965D"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1B5BA7ED"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F82BB20" w14:textId="753DD03D" w:rsidR="00B46003" w:rsidRPr="00C74A7A" w:rsidRDefault="00B46003" w:rsidP="00FB71CA">
            <w:pPr>
              <w:pStyle w:val="sublist"/>
              <w:spacing w:line="240" w:lineRule="auto"/>
              <w:ind w:left="346"/>
              <w:rPr>
                <w:b w:val="0"/>
                <w:lang w:val="en-CA"/>
              </w:rPr>
            </w:pPr>
            <w:r w:rsidRPr="00C74A7A">
              <w:rPr>
                <w:b w:val="0"/>
                <w:lang w:val="en-CA"/>
              </w:rPr>
              <w:t>The resiliency training includes skill acquisition.</w:t>
            </w:r>
          </w:p>
        </w:tc>
        <w:tc>
          <w:tcPr>
            <w:tcW w:w="720" w:type="dxa"/>
            <w:tcBorders>
              <w:left w:val="dotted" w:sz="4" w:space="0" w:color="auto"/>
              <w:right w:val="dotted" w:sz="4" w:space="0" w:color="auto"/>
            </w:tcBorders>
          </w:tcPr>
          <w:p w14:paraId="25516E1A"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FF9AD1E"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8733149"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2636B21C"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6BFC2180"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645FB14" w14:textId="1CC6D7D3" w:rsidR="00B46003" w:rsidRPr="00C74A7A" w:rsidRDefault="00B46003" w:rsidP="00FB71CA">
            <w:pPr>
              <w:pStyle w:val="sublist"/>
              <w:spacing w:line="240" w:lineRule="auto"/>
              <w:ind w:left="346"/>
              <w:rPr>
                <w:b w:val="0"/>
                <w:lang w:val="en-CA"/>
              </w:rPr>
            </w:pPr>
            <w:r w:rsidRPr="00C74A7A">
              <w:rPr>
                <w:b w:val="0"/>
                <w:lang w:val="en-CA"/>
              </w:rPr>
              <w:t>The resiliency training offers an opportunity to practice these skills.</w:t>
            </w:r>
          </w:p>
        </w:tc>
        <w:tc>
          <w:tcPr>
            <w:tcW w:w="720" w:type="dxa"/>
            <w:tcBorders>
              <w:left w:val="dotted" w:sz="4" w:space="0" w:color="auto"/>
              <w:right w:val="dotted" w:sz="4" w:space="0" w:color="auto"/>
            </w:tcBorders>
          </w:tcPr>
          <w:p w14:paraId="65BDE8C8"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1983B8A"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830F2C8"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58DE875F"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1476EA59"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29E0B1C" w14:textId="60B208CC" w:rsidR="00B46003" w:rsidRPr="00C74A7A" w:rsidRDefault="00B46003" w:rsidP="00FB71CA">
            <w:pPr>
              <w:pStyle w:val="sublist"/>
              <w:spacing w:line="240" w:lineRule="auto"/>
              <w:ind w:left="346"/>
              <w:rPr>
                <w:b w:val="0"/>
                <w:lang w:val="en-CA"/>
              </w:rPr>
            </w:pPr>
            <w:r w:rsidRPr="00C74A7A">
              <w:rPr>
                <w:b w:val="0"/>
                <w:lang w:val="en-CA"/>
              </w:rPr>
              <w:t>The resiliency training incorporates social, physical, and spiritual health.</w:t>
            </w:r>
          </w:p>
        </w:tc>
        <w:tc>
          <w:tcPr>
            <w:tcW w:w="720" w:type="dxa"/>
            <w:tcBorders>
              <w:left w:val="dotted" w:sz="4" w:space="0" w:color="auto"/>
              <w:right w:val="dotted" w:sz="4" w:space="0" w:color="auto"/>
            </w:tcBorders>
          </w:tcPr>
          <w:p w14:paraId="441D0252"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7EED2C4"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0186DEA"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143D7324"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49845381"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10909A3" w14:textId="4F0A3D55" w:rsidR="00B46003" w:rsidRPr="00C74A7A" w:rsidRDefault="00B46003" w:rsidP="00FB71CA">
            <w:pPr>
              <w:pStyle w:val="sublist"/>
              <w:spacing w:line="240" w:lineRule="auto"/>
              <w:ind w:left="346"/>
              <w:rPr>
                <w:b w:val="0"/>
                <w:lang w:val="en-CA"/>
              </w:rPr>
            </w:pPr>
            <w:r w:rsidRPr="00C74A7A">
              <w:rPr>
                <w:b w:val="0"/>
                <w:lang w:val="en-CA"/>
              </w:rPr>
              <w:t xml:space="preserve">The </w:t>
            </w:r>
            <w:r w:rsidR="006D708E">
              <w:rPr>
                <w:b w:val="0"/>
                <w:lang w:val="en-CA"/>
              </w:rPr>
              <w:t xml:space="preserve">resiliency training </w:t>
            </w:r>
            <w:r w:rsidRPr="00C74A7A">
              <w:rPr>
                <w:b w:val="0"/>
                <w:lang w:val="en-CA"/>
              </w:rPr>
              <w:t>facilitator has a good understanding of mental health.</w:t>
            </w:r>
          </w:p>
        </w:tc>
        <w:tc>
          <w:tcPr>
            <w:tcW w:w="720" w:type="dxa"/>
            <w:tcBorders>
              <w:left w:val="dotted" w:sz="4" w:space="0" w:color="auto"/>
              <w:right w:val="dotted" w:sz="4" w:space="0" w:color="auto"/>
            </w:tcBorders>
          </w:tcPr>
          <w:p w14:paraId="42C3799F"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01DA692"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C8C18C3"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559ED5FE"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55374FA7"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4845AB8" w14:textId="3E6C060A" w:rsidR="00B46003" w:rsidRPr="00C74A7A" w:rsidRDefault="00B46003" w:rsidP="00FB71CA">
            <w:pPr>
              <w:pStyle w:val="sublist"/>
              <w:spacing w:line="240" w:lineRule="auto"/>
              <w:ind w:left="346"/>
              <w:rPr>
                <w:b w:val="0"/>
                <w:lang w:val="en-CA"/>
              </w:rPr>
            </w:pPr>
            <w:r w:rsidRPr="00C74A7A">
              <w:rPr>
                <w:b w:val="0"/>
                <w:lang w:val="en-CA"/>
              </w:rPr>
              <w:t>The facilitator has a good understanding of the organization.</w:t>
            </w:r>
          </w:p>
        </w:tc>
        <w:tc>
          <w:tcPr>
            <w:tcW w:w="720" w:type="dxa"/>
            <w:tcBorders>
              <w:left w:val="dotted" w:sz="4" w:space="0" w:color="auto"/>
              <w:right w:val="dotted" w:sz="4" w:space="0" w:color="auto"/>
            </w:tcBorders>
          </w:tcPr>
          <w:p w14:paraId="1499436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6BB71F3"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00F6592"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19B87A44"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1FB1E741"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5F7A869" w14:textId="4C6E2E47" w:rsidR="00B46003" w:rsidRPr="00C74A7A" w:rsidRDefault="00B46003" w:rsidP="00FB71CA">
            <w:pPr>
              <w:pStyle w:val="sublist"/>
              <w:spacing w:line="240" w:lineRule="auto"/>
              <w:ind w:left="346"/>
              <w:rPr>
                <w:b w:val="0"/>
                <w:lang w:val="en-CA"/>
              </w:rPr>
            </w:pPr>
            <w:r w:rsidRPr="00C74A7A">
              <w:rPr>
                <w:b w:val="0"/>
                <w:lang w:val="en-CA"/>
              </w:rPr>
              <w:t>The facilitator uses language that is tailored to first responders.</w:t>
            </w:r>
          </w:p>
        </w:tc>
        <w:tc>
          <w:tcPr>
            <w:tcW w:w="720" w:type="dxa"/>
            <w:tcBorders>
              <w:left w:val="dotted" w:sz="4" w:space="0" w:color="auto"/>
              <w:right w:val="dotted" w:sz="4" w:space="0" w:color="auto"/>
            </w:tcBorders>
          </w:tcPr>
          <w:p w14:paraId="4904AFD1"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3D9BF70"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39215B6"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7657C1C7"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5D414D90"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7017B1D" w14:textId="1B9F806E" w:rsidR="00B46003" w:rsidRPr="00C74A7A" w:rsidRDefault="00B46003" w:rsidP="00FB71CA">
            <w:pPr>
              <w:pStyle w:val="sublist"/>
              <w:spacing w:line="240" w:lineRule="auto"/>
              <w:ind w:left="346"/>
              <w:rPr>
                <w:b w:val="0"/>
                <w:lang w:val="en-CA"/>
              </w:rPr>
            </w:pPr>
            <w:r w:rsidRPr="00C74A7A">
              <w:rPr>
                <w:b w:val="0"/>
                <w:lang w:val="en-CA"/>
              </w:rPr>
              <w:t>The facilitator uses content that directly relates to the role of first responders.</w:t>
            </w:r>
          </w:p>
        </w:tc>
        <w:tc>
          <w:tcPr>
            <w:tcW w:w="720" w:type="dxa"/>
            <w:tcBorders>
              <w:left w:val="dotted" w:sz="4" w:space="0" w:color="auto"/>
              <w:right w:val="dotted" w:sz="4" w:space="0" w:color="auto"/>
            </w:tcBorders>
          </w:tcPr>
          <w:p w14:paraId="5EDCBA7C"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4EB14AA"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984B3FE"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52FA093D"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063740DA"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8C31024" w14:textId="510ECBD5" w:rsidR="00B46003" w:rsidRPr="00C74A7A" w:rsidRDefault="00B46003" w:rsidP="00FB71CA">
            <w:pPr>
              <w:pStyle w:val="sublist"/>
              <w:spacing w:line="240" w:lineRule="auto"/>
              <w:ind w:left="346"/>
              <w:rPr>
                <w:b w:val="0"/>
                <w:lang w:val="en-CA"/>
              </w:rPr>
            </w:pPr>
            <w:r w:rsidRPr="00C74A7A">
              <w:rPr>
                <w:b w:val="0"/>
                <w:lang w:val="en-CA"/>
              </w:rPr>
              <w:t>Teams receive the training together.</w:t>
            </w:r>
          </w:p>
        </w:tc>
        <w:tc>
          <w:tcPr>
            <w:tcW w:w="720" w:type="dxa"/>
            <w:tcBorders>
              <w:left w:val="dotted" w:sz="4" w:space="0" w:color="auto"/>
              <w:right w:val="dotted" w:sz="4" w:space="0" w:color="auto"/>
            </w:tcBorders>
          </w:tcPr>
          <w:p w14:paraId="6E4F325B"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F4BC1DF"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85968BE"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29142E0C"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598991A4"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00D80EC" w14:textId="3FAE9C58" w:rsidR="00B46003" w:rsidRPr="00C74A7A" w:rsidRDefault="00B46003" w:rsidP="00FB71CA">
            <w:pPr>
              <w:pStyle w:val="sublist"/>
              <w:spacing w:line="240" w:lineRule="auto"/>
              <w:ind w:left="346"/>
              <w:rPr>
                <w:b w:val="0"/>
                <w:lang w:val="en-CA"/>
              </w:rPr>
            </w:pPr>
            <w:r w:rsidRPr="00C74A7A">
              <w:rPr>
                <w:b w:val="0"/>
                <w:lang w:val="en-CA"/>
              </w:rPr>
              <w:t>Training is offered during the hiring phase.</w:t>
            </w:r>
          </w:p>
        </w:tc>
        <w:tc>
          <w:tcPr>
            <w:tcW w:w="720" w:type="dxa"/>
            <w:tcBorders>
              <w:left w:val="dotted" w:sz="4" w:space="0" w:color="auto"/>
              <w:right w:val="dotted" w:sz="4" w:space="0" w:color="auto"/>
            </w:tcBorders>
          </w:tcPr>
          <w:p w14:paraId="3117CD8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9348E2E"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03F6841"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B8F7508"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7F23E3" w:rsidRPr="00C74A7A" w14:paraId="1545E7DC"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C9F00BE" w14:textId="4526729E" w:rsidR="007F23E3" w:rsidRPr="00C74A7A" w:rsidRDefault="007F23E3" w:rsidP="007F23E3">
            <w:pPr>
              <w:pStyle w:val="sublist"/>
              <w:spacing w:line="240" w:lineRule="auto"/>
              <w:rPr>
                <w:b w:val="0"/>
                <w:lang w:val="en-CA"/>
              </w:rPr>
            </w:pPr>
            <w:r w:rsidRPr="007F23E3">
              <w:rPr>
                <w:b w:val="0"/>
                <w:lang w:val="en-CA"/>
              </w:rPr>
              <w:t>Training is delivered on a regular basis throughout an employee’s career.</w:t>
            </w:r>
          </w:p>
        </w:tc>
        <w:tc>
          <w:tcPr>
            <w:tcW w:w="720" w:type="dxa"/>
            <w:tcBorders>
              <w:left w:val="dotted" w:sz="4" w:space="0" w:color="auto"/>
              <w:right w:val="dotted" w:sz="4" w:space="0" w:color="auto"/>
            </w:tcBorders>
          </w:tcPr>
          <w:p w14:paraId="1AEC4B4C" w14:textId="77777777" w:rsidR="007F23E3" w:rsidRPr="00C74A7A" w:rsidRDefault="007F23E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6116704" w14:textId="77777777" w:rsidR="007F23E3" w:rsidRPr="00C74A7A" w:rsidRDefault="007F23E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4A9FE70" w14:textId="77777777" w:rsidR="007F23E3" w:rsidRPr="00C74A7A" w:rsidRDefault="007F23E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5892DD70" w14:textId="77777777" w:rsidR="007F23E3" w:rsidRPr="00C74A7A" w:rsidRDefault="007F23E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7F23E3" w:rsidRPr="00C74A7A" w14:paraId="2F19F285"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12EF0DC" w14:textId="0BD5CB03" w:rsidR="007F23E3" w:rsidRPr="00C74A7A" w:rsidRDefault="007F23E3" w:rsidP="007F23E3">
            <w:pPr>
              <w:pStyle w:val="sublist"/>
              <w:spacing w:line="240" w:lineRule="auto"/>
              <w:ind w:left="346"/>
              <w:rPr>
                <w:b w:val="0"/>
                <w:lang w:val="en-CA"/>
              </w:rPr>
            </w:pPr>
            <w:r>
              <w:rPr>
                <w:b w:val="0"/>
                <w:lang w:val="en-CA"/>
              </w:rPr>
              <w:t xml:space="preserve">The </w:t>
            </w:r>
            <w:r w:rsidRPr="007F23E3">
              <w:rPr>
                <w:b w:val="0"/>
              </w:rPr>
              <w:t>organization ensures that all employees receive resiliency training.</w:t>
            </w:r>
          </w:p>
        </w:tc>
        <w:tc>
          <w:tcPr>
            <w:tcW w:w="720" w:type="dxa"/>
            <w:tcBorders>
              <w:left w:val="dotted" w:sz="4" w:space="0" w:color="auto"/>
              <w:right w:val="dotted" w:sz="4" w:space="0" w:color="auto"/>
            </w:tcBorders>
          </w:tcPr>
          <w:p w14:paraId="30DB0F40" w14:textId="77777777" w:rsidR="007F23E3" w:rsidRPr="00C74A7A" w:rsidRDefault="007F23E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EE4D04E" w14:textId="77777777" w:rsidR="007F23E3" w:rsidRPr="00C74A7A" w:rsidRDefault="007F23E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B183A2C" w14:textId="77777777" w:rsidR="007F23E3" w:rsidRPr="00C74A7A" w:rsidRDefault="007F23E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3B7C6ACC" w14:textId="77777777" w:rsidR="007F23E3" w:rsidRPr="00C74A7A" w:rsidRDefault="007F23E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0A50B5B0" w14:textId="77777777" w:rsidTr="006D708E">
        <w:trPr>
          <w:cantSplit/>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2D497670" w14:textId="77777777" w:rsidR="00B46003" w:rsidRPr="00C74A7A" w:rsidRDefault="00B46003" w:rsidP="00FB71CA">
            <w:pPr>
              <w:rPr>
                <w:color w:val="82C148"/>
                <w:lang w:val="en-CA"/>
              </w:rPr>
            </w:pPr>
            <w:r w:rsidRPr="00C74A7A">
              <w:rPr>
                <w:color w:val="82C148"/>
                <w:lang w:val="en-CA"/>
              </w:rPr>
              <w:lastRenderedPageBreak/>
              <w:t>Comments:</w:t>
            </w:r>
          </w:p>
          <w:p w14:paraId="76517A74" w14:textId="77777777" w:rsidR="00B46003" w:rsidRPr="00C74A7A" w:rsidRDefault="00B46003" w:rsidP="00FB71CA">
            <w:pPr>
              <w:rPr>
                <w:color w:val="82C148"/>
                <w:lang w:val="en-CA"/>
              </w:rPr>
            </w:pPr>
          </w:p>
          <w:p w14:paraId="2ED3B731" w14:textId="77777777" w:rsidR="00B46003" w:rsidRPr="00C74A7A" w:rsidRDefault="00B46003" w:rsidP="00FB71CA">
            <w:pPr>
              <w:rPr>
                <w:color w:val="82C148"/>
                <w:lang w:val="en-CA"/>
              </w:rPr>
            </w:pPr>
          </w:p>
          <w:p w14:paraId="2042B43B" w14:textId="77777777" w:rsidR="00B46003" w:rsidRPr="00C74A7A" w:rsidRDefault="00B46003" w:rsidP="00FB71CA">
            <w:pPr>
              <w:rPr>
                <w:color w:val="82C148"/>
                <w:lang w:val="en-CA"/>
              </w:rPr>
            </w:pPr>
          </w:p>
          <w:p w14:paraId="0B27A0CE" w14:textId="77777777" w:rsidR="00B46003" w:rsidRPr="00C74A7A" w:rsidRDefault="00B46003" w:rsidP="00FB71CA">
            <w:pPr>
              <w:rPr>
                <w:lang w:val="en-CA"/>
              </w:rPr>
            </w:pPr>
          </w:p>
        </w:tc>
      </w:tr>
      <w:tr w:rsidR="00B46003" w:rsidRPr="00C74A7A" w14:paraId="46A333B6" w14:textId="77777777" w:rsidTr="00B46003">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5556D2EA" w14:textId="77777777" w:rsidR="00B46003" w:rsidRPr="00C74A7A" w:rsidRDefault="00B46003" w:rsidP="00FB71CA">
            <w:pPr>
              <w:rPr>
                <w:lang w:val="en-CA"/>
              </w:rPr>
            </w:pPr>
          </w:p>
          <w:p w14:paraId="7EE63AC3" w14:textId="77777777" w:rsidR="00B46003" w:rsidRPr="00C74A7A" w:rsidRDefault="00B46003" w:rsidP="00FB71CA">
            <w:pPr>
              <w:rPr>
                <w:lang w:val="en-CA"/>
              </w:rPr>
            </w:pPr>
            <w:r w:rsidRPr="00C74A7A">
              <w:rPr>
                <w:lang w:val="en-CA"/>
              </w:rPr>
              <w:t xml:space="preserve">Fully implemented: </w:t>
            </w:r>
          </w:p>
          <w:p w14:paraId="61695049" w14:textId="77777777" w:rsidR="00B46003" w:rsidRPr="00C74A7A" w:rsidRDefault="00B46003" w:rsidP="00FB71CA">
            <w:pPr>
              <w:rPr>
                <w:lang w:val="en-CA"/>
              </w:rPr>
            </w:pPr>
          </w:p>
          <w:p w14:paraId="2039EDB1" w14:textId="77777777" w:rsidR="00B46003" w:rsidRPr="00C74A7A" w:rsidRDefault="00B46003" w:rsidP="00FB71CA">
            <w:pPr>
              <w:rPr>
                <w:lang w:val="en-CA"/>
              </w:rPr>
            </w:pPr>
            <w:r w:rsidRPr="00C74A7A">
              <w:rPr>
                <w:lang w:val="en-CA"/>
              </w:rPr>
              <w:t>Partially implemented:</w:t>
            </w:r>
          </w:p>
          <w:p w14:paraId="69606BBA" w14:textId="77777777" w:rsidR="00B46003" w:rsidRPr="00C74A7A" w:rsidRDefault="00B46003" w:rsidP="00FB71CA">
            <w:pPr>
              <w:rPr>
                <w:lang w:val="en-CA"/>
              </w:rPr>
            </w:pPr>
          </w:p>
          <w:p w14:paraId="3311A2E7" w14:textId="77777777" w:rsidR="00B46003" w:rsidRPr="00C74A7A" w:rsidRDefault="00B46003" w:rsidP="00FB71CA">
            <w:pPr>
              <w:spacing w:after="120"/>
              <w:rPr>
                <w:lang w:val="en-CA"/>
              </w:rPr>
            </w:pPr>
            <w:r w:rsidRPr="00C74A7A">
              <w:rPr>
                <w:lang w:val="en-CA"/>
              </w:rPr>
              <w:t>Not implemented:</w:t>
            </w:r>
          </w:p>
        </w:tc>
      </w:tr>
    </w:tbl>
    <w:p w14:paraId="1C5D41BF" w14:textId="77777777" w:rsidR="00B46003" w:rsidRPr="00C74A7A" w:rsidRDefault="00B46003" w:rsidP="00A72DBB">
      <w:pPr>
        <w:rPr>
          <w:lang w:val="en-CA"/>
        </w:rPr>
      </w:pPr>
    </w:p>
    <w:p w14:paraId="1AD7EEAA" w14:textId="77777777" w:rsidR="00B46003" w:rsidRPr="00C74A7A" w:rsidRDefault="00B46003">
      <w:pPr>
        <w:spacing w:line="240" w:lineRule="auto"/>
        <w:rPr>
          <w:lang w:val="en-CA"/>
        </w:rPr>
      </w:pPr>
      <w:r w:rsidRPr="00C74A7A">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B46003" w:rsidRPr="00C74A7A" w14:paraId="278D1CB1"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68EBC0C1" w14:textId="77777777" w:rsidR="00B46003" w:rsidRPr="00C74A7A" w:rsidRDefault="00B46003" w:rsidP="00FB71CA">
            <w:pPr>
              <w:rPr>
                <w:lang w:val="en-CA"/>
              </w:rPr>
            </w:pPr>
          </w:p>
        </w:tc>
        <w:tc>
          <w:tcPr>
            <w:tcW w:w="720" w:type="dxa"/>
            <w:tcBorders>
              <w:left w:val="dotted" w:sz="4" w:space="0" w:color="auto"/>
              <w:right w:val="dotted" w:sz="4" w:space="0" w:color="auto"/>
            </w:tcBorders>
          </w:tcPr>
          <w:p w14:paraId="374E9384"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5C7DFBE7"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6835BBA9"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706D2E10" w14:textId="0CF464EF" w:rsidR="00B46003"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46003" w:rsidRPr="00C74A7A" w14:paraId="6CC43907" w14:textId="77777777" w:rsidTr="00B46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6B9275F5" w14:textId="5DAF3193" w:rsidR="00B46003" w:rsidRPr="00C74A7A" w:rsidRDefault="00B46003" w:rsidP="00FB71CA">
            <w:pPr>
              <w:pStyle w:val="numberedsubheading"/>
              <w:rPr>
                <w:b/>
                <w:color w:val="82C148"/>
                <w:lang w:val="en-CA"/>
              </w:rPr>
            </w:pPr>
            <w:r w:rsidRPr="00C74A7A">
              <w:rPr>
                <w:b/>
                <w:color w:val="82C148"/>
                <w:lang w:val="en-CA"/>
              </w:rPr>
              <w:t>8.</w:t>
            </w:r>
            <w:r w:rsidRPr="00C74A7A">
              <w:rPr>
                <w:b/>
                <w:color w:val="82C148"/>
                <w:lang w:val="en-CA"/>
              </w:rPr>
              <w:tab/>
              <w:t>Improve mental health literacy of employees through training to help reduce stigma.</w:t>
            </w:r>
          </w:p>
        </w:tc>
      </w:tr>
      <w:tr w:rsidR="00B46003" w:rsidRPr="00C74A7A" w14:paraId="0982344E"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ECCB9A7" w14:textId="5EC78A79" w:rsidR="00B46003" w:rsidRPr="00C74A7A" w:rsidRDefault="00B46003" w:rsidP="00BB3365">
            <w:pPr>
              <w:pStyle w:val="sublist"/>
              <w:numPr>
                <w:ilvl w:val="0"/>
                <w:numId w:val="10"/>
              </w:numPr>
              <w:spacing w:line="240" w:lineRule="auto"/>
              <w:ind w:left="346"/>
              <w:rPr>
                <w:b w:val="0"/>
                <w:lang w:val="en-CA"/>
              </w:rPr>
            </w:pPr>
            <w:r w:rsidRPr="00C74A7A">
              <w:rPr>
                <w:b w:val="0"/>
                <w:lang w:val="en-CA"/>
              </w:rPr>
              <w:t>The organization provides mental health literacy training to its employees.</w:t>
            </w:r>
          </w:p>
        </w:tc>
        <w:tc>
          <w:tcPr>
            <w:tcW w:w="720" w:type="dxa"/>
            <w:tcBorders>
              <w:left w:val="dotted" w:sz="4" w:space="0" w:color="auto"/>
              <w:right w:val="dotted" w:sz="4" w:space="0" w:color="auto"/>
            </w:tcBorders>
          </w:tcPr>
          <w:p w14:paraId="4EFB1C1A"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271E285"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60BD053"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7E43C8FB"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7A8CC87E"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31D5632" w14:textId="40D45164" w:rsidR="00B46003" w:rsidRPr="00C74A7A" w:rsidRDefault="00B46003" w:rsidP="00FB71CA">
            <w:pPr>
              <w:pStyle w:val="sublist"/>
              <w:spacing w:line="240" w:lineRule="auto"/>
              <w:ind w:left="346"/>
              <w:rPr>
                <w:b w:val="0"/>
                <w:lang w:val="en-CA"/>
              </w:rPr>
            </w:pPr>
            <w:r w:rsidRPr="00C74A7A">
              <w:rPr>
                <w:b w:val="0"/>
                <w:lang w:val="en-CA"/>
              </w:rPr>
              <w:t>The mental health literacy training includes recognition of the signs and symptoms of poor mental health.</w:t>
            </w:r>
          </w:p>
        </w:tc>
        <w:tc>
          <w:tcPr>
            <w:tcW w:w="720" w:type="dxa"/>
            <w:tcBorders>
              <w:left w:val="dotted" w:sz="4" w:space="0" w:color="auto"/>
              <w:right w:val="dotted" w:sz="4" w:space="0" w:color="auto"/>
            </w:tcBorders>
          </w:tcPr>
          <w:p w14:paraId="7780AF6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ED5EA32"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F8649AC"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2DC5063B"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44F935DD"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5F4796C" w14:textId="0ADBD7FA" w:rsidR="00B46003" w:rsidRPr="00C74A7A" w:rsidRDefault="006D708E" w:rsidP="00FB71CA">
            <w:pPr>
              <w:pStyle w:val="sublist"/>
              <w:spacing w:line="240" w:lineRule="auto"/>
              <w:ind w:left="346"/>
              <w:rPr>
                <w:b w:val="0"/>
                <w:lang w:val="en-CA"/>
              </w:rPr>
            </w:pPr>
            <w:r>
              <w:rPr>
                <w:b w:val="0"/>
                <w:lang w:val="en-CA"/>
              </w:rPr>
              <w:t>M</w:t>
            </w:r>
            <w:r w:rsidR="00B46003" w:rsidRPr="00C74A7A">
              <w:rPr>
                <w:b w:val="0"/>
                <w:lang w:val="en-CA"/>
              </w:rPr>
              <w:t>ental health literacy training encourages the use of treatment for psychological problems.</w:t>
            </w:r>
          </w:p>
        </w:tc>
        <w:tc>
          <w:tcPr>
            <w:tcW w:w="720" w:type="dxa"/>
            <w:tcBorders>
              <w:left w:val="dotted" w:sz="4" w:space="0" w:color="auto"/>
              <w:right w:val="dotted" w:sz="4" w:space="0" w:color="auto"/>
            </w:tcBorders>
          </w:tcPr>
          <w:p w14:paraId="0EE2CA3A"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D74CA12"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478D473"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5A7B3DA8"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6864F161"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7944557" w14:textId="2A7CF673" w:rsidR="00B46003" w:rsidRPr="00C74A7A" w:rsidRDefault="006D708E" w:rsidP="00FB71CA">
            <w:pPr>
              <w:pStyle w:val="sublist"/>
              <w:spacing w:line="240" w:lineRule="auto"/>
              <w:ind w:left="346"/>
              <w:rPr>
                <w:b w:val="0"/>
                <w:lang w:val="en-CA"/>
              </w:rPr>
            </w:pPr>
            <w:r>
              <w:rPr>
                <w:b w:val="0"/>
                <w:lang w:val="en-CA"/>
              </w:rPr>
              <w:t>M</w:t>
            </w:r>
            <w:r w:rsidR="00B46003" w:rsidRPr="00C74A7A">
              <w:rPr>
                <w:b w:val="0"/>
                <w:lang w:val="en-CA"/>
              </w:rPr>
              <w:t>ental health literacy training promotes return-to-work as a part of treatment.</w:t>
            </w:r>
          </w:p>
        </w:tc>
        <w:tc>
          <w:tcPr>
            <w:tcW w:w="720" w:type="dxa"/>
            <w:tcBorders>
              <w:left w:val="dotted" w:sz="4" w:space="0" w:color="auto"/>
              <w:right w:val="dotted" w:sz="4" w:space="0" w:color="auto"/>
            </w:tcBorders>
          </w:tcPr>
          <w:p w14:paraId="7E34DD3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D17732D"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7AA6A4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FBBF2F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564C3E99"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38CF5A0" w14:textId="108FCCBE" w:rsidR="00B46003" w:rsidRPr="00C74A7A" w:rsidRDefault="006D708E" w:rsidP="00FB71CA">
            <w:pPr>
              <w:pStyle w:val="sublist"/>
              <w:spacing w:line="240" w:lineRule="auto"/>
              <w:ind w:left="346"/>
              <w:rPr>
                <w:b w:val="0"/>
                <w:lang w:val="en-CA"/>
              </w:rPr>
            </w:pPr>
            <w:r>
              <w:rPr>
                <w:b w:val="0"/>
                <w:lang w:val="en-CA"/>
              </w:rPr>
              <w:t>M</w:t>
            </w:r>
            <w:r w:rsidR="00B46003" w:rsidRPr="00C74A7A">
              <w:rPr>
                <w:b w:val="0"/>
                <w:lang w:val="en-CA"/>
              </w:rPr>
              <w:t>ental health literacy training includes the organization’s policies and practices.</w:t>
            </w:r>
          </w:p>
        </w:tc>
        <w:tc>
          <w:tcPr>
            <w:tcW w:w="720" w:type="dxa"/>
            <w:tcBorders>
              <w:left w:val="dotted" w:sz="4" w:space="0" w:color="auto"/>
              <w:right w:val="dotted" w:sz="4" w:space="0" w:color="auto"/>
            </w:tcBorders>
          </w:tcPr>
          <w:p w14:paraId="51B7B75E"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0026C7D"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808BAFF"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11FA9C56"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679DDAB8"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60A45A1" w14:textId="1C666D4B" w:rsidR="00B46003" w:rsidRPr="00C74A7A" w:rsidRDefault="00B46003" w:rsidP="00FB71CA">
            <w:pPr>
              <w:pStyle w:val="sublist"/>
              <w:spacing w:line="240" w:lineRule="auto"/>
              <w:ind w:left="346"/>
              <w:rPr>
                <w:b w:val="0"/>
                <w:lang w:val="en-CA"/>
              </w:rPr>
            </w:pPr>
            <w:r w:rsidRPr="00C74A7A">
              <w:rPr>
                <w:b w:val="0"/>
                <w:lang w:val="en-CA"/>
              </w:rPr>
              <w:t>The organization carries out an evaluation to ensure employees understand the training they’ve received.</w:t>
            </w:r>
          </w:p>
        </w:tc>
        <w:tc>
          <w:tcPr>
            <w:tcW w:w="720" w:type="dxa"/>
            <w:tcBorders>
              <w:left w:val="dotted" w:sz="4" w:space="0" w:color="auto"/>
              <w:right w:val="dotted" w:sz="4" w:space="0" w:color="auto"/>
            </w:tcBorders>
          </w:tcPr>
          <w:p w14:paraId="131E075C"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20D0E0C"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9E0899F"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460C797F"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7AD7AE61"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DDCC007" w14:textId="41562DBD" w:rsidR="00B46003" w:rsidRPr="00C74A7A" w:rsidRDefault="00B46003" w:rsidP="00FB71CA">
            <w:pPr>
              <w:pStyle w:val="sublist"/>
              <w:spacing w:line="240" w:lineRule="auto"/>
              <w:ind w:left="346"/>
              <w:rPr>
                <w:b w:val="0"/>
                <w:lang w:val="en-CA"/>
              </w:rPr>
            </w:pPr>
            <w:r w:rsidRPr="00C74A7A">
              <w:rPr>
                <w:b w:val="0"/>
                <w:lang w:val="en-CA"/>
              </w:rPr>
              <w:t>The organization uses peer presenters as part of its mental health literacy training.</w:t>
            </w:r>
          </w:p>
        </w:tc>
        <w:tc>
          <w:tcPr>
            <w:tcW w:w="720" w:type="dxa"/>
            <w:tcBorders>
              <w:left w:val="dotted" w:sz="4" w:space="0" w:color="auto"/>
              <w:right w:val="dotted" w:sz="4" w:space="0" w:color="auto"/>
            </w:tcBorders>
          </w:tcPr>
          <w:p w14:paraId="08BF97B3"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92B689F"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1597740"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7040A3C5"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0214841C"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F49BC25" w14:textId="125D29BF" w:rsidR="00B46003" w:rsidRPr="00C74A7A" w:rsidRDefault="00B46003" w:rsidP="00FB71CA">
            <w:pPr>
              <w:pStyle w:val="sublist"/>
              <w:spacing w:line="240" w:lineRule="auto"/>
              <w:ind w:left="346"/>
              <w:rPr>
                <w:b w:val="0"/>
                <w:lang w:val="en-CA"/>
              </w:rPr>
            </w:pPr>
            <w:r w:rsidRPr="00C74A7A">
              <w:rPr>
                <w:b w:val="0"/>
                <w:lang w:val="en-CA"/>
              </w:rPr>
              <w:t>The mental health literacy training is offered during the hiring phase.</w:t>
            </w:r>
          </w:p>
        </w:tc>
        <w:tc>
          <w:tcPr>
            <w:tcW w:w="720" w:type="dxa"/>
            <w:tcBorders>
              <w:left w:val="dotted" w:sz="4" w:space="0" w:color="auto"/>
              <w:right w:val="dotted" w:sz="4" w:space="0" w:color="auto"/>
            </w:tcBorders>
          </w:tcPr>
          <w:p w14:paraId="0AC3A97E"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F49F648"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379E1C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15D75CEC"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4A965EFA"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81CC664" w14:textId="67115093" w:rsidR="00B46003" w:rsidRPr="00C74A7A" w:rsidRDefault="00B46003" w:rsidP="00FB71CA">
            <w:pPr>
              <w:pStyle w:val="sublist"/>
              <w:spacing w:line="240" w:lineRule="auto"/>
              <w:ind w:left="346"/>
              <w:rPr>
                <w:b w:val="0"/>
                <w:lang w:val="en-CA"/>
              </w:rPr>
            </w:pPr>
            <w:r w:rsidRPr="00C74A7A">
              <w:rPr>
                <w:b w:val="0"/>
                <w:lang w:val="en-CA"/>
              </w:rPr>
              <w:t>The mental health literacy training is delivered on a regular basis throughout an employee’s career.</w:t>
            </w:r>
          </w:p>
        </w:tc>
        <w:tc>
          <w:tcPr>
            <w:tcW w:w="720" w:type="dxa"/>
            <w:tcBorders>
              <w:left w:val="dotted" w:sz="4" w:space="0" w:color="auto"/>
              <w:right w:val="dotted" w:sz="4" w:space="0" w:color="auto"/>
            </w:tcBorders>
          </w:tcPr>
          <w:p w14:paraId="32F3C837"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D54C750"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86F2007"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6A2C8FD2"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21C68DC2"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5C6880C" w14:textId="093CE449" w:rsidR="00B46003" w:rsidRPr="00C74A7A" w:rsidRDefault="00B46003" w:rsidP="00FB71CA">
            <w:pPr>
              <w:pStyle w:val="sublist"/>
              <w:spacing w:line="240" w:lineRule="auto"/>
              <w:ind w:left="346"/>
              <w:rPr>
                <w:b w:val="0"/>
                <w:lang w:val="en-CA"/>
              </w:rPr>
            </w:pPr>
            <w:r w:rsidRPr="00C74A7A">
              <w:rPr>
                <w:b w:val="0"/>
                <w:lang w:val="en-CA"/>
              </w:rPr>
              <w:t>The organization ensures that all employees receive this training.</w:t>
            </w:r>
          </w:p>
        </w:tc>
        <w:tc>
          <w:tcPr>
            <w:tcW w:w="720" w:type="dxa"/>
            <w:tcBorders>
              <w:left w:val="dotted" w:sz="4" w:space="0" w:color="auto"/>
              <w:right w:val="dotted" w:sz="4" w:space="0" w:color="auto"/>
            </w:tcBorders>
          </w:tcPr>
          <w:p w14:paraId="2C5DE510"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9297333"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63543F2"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347C5B4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678FEA72" w14:textId="77777777" w:rsidTr="00B46003">
        <w:trPr>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59391295" w14:textId="77777777" w:rsidR="00B46003" w:rsidRPr="00C74A7A" w:rsidRDefault="00B46003" w:rsidP="00FB71CA">
            <w:pPr>
              <w:rPr>
                <w:color w:val="82C148"/>
                <w:lang w:val="en-CA"/>
              </w:rPr>
            </w:pPr>
            <w:r w:rsidRPr="00C74A7A">
              <w:rPr>
                <w:color w:val="82C148"/>
                <w:lang w:val="en-CA"/>
              </w:rPr>
              <w:t>Comments:</w:t>
            </w:r>
          </w:p>
          <w:p w14:paraId="7D8AC66D" w14:textId="77777777" w:rsidR="00B46003" w:rsidRPr="00C74A7A" w:rsidRDefault="00B46003" w:rsidP="00FB71CA">
            <w:pPr>
              <w:rPr>
                <w:color w:val="82C148"/>
                <w:lang w:val="en-CA"/>
              </w:rPr>
            </w:pPr>
          </w:p>
          <w:p w14:paraId="4FEB3DCE" w14:textId="77777777" w:rsidR="00B46003" w:rsidRPr="00C74A7A" w:rsidRDefault="00B46003" w:rsidP="00FB71CA">
            <w:pPr>
              <w:rPr>
                <w:color w:val="82C148"/>
                <w:lang w:val="en-CA"/>
              </w:rPr>
            </w:pPr>
          </w:p>
          <w:p w14:paraId="2B3E7246" w14:textId="77777777" w:rsidR="00B46003" w:rsidRPr="00C74A7A" w:rsidRDefault="00B46003" w:rsidP="00FB71CA">
            <w:pPr>
              <w:rPr>
                <w:color w:val="82C148"/>
                <w:lang w:val="en-CA"/>
              </w:rPr>
            </w:pPr>
          </w:p>
          <w:p w14:paraId="0EAEEB92" w14:textId="77777777" w:rsidR="00B46003" w:rsidRPr="00C74A7A" w:rsidRDefault="00B46003" w:rsidP="00FB71CA">
            <w:pPr>
              <w:rPr>
                <w:lang w:val="en-CA"/>
              </w:rPr>
            </w:pPr>
          </w:p>
        </w:tc>
      </w:tr>
      <w:tr w:rsidR="00B46003" w:rsidRPr="00C74A7A" w14:paraId="307C278A" w14:textId="77777777" w:rsidTr="00B46003">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17221047" w14:textId="77777777" w:rsidR="00B46003" w:rsidRPr="00C74A7A" w:rsidRDefault="00B46003" w:rsidP="00FB71CA">
            <w:pPr>
              <w:rPr>
                <w:lang w:val="en-CA"/>
              </w:rPr>
            </w:pPr>
          </w:p>
          <w:p w14:paraId="10D726BF" w14:textId="77777777" w:rsidR="00B46003" w:rsidRPr="00C74A7A" w:rsidRDefault="00B46003" w:rsidP="00FB71CA">
            <w:pPr>
              <w:rPr>
                <w:lang w:val="en-CA"/>
              </w:rPr>
            </w:pPr>
            <w:r w:rsidRPr="00C74A7A">
              <w:rPr>
                <w:lang w:val="en-CA"/>
              </w:rPr>
              <w:t xml:space="preserve">Fully implemented: </w:t>
            </w:r>
          </w:p>
          <w:p w14:paraId="28F634A5" w14:textId="77777777" w:rsidR="00B46003" w:rsidRPr="00C74A7A" w:rsidRDefault="00B46003" w:rsidP="00FB71CA">
            <w:pPr>
              <w:rPr>
                <w:lang w:val="en-CA"/>
              </w:rPr>
            </w:pPr>
          </w:p>
          <w:p w14:paraId="084E6DD2" w14:textId="77777777" w:rsidR="00B46003" w:rsidRPr="00C74A7A" w:rsidRDefault="00B46003" w:rsidP="00FB71CA">
            <w:pPr>
              <w:rPr>
                <w:lang w:val="en-CA"/>
              </w:rPr>
            </w:pPr>
            <w:r w:rsidRPr="00C74A7A">
              <w:rPr>
                <w:lang w:val="en-CA"/>
              </w:rPr>
              <w:t>Partially implemented:</w:t>
            </w:r>
          </w:p>
          <w:p w14:paraId="43D7B687" w14:textId="77777777" w:rsidR="00B46003" w:rsidRPr="00C74A7A" w:rsidRDefault="00B46003" w:rsidP="00FB71CA">
            <w:pPr>
              <w:rPr>
                <w:lang w:val="en-CA"/>
              </w:rPr>
            </w:pPr>
          </w:p>
          <w:p w14:paraId="45823D72" w14:textId="77777777" w:rsidR="00B46003" w:rsidRPr="00C74A7A" w:rsidRDefault="00B46003" w:rsidP="00FB71CA">
            <w:pPr>
              <w:spacing w:after="120"/>
              <w:rPr>
                <w:lang w:val="en-CA"/>
              </w:rPr>
            </w:pPr>
            <w:r w:rsidRPr="00C74A7A">
              <w:rPr>
                <w:lang w:val="en-CA"/>
              </w:rPr>
              <w:t>Not implemented:</w:t>
            </w:r>
          </w:p>
        </w:tc>
      </w:tr>
    </w:tbl>
    <w:p w14:paraId="03885572" w14:textId="77777777" w:rsidR="00B46003" w:rsidRPr="00C74A7A" w:rsidRDefault="00B46003" w:rsidP="00A72DBB">
      <w:pPr>
        <w:rPr>
          <w:lang w:val="en-CA"/>
        </w:rPr>
      </w:pPr>
    </w:p>
    <w:p w14:paraId="30C451BD" w14:textId="7524AB98" w:rsidR="00A72DBB" w:rsidRPr="00C74A7A" w:rsidRDefault="00A72DBB" w:rsidP="00A72DBB">
      <w:pPr>
        <w:rPr>
          <w:lang w:val="en-CA"/>
        </w:rPr>
      </w:pPr>
      <w:r w:rsidRPr="00C74A7A">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B46003" w:rsidRPr="00C74A7A" w14:paraId="03A56DBC"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2B08DBCC" w14:textId="77777777" w:rsidR="00B46003" w:rsidRPr="00C74A7A" w:rsidRDefault="00B46003" w:rsidP="00FB71CA">
            <w:pPr>
              <w:rPr>
                <w:lang w:val="en-CA"/>
              </w:rPr>
            </w:pPr>
          </w:p>
        </w:tc>
        <w:tc>
          <w:tcPr>
            <w:tcW w:w="720" w:type="dxa"/>
            <w:tcBorders>
              <w:left w:val="dotted" w:sz="4" w:space="0" w:color="auto"/>
              <w:right w:val="dotted" w:sz="4" w:space="0" w:color="auto"/>
            </w:tcBorders>
          </w:tcPr>
          <w:p w14:paraId="0DE4F602"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23BE567D"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5808AFE2"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60504CF6" w14:textId="64BEF6E0" w:rsidR="00B46003"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46003" w:rsidRPr="00C74A7A" w14:paraId="5BFA6FC8"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7C6F7C24" w14:textId="70D8219C" w:rsidR="00B46003" w:rsidRPr="00C74A7A" w:rsidRDefault="00B46003" w:rsidP="00FB71CA">
            <w:pPr>
              <w:pStyle w:val="numberedsubheading"/>
              <w:rPr>
                <w:b/>
                <w:color w:val="82C148"/>
                <w:lang w:val="en-CA"/>
              </w:rPr>
            </w:pPr>
            <w:r w:rsidRPr="00C74A7A">
              <w:rPr>
                <w:b/>
                <w:color w:val="82C148"/>
                <w:lang w:val="en-CA"/>
              </w:rPr>
              <w:t>9.</w:t>
            </w:r>
            <w:r w:rsidRPr="00C74A7A">
              <w:rPr>
                <w:b/>
                <w:color w:val="82C148"/>
                <w:lang w:val="en-CA"/>
              </w:rPr>
              <w:tab/>
              <w:t>Equip supervisors and line managers with the skills to identify symptoms and to support employees.</w:t>
            </w:r>
          </w:p>
        </w:tc>
      </w:tr>
      <w:tr w:rsidR="00B46003" w:rsidRPr="00C74A7A" w14:paraId="0881D819"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19F2B7E" w14:textId="3E927CDC" w:rsidR="00B46003" w:rsidRPr="00C74A7A" w:rsidRDefault="00B46003" w:rsidP="00BB3365">
            <w:pPr>
              <w:pStyle w:val="sublist"/>
              <w:numPr>
                <w:ilvl w:val="0"/>
                <w:numId w:val="11"/>
              </w:numPr>
              <w:spacing w:line="240" w:lineRule="auto"/>
              <w:ind w:left="346"/>
              <w:rPr>
                <w:b w:val="0"/>
                <w:lang w:val="en-CA"/>
              </w:rPr>
            </w:pPr>
            <w:r w:rsidRPr="00C74A7A">
              <w:rPr>
                <w:b w:val="0"/>
                <w:lang w:val="en-CA"/>
              </w:rPr>
              <w:t>Front-line supervisors and managers receive mandatory training on how to identify the signs and symptoms of poor mental health.</w:t>
            </w:r>
          </w:p>
        </w:tc>
        <w:tc>
          <w:tcPr>
            <w:tcW w:w="720" w:type="dxa"/>
            <w:tcBorders>
              <w:left w:val="dotted" w:sz="4" w:space="0" w:color="auto"/>
              <w:right w:val="dotted" w:sz="4" w:space="0" w:color="auto"/>
            </w:tcBorders>
          </w:tcPr>
          <w:p w14:paraId="42544076"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539D7D8"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71A3F4E"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14FB51E7"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3A7CE4D4"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84BEE00" w14:textId="12D18E9A" w:rsidR="00B46003" w:rsidRPr="00C74A7A" w:rsidRDefault="00B46003" w:rsidP="00FB71CA">
            <w:pPr>
              <w:pStyle w:val="sublist"/>
              <w:spacing w:line="240" w:lineRule="auto"/>
              <w:ind w:left="346"/>
              <w:rPr>
                <w:b w:val="0"/>
                <w:lang w:val="en-CA"/>
              </w:rPr>
            </w:pPr>
            <w:r w:rsidRPr="00C74A7A">
              <w:rPr>
                <w:b w:val="0"/>
                <w:lang w:val="en-CA"/>
              </w:rPr>
              <w:t>Front-line supervisors and managers receive mandatory training on what actions to take when they identify the signs and symptoms of poor mental health.</w:t>
            </w:r>
          </w:p>
        </w:tc>
        <w:tc>
          <w:tcPr>
            <w:tcW w:w="720" w:type="dxa"/>
            <w:tcBorders>
              <w:left w:val="dotted" w:sz="4" w:space="0" w:color="auto"/>
              <w:right w:val="dotted" w:sz="4" w:space="0" w:color="auto"/>
            </w:tcBorders>
          </w:tcPr>
          <w:p w14:paraId="13F67BAD"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1F3511E"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E7BF1B9"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13F50992"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1D969D34"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4637B18" w14:textId="347AD01D" w:rsidR="00B46003" w:rsidRPr="00C74A7A" w:rsidRDefault="00B46003" w:rsidP="00FB71CA">
            <w:pPr>
              <w:pStyle w:val="sublist"/>
              <w:spacing w:line="240" w:lineRule="auto"/>
              <w:ind w:left="346"/>
              <w:rPr>
                <w:b w:val="0"/>
                <w:lang w:val="en-CA"/>
              </w:rPr>
            </w:pPr>
            <w:r w:rsidRPr="00C74A7A">
              <w:rPr>
                <w:b w:val="0"/>
                <w:lang w:val="en-CA"/>
              </w:rPr>
              <w:t>Front-line supervisors and managers receive mandatory training on identifying stress-related risk factors.</w:t>
            </w:r>
          </w:p>
        </w:tc>
        <w:tc>
          <w:tcPr>
            <w:tcW w:w="720" w:type="dxa"/>
            <w:tcBorders>
              <w:left w:val="dotted" w:sz="4" w:space="0" w:color="auto"/>
              <w:right w:val="dotted" w:sz="4" w:space="0" w:color="auto"/>
            </w:tcBorders>
          </w:tcPr>
          <w:p w14:paraId="57763F01"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E5BE9CB"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725082E"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42B7BB3B"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47D2887D"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6199468" w14:textId="0E9864FB" w:rsidR="00B46003" w:rsidRPr="00C74A7A" w:rsidRDefault="00B46003" w:rsidP="00FB71CA">
            <w:pPr>
              <w:pStyle w:val="sublist"/>
              <w:spacing w:line="240" w:lineRule="auto"/>
              <w:ind w:left="346"/>
              <w:rPr>
                <w:b w:val="0"/>
                <w:lang w:val="en-CA"/>
              </w:rPr>
            </w:pPr>
            <w:r w:rsidRPr="00C74A7A">
              <w:rPr>
                <w:b w:val="0"/>
                <w:lang w:val="en-CA"/>
              </w:rPr>
              <w:t>Front-line supervisors and managers receive mandatory training on different areas of mental health: stress, burnout, depression, anxiety, and substance addiction.</w:t>
            </w:r>
          </w:p>
        </w:tc>
        <w:tc>
          <w:tcPr>
            <w:tcW w:w="720" w:type="dxa"/>
            <w:tcBorders>
              <w:left w:val="dotted" w:sz="4" w:space="0" w:color="auto"/>
              <w:right w:val="dotted" w:sz="4" w:space="0" w:color="auto"/>
            </w:tcBorders>
          </w:tcPr>
          <w:p w14:paraId="0E5F1C52"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1CE34A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EC6D3B9"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CB506CB"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6B812D3E"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2CB0F3B" w14:textId="0801367C" w:rsidR="00B46003" w:rsidRPr="00C74A7A" w:rsidRDefault="00B46003" w:rsidP="00FB71CA">
            <w:pPr>
              <w:pStyle w:val="sublist"/>
              <w:spacing w:line="240" w:lineRule="auto"/>
              <w:ind w:left="346"/>
              <w:rPr>
                <w:b w:val="0"/>
                <w:lang w:val="en-CA"/>
              </w:rPr>
            </w:pPr>
            <w:r w:rsidRPr="00C74A7A">
              <w:rPr>
                <w:b w:val="0"/>
                <w:lang w:val="en-CA"/>
              </w:rPr>
              <w:t>Front-line supervisors and managers receive mandatory training on using skills such as empathy, understanding, and respectful listening.</w:t>
            </w:r>
          </w:p>
        </w:tc>
        <w:tc>
          <w:tcPr>
            <w:tcW w:w="720" w:type="dxa"/>
            <w:tcBorders>
              <w:left w:val="dotted" w:sz="4" w:space="0" w:color="auto"/>
              <w:right w:val="dotted" w:sz="4" w:space="0" w:color="auto"/>
            </w:tcBorders>
          </w:tcPr>
          <w:p w14:paraId="731432E1"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8F0EA08"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D4F1E54"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5F4B6C28"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0181178B"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5B1A73F" w14:textId="1113BEF6" w:rsidR="00B46003" w:rsidRPr="00C74A7A" w:rsidRDefault="00B46003" w:rsidP="00FB71CA">
            <w:pPr>
              <w:pStyle w:val="sublist"/>
              <w:spacing w:line="240" w:lineRule="auto"/>
              <w:ind w:left="346"/>
              <w:rPr>
                <w:b w:val="0"/>
                <w:lang w:val="en-CA"/>
              </w:rPr>
            </w:pPr>
            <w:r w:rsidRPr="00C74A7A">
              <w:rPr>
                <w:b w:val="0"/>
                <w:lang w:val="en-CA"/>
              </w:rPr>
              <w:t>Front-line supervisors and managers receive mandatory training on how to accommodate employees who are at reduced capacity.</w:t>
            </w:r>
          </w:p>
        </w:tc>
        <w:tc>
          <w:tcPr>
            <w:tcW w:w="720" w:type="dxa"/>
            <w:tcBorders>
              <w:left w:val="dotted" w:sz="4" w:space="0" w:color="auto"/>
              <w:right w:val="dotted" w:sz="4" w:space="0" w:color="auto"/>
            </w:tcBorders>
          </w:tcPr>
          <w:p w14:paraId="1B6A0251"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CE79C84"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C6C4B8B"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119AFA4D"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3E16FA2E"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070F27B" w14:textId="1429BB98" w:rsidR="00B46003" w:rsidRPr="00C74A7A" w:rsidRDefault="00B46003" w:rsidP="00FB71CA">
            <w:pPr>
              <w:pStyle w:val="sublist"/>
              <w:spacing w:line="240" w:lineRule="auto"/>
              <w:ind w:left="346"/>
              <w:rPr>
                <w:b w:val="0"/>
                <w:lang w:val="en-CA"/>
              </w:rPr>
            </w:pPr>
            <w:r w:rsidRPr="00C74A7A">
              <w:rPr>
                <w:b w:val="0"/>
                <w:lang w:val="en-CA"/>
              </w:rPr>
              <w:t>Front-line supervisors and managers receive mandatory training on what resources and support are available to employees.</w:t>
            </w:r>
          </w:p>
        </w:tc>
        <w:tc>
          <w:tcPr>
            <w:tcW w:w="720" w:type="dxa"/>
            <w:tcBorders>
              <w:left w:val="dotted" w:sz="4" w:space="0" w:color="auto"/>
              <w:right w:val="dotted" w:sz="4" w:space="0" w:color="auto"/>
            </w:tcBorders>
          </w:tcPr>
          <w:p w14:paraId="1813415D"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5BF4236"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55BD8A7"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2F9339A3"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7F1C41BF"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28899FE" w14:textId="64E558BB" w:rsidR="00B46003" w:rsidRPr="00C74A7A" w:rsidRDefault="00B46003" w:rsidP="00FB71CA">
            <w:pPr>
              <w:pStyle w:val="sublist"/>
              <w:spacing w:line="240" w:lineRule="auto"/>
              <w:ind w:left="346"/>
              <w:rPr>
                <w:b w:val="0"/>
                <w:lang w:val="en-CA"/>
              </w:rPr>
            </w:pPr>
            <w:r w:rsidRPr="00C74A7A">
              <w:rPr>
                <w:b w:val="0"/>
                <w:lang w:val="en-CA"/>
              </w:rPr>
              <w:t>Training includes an opportunity for front-line supervisors and managers to practice the skills they are learning.</w:t>
            </w:r>
          </w:p>
        </w:tc>
        <w:tc>
          <w:tcPr>
            <w:tcW w:w="720" w:type="dxa"/>
            <w:tcBorders>
              <w:left w:val="dotted" w:sz="4" w:space="0" w:color="auto"/>
              <w:right w:val="dotted" w:sz="4" w:space="0" w:color="auto"/>
            </w:tcBorders>
          </w:tcPr>
          <w:p w14:paraId="1D88729A"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6A142CF"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38CAFE7"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07450D4F"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4F4F20DF"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0E379F75" w14:textId="77777777" w:rsidR="00B46003" w:rsidRPr="00C74A7A" w:rsidRDefault="00B46003" w:rsidP="00FB71CA">
            <w:pPr>
              <w:rPr>
                <w:color w:val="82C148"/>
                <w:lang w:val="en-CA"/>
              </w:rPr>
            </w:pPr>
            <w:r w:rsidRPr="00C74A7A">
              <w:rPr>
                <w:color w:val="82C148"/>
                <w:lang w:val="en-CA"/>
              </w:rPr>
              <w:lastRenderedPageBreak/>
              <w:t>Comments:</w:t>
            </w:r>
          </w:p>
          <w:p w14:paraId="06ECF71E" w14:textId="77777777" w:rsidR="00B46003" w:rsidRPr="00C74A7A" w:rsidRDefault="00B46003" w:rsidP="00FB71CA">
            <w:pPr>
              <w:rPr>
                <w:color w:val="82C148"/>
                <w:lang w:val="en-CA"/>
              </w:rPr>
            </w:pPr>
          </w:p>
          <w:p w14:paraId="4BD0E26F" w14:textId="77777777" w:rsidR="00B46003" w:rsidRPr="00C74A7A" w:rsidRDefault="00B46003" w:rsidP="00FB71CA">
            <w:pPr>
              <w:rPr>
                <w:color w:val="82C148"/>
                <w:lang w:val="en-CA"/>
              </w:rPr>
            </w:pPr>
          </w:p>
          <w:p w14:paraId="278BA06E" w14:textId="77777777" w:rsidR="00B46003" w:rsidRPr="00C74A7A" w:rsidRDefault="00B46003" w:rsidP="00FB71CA">
            <w:pPr>
              <w:rPr>
                <w:color w:val="82C148"/>
                <w:lang w:val="en-CA"/>
              </w:rPr>
            </w:pPr>
          </w:p>
          <w:p w14:paraId="32966937" w14:textId="77777777" w:rsidR="00B46003" w:rsidRPr="00C74A7A" w:rsidRDefault="00B46003" w:rsidP="00FB71CA">
            <w:pPr>
              <w:rPr>
                <w:lang w:val="en-CA"/>
              </w:rPr>
            </w:pPr>
          </w:p>
        </w:tc>
      </w:tr>
      <w:tr w:rsidR="00B46003" w:rsidRPr="00C74A7A" w14:paraId="58EAD818" w14:textId="77777777" w:rsidTr="00FB71CA">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29ACE633" w14:textId="77777777" w:rsidR="00B46003" w:rsidRPr="00C74A7A" w:rsidRDefault="00B46003" w:rsidP="00FB71CA">
            <w:pPr>
              <w:rPr>
                <w:lang w:val="en-CA"/>
              </w:rPr>
            </w:pPr>
          </w:p>
          <w:p w14:paraId="69080E89" w14:textId="77777777" w:rsidR="00B46003" w:rsidRPr="00C74A7A" w:rsidRDefault="00B46003" w:rsidP="00FB71CA">
            <w:pPr>
              <w:rPr>
                <w:lang w:val="en-CA"/>
              </w:rPr>
            </w:pPr>
            <w:r w:rsidRPr="00C74A7A">
              <w:rPr>
                <w:lang w:val="en-CA"/>
              </w:rPr>
              <w:t xml:space="preserve">Fully implemented: </w:t>
            </w:r>
          </w:p>
          <w:p w14:paraId="7522A011" w14:textId="77777777" w:rsidR="00B46003" w:rsidRPr="00C74A7A" w:rsidRDefault="00B46003" w:rsidP="00FB71CA">
            <w:pPr>
              <w:rPr>
                <w:lang w:val="en-CA"/>
              </w:rPr>
            </w:pPr>
          </w:p>
          <w:p w14:paraId="4C63A782" w14:textId="77777777" w:rsidR="00B46003" w:rsidRPr="00C74A7A" w:rsidRDefault="00B46003" w:rsidP="00FB71CA">
            <w:pPr>
              <w:rPr>
                <w:lang w:val="en-CA"/>
              </w:rPr>
            </w:pPr>
            <w:r w:rsidRPr="00C74A7A">
              <w:rPr>
                <w:lang w:val="en-CA"/>
              </w:rPr>
              <w:t>Partially implemented:</w:t>
            </w:r>
          </w:p>
          <w:p w14:paraId="261DFF78" w14:textId="77777777" w:rsidR="00B46003" w:rsidRPr="00C74A7A" w:rsidRDefault="00B46003" w:rsidP="00FB71CA">
            <w:pPr>
              <w:rPr>
                <w:lang w:val="en-CA"/>
              </w:rPr>
            </w:pPr>
          </w:p>
          <w:p w14:paraId="67DE5EE1" w14:textId="77777777" w:rsidR="00B46003" w:rsidRPr="00C74A7A" w:rsidRDefault="00B46003" w:rsidP="00FB71CA">
            <w:pPr>
              <w:spacing w:after="120"/>
              <w:rPr>
                <w:lang w:val="en-CA"/>
              </w:rPr>
            </w:pPr>
            <w:r w:rsidRPr="00C74A7A">
              <w:rPr>
                <w:lang w:val="en-CA"/>
              </w:rPr>
              <w:t>Not implemented:</w:t>
            </w:r>
          </w:p>
        </w:tc>
      </w:tr>
    </w:tbl>
    <w:p w14:paraId="1BAEF6A8" w14:textId="15B2B2F6" w:rsidR="00A72DBB" w:rsidRPr="00C74A7A" w:rsidRDefault="00A72DBB" w:rsidP="00A72DBB">
      <w:pPr>
        <w:rPr>
          <w:lang w:val="en-CA"/>
        </w:rPr>
      </w:pPr>
    </w:p>
    <w:p w14:paraId="175FFAF0" w14:textId="3FA00E87" w:rsidR="00B46003" w:rsidRPr="00C74A7A" w:rsidRDefault="00B46003">
      <w:pPr>
        <w:spacing w:line="240" w:lineRule="auto"/>
        <w:rPr>
          <w:lang w:val="en-CA"/>
        </w:rPr>
      </w:pPr>
      <w:r w:rsidRPr="00C74A7A">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B46003" w:rsidRPr="00C74A7A" w14:paraId="013E4A51"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70EC891B" w14:textId="77777777" w:rsidR="00B46003" w:rsidRPr="00C74A7A" w:rsidRDefault="00B46003" w:rsidP="00FB71CA">
            <w:pPr>
              <w:rPr>
                <w:lang w:val="en-CA"/>
              </w:rPr>
            </w:pPr>
          </w:p>
        </w:tc>
        <w:tc>
          <w:tcPr>
            <w:tcW w:w="720" w:type="dxa"/>
            <w:tcBorders>
              <w:left w:val="dotted" w:sz="4" w:space="0" w:color="auto"/>
              <w:right w:val="dotted" w:sz="4" w:space="0" w:color="auto"/>
            </w:tcBorders>
          </w:tcPr>
          <w:p w14:paraId="3D54C912"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78B27F8B"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72D3E6B0" w14:textId="77777777" w:rsidR="00B46003" w:rsidRPr="00C74A7A" w:rsidRDefault="00B46003"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4645DD0E" w14:textId="0240C80A" w:rsidR="00B46003"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46003" w:rsidRPr="00C74A7A" w14:paraId="4D91FDF7"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4DB5ABF0" w14:textId="1B5C36DE" w:rsidR="00B46003" w:rsidRPr="00C74A7A" w:rsidRDefault="00C313BB" w:rsidP="00EB3CFC">
            <w:pPr>
              <w:pStyle w:val="numberedsubheading"/>
              <w:rPr>
                <w:b/>
                <w:color w:val="82C148"/>
                <w:lang w:val="en-CA"/>
              </w:rPr>
            </w:pPr>
            <w:r w:rsidRPr="00C74A7A">
              <w:rPr>
                <w:b/>
                <w:color w:val="82C148"/>
                <w:lang w:val="en-CA"/>
              </w:rPr>
              <w:t>10</w:t>
            </w:r>
            <w:r w:rsidR="00B46003" w:rsidRPr="00C74A7A">
              <w:rPr>
                <w:b/>
                <w:color w:val="82C148"/>
                <w:lang w:val="en-CA"/>
              </w:rPr>
              <w:t>.</w:t>
            </w:r>
            <w:r w:rsidR="00B46003" w:rsidRPr="00C74A7A">
              <w:rPr>
                <w:b/>
                <w:color w:val="82C148"/>
                <w:lang w:val="en-CA"/>
              </w:rPr>
              <w:tab/>
              <w:t xml:space="preserve">Equip </w:t>
            </w:r>
            <w:r w:rsidR="00EB3CFC">
              <w:rPr>
                <w:b/>
                <w:color w:val="82C148"/>
                <w:lang w:val="en-CA"/>
              </w:rPr>
              <w:t xml:space="preserve">families of first responders </w:t>
            </w:r>
            <w:r w:rsidR="00B46003" w:rsidRPr="00C74A7A">
              <w:rPr>
                <w:b/>
                <w:color w:val="82C148"/>
                <w:lang w:val="en-CA"/>
              </w:rPr>
              <w:t xml:space="preserve">with the </w:t>
            </w:r>
            <w:r w:rsidR="00EB3CFC">
              <w:rPr>
                <w:b/>
                <w:color w:val="82C148"/>
                <w:lang w:val="en-CA"/>
              </w:rPr>
              <w:t xml:space="preserve">knowledge and </w:t>
            </w:r>
            <w:r w:rsidR="00B46003" w:rsidRPr="00C74A7A">
              <w:rPr>
                <w:b/>
                <w:color w:val="82C148"/>
                <w:lang w:val="en-CA"/>
              </w:rPr>
              <w:t xml:space="preserve">skills to support </w:t>
            </w:r>
            <w:r w:rsidR="00EB3CFC">
              <w:rPr>
                <w:b/>
                <w:color w:val="82C148"/>
                <w:lang w:val="en-CA"/>
              </w:rPr>
              <w:t>their loved ones</w:t>
            </w:r>
            <w:r w:rsidR="00B46003" w:rsidRPr="00C74A7A">
              <w:rPr>
                <w:b/>
                <w:color w:val="82C148"/>
                <w:lang w:val="en-CA"/>
              </w:rPr>
              <w:t>.</w:t>
            </w:r>
          </w:p>
        </w:tc>
      </w:tr>
      <w:tr w:rsidR="00B46003" w:rsidRPr="00C74A7A" w14:paraId="4BEDC258"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4C8C19F" w14:textId="3FA74ED8" w:rsidR="00B46003" w:rsidRPr="00C74A7A" w:rsidRDefault="00B46003" w:rsidP="00BB3365">
            <w:pPr>
              <w:pStyle w:val="sublist"/>
              <w:numPr>
                <w:ilvl w:val="0"/>
                <w:numId w:val="12"/>
              </w:numPr>
              <w:spacing w:line="240" w:lineRule="auto"/>
              <w:ind w:left="346"/>
              <w:rPr>
                <w:b w:val="0"/>
                <w:lang w:val="en-CA"/>
              </w:rPr>
            </w:pPr>
            <w:r w:rsidRPr="00C74A7A">
              <w:rPr>
                <w:b w:val="0"/>
                <w:lang w:val="en-CA"/>
              </w:rPr>
              <w:t>Education, training, and outreach programs relating to mental health is offered to the families of first responders.</w:t>
            </w:r>
          </w:p>
        </w:tc>
        <w:tc>
          <w:tcPr>
            <w:tcW w:w="720" w:type="dxa"/>
            <w:tcBorders>
              <w:left w:val="dotted" w:sz="4" w:space="0" w:color="auto"/>
              <w:right w:val="dotted" w:sz="4" w:space="0" w:color="auto"/>
            </w:tcBorders>
          </w:tcPr>
          <w:p w14:paraId="54B8E93F"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4D8F2B9"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1E47F12"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55EBA38A"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0DD065EC"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B45824E" w14:textId="62E7B170" w:rsidR="00B46003" w:rsidRPr="00C74A7A" w:rsidRDefault="00B46003" w:rsidP="00FB71CA">
            <w:pPr>
              <w:pStyle w:val="sublist"/>
              <w:spacing w:line="240" w:lineRule="auto"/>
              <w:ind w:left="346"/>
              <w:rPr>
                <w:b w:val="0"/>
                <w:lang w:val="en-CA"/>
              </w:rPr>
            </w:pPr>
            <w:r w:rsidRPr="00C74A7A">
              <w:rPr>
                <w:b w:val="0"/>
                <w:lang w:val="en-CA"/>
              </w:rPr>
              <w:t>These programs include teaching families about the role of first responders and the stress and trauma they may face due to their work.</w:t>
            </w:r>
          </w:p>
        </w:tc>
        <w:tc>
          <w:tcPr>
            <w:tcW w:w="720" w:type="dxa"/>
            <w:tcBorders>
              <w:left w:val="dotted" w:sz="4" w:space="0" w:color="auto"/>
              <w:right w:val="dotted" w:sz="4" w:space="0" w:color="auto"/>
            </w:tcBorders>
          </w:tcPr>
          <w:p w14:paraId="34A4F075"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6A997BD"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32F0255"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5D793418"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47688BE0"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EE2C31D" w14:textId="20F20F6C" w:rsidR="00B46003" w:rsidRPr="00C74A7A" w:rsidRDefault="00B46003" w:rsidP="00FB71CA">
            <w:pPr>
              <w:pStyle w:val="sublist"/>
              <w:spacing w:line="240" w:lineRule="auto"/>
              <w:ind w:left="346"/>
              <w:rPr>
                <w:b w:val="0"/>
                <w:lang w:val="en-CA"/>
              </w:rPr>
            </w:pPr>
            <w:r w:rsidRPr="00C74A7A">
              <w:rPr>
                <w:b w:val="0"/>
                <w:lang w:val="en-CA"/>
              </w:rPr>
              <w:t>These programs include teaching families how to recognize the signs and symptoms of poor mental health.</w:t>
            </w:r>
          </w:p>
        </w:tc>
        <w:tc>
          <w:tcPr>
            <w:tcW w:w="720" w:type="dxa"/>
            <w:tcBorders>
              <w:left w:val="dotted" w:sz="4" w:space="0" w:color="auto"/>
              <w:right w:val="dotted" w:sz="4" w:space="0" w:color="auto"/>
            </w:tcBorders>
          </w:tcPr>
          <w:p w14:paraId="2C63E1BD"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ED7DDF7"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A6AF917"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44E2AF36"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367656F7"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0CAE160" w14:textId="04EDDACA" w:rsidR="00B46003" w:rsidRPr="00C74A7A" w:rsidRDefault="00B46003" w:rsidP="00FB71CA">
            <w:pPr>
              <w:pStyle w:val="sublist"/>
              <w:spacing w:line="240" w:lineRule="auto"/>
              <w:ind w:left="346"/>
              <w:rPr>
                <w:b w:val="0"/>
                <w:lang w:val="en-CA"/>
              </w:rPr>
            </w:pPr>
            <w:r w:rsidRPr="00C74A7A">
              <w:rPr>
                <w:b w:val="0"/>
                <w:lang w:val="en-CA"/>
              </w:rPr>
              <w:t>These programs include teaching families how to access resources such as mental health professionals.</w:t>
            </w:r>
          </w:p>
        </w:tc>
        <w:tc>
          <w:tcPr>
            <w:tcW w:w="720" w:type="dxa"/>
            <w:tcBorders>
              <w:left w:val="dotted" w:sz="4" w:space="0" w:color="auto"/>
              <w:right w:val="dotted" w:sz="4" w:space="0" w:color="auto"/>
            </w:tcBorders>
          </w:tcPr>
          <w:p w14:paraId="5234E0E9"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1A53DF5"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B46CEBF"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676610E" w14:textId="77777777" w:rsidR="00B46003" w:rsidRPr="00C74A7A" w:rsidRDefault="00B46003" w:rsidP="00B46003">
            <w:pPr>
              <w:cnfStyle w:val="000000100000" w:firstRow="0" w:lastRow="0" w:firstColumn="0" w:lastColumn="0" w:oddVBand="0" w:evenVBand="0" w:oddHBand="1" w:evenHBand="0" w:firstRowFirstColumn="0" w:firstRowLastColumn="0" w:lastRowFirstColumn="0" w:lastRowLastColumn="0"/>
              <w:rPr>
                <w:lang w:val="en-CA"/>
              </w:rPr>
            </w:pPr>
          </w:p>
        </w:tc>
      </w:tr>
      <w:tr w:rsidR="00B46003" w:rsidRPr="00C74A7A" w14:paraId="4A42F744"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4F30563" w14:textId="77AE4C9E" w:rsidR="00B46003" w:rsidRPr="00C74A7A" w:rsidRDefault="00B46003" w:rsidP="008B2C0C">
            <w:pPr>
              <w:pStyle w:val="sublist"/>
              <w:spacing w:line="240" w:lineRule="auto"/>
              <w:ind w:left="346"/>
              <w:rPr>
                <w:b w:val="0"/>
                <w:lang w:val="en-CA"/>
              </w:rPr>
            </w:pPr>
            <w:r w:rsidRPr="00C74A7A">
              <w:rPr>
                <w:b w:val="0"/>
                <w:lang w:val="en-CA"/>
              </w:rPr>
              <w:t>These programs are offered in a variety of forms to suit different families through different media (e.g.</w:t>
            </w:r>
            <w:r w:rsidR="008B2C0C">
              <w:rPr>
                <w:b w:val="0"/>
                <w:lang w:val="en-CA"/>
              </w:rPr>
              <w:t>,</w:t>
            </w:r>
            <w:r w:rsidRPr="00C74A7A">
              <w:rPr>
                <w:b w:val="0"/>
                <w:lang w:val="en-CA"/>
              </w:rPr>
              <w:t xml:space="preserve"> online courses, sessions, pamphlets).</w:t>
            </w:r>
          </w:p>
        </w:tc>
        <w:tc>
          <w:tcPr>
            <w:tcW w:w="720" w:type="dxa"/>
            <w:tcBorders>
              <w:left w:val="dotted" w:sz="4" w:space="0" w:color="auto"/>
              <w:right w:val="dotted" w:sz="4" w:space="0" w:color="auto"/>
            </w:tcBorders>
          </w:tcPr>
          <w:p w14:paraId="2A22A7FE"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E938D06"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D95D92C"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08B95D75" w14:textId="77777777" w:rsidR="00B46003" w:rsidRPr="00C74A7A" w:rsidRDefault="00B46003" w:rsidP="00B46003">
            <w:pPr>
              <w:cnfStyle w:val="000000000000" w:firstRow="0" w:lastRow="0" w:firstColumn="0" w:lastColumn="0" w:oddVBand="0" w:evenVBand="0" w:oddHBand="0" w:evenHBand="0" w:firstRowFirstColumn="0" w:firstRowLastColumn="0" w:lastRowFirstColumn="0" w:lastRowLastColumn="0"/>
              <w:rPr>
                <w:lang w:val="en-CA"/>
              </w:rPr>
            </w:pPr>
          </w:p>
        </w:tc>
      </w:tr>
      <w:tr w:rsidR="00B46003" w:rsidRPr="00C74A7A" w14:paraId="708B634D"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2E97C900" w14:textId="77777777" w:rsidR="00B46003" w:rsidRPr="00C74A7A" w:rsidRDefault="00B46003" w:rsidP="00FB71CA">
            <w:pPr>
              <w:rPr>
                <w:color w:val="82C148"/>
                <w:lang w:val="en-CA"/>
              </w:rPr>
            </w:pPr>
            <w:r w:rsidRPr="00C74A7A">
              <w:rPr>
                <w:color w:val="82C148"/>
                <w:lang w:val="en-CA"/>
              </w:rPr>
              <w:t>Comments:</w:t>
            </w:r>
          </w:p>
          <w:p w14:paraId="1006C657" w14:textId="77777777" w:rsidR="00B46003" w:rsidRPr="00C74A7A" w:rsidRDefault="00B46003" w:rsidP="00FB71CA">
            <w:pPr>
              <w:rPr>
                <w:color w:val="82C148"/>
                <w:lang w:val="en-CA"/>
              </w:rPr>
            </w:pPr>
          </w:p>
          <w:p w14:paraId="6EF3BA10" w14:textId="77777777" w:rsidR="00B46003" w:rsidRPr="00C74A7A" w:rsidRDefault="00B46003" w:rsidP="00FB71CA">
            <w:pPr>
              <w:rPr>
                <w:color w:val="82C148"/>
                <w:lang w:val="en-CA"/>
              </w:rPr>
            </w:pPr>
          </w:p>
          <w:p w14:paraId="1735FC70" w14:textId="77777777" w:rsidR="00B46003" w:rsidRPr="00C74A7A" w:rsidRDefault="00B46003" w:rsidP="00FB71CA">
            <w:pPr>
              <w:rPr>
                <w:color w:val="82C148"/>
                <w:lang w:val="en-CA"/>
              </w:rPr>
            </w:pPr>
          </w:p>
          <w:p w14:paraId="0D221BA6" w14:textId="77777777" w:rsidR="00B46003" w:rsidRPr="00C74A7A" w:rsidRDefault="00B46003" w:rsidP="00FB71CA">
            <w:pPr>
              <w:rPr>
                <w:lang w:val="en-CA"/>
              </w:rPr>
            </w:pPr>
          </w:p>
        </w:tc>
      </w:tr>
      <w:tr w:rsidR="00B46003" w:rsidRPr="00C74A7A" w14:paraId="5AAEFD2E" w14:textId="77777777" w:rsidTr="00FB71CA">
        <w:trPr>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2E6D836D" w14:textId="77777777" w:rsidR="00B46003" w:rsidRPr="00C74A7A" w:rsidRDefault="00B46003" w:rsidP="00FB71CA">
            <w:pPr>
              <w:rPr>
                <w:lang w:val="en-CA"/>
              </w:rPr>
            </w:pPr>
          </w:p>
          <w:p w14:paraId="3A57A937" w14:textId="77777777" w:rsidR="00B46003" w:rsidRPr="00C74A7A" w:rsidRDefault="00B46003" w:rsidP="00FB71CA">
            <w:pPr>
              <w:rPr>
                <w:lang w:val="en-CA"/>
              </w:rPr>
            </w:pPr>
            <w:r w:rsidRPr="00C74A7A">
              <w:rPr>
                <w:lang w:val="en-CA"/>
              </w:rPr>
              <w:t xml:space="preserve">Fully implemented: </w:t>
            </w:r>
          </w:p>
          <w:p w14:paraId="50037ACC" w14:textId="77777777" w:rsidR="00B46003" w:rsidRPr="00C74A7A" w:rsidRDefault="00B46003" w:rsidP="00FB71CA">
            <w:pPr>
              <w:rPr>
                <w:lang w:val="en-CA"/>
              </w:rPr>
            </w:pPr>
          </w:p>
          <w:p w14:paraId="308AB974" w14:textId="77777777" w:rsidR="00B46003" w:rsidRPr="00C74A7A" w:rsidRDefault="00B46003" w:rsidP="00FB71CA">
            <w:pPr>
              <w:rPr>
                <w:lang w:val="en-CA"/>
              </w:rPr>
            </w:pPr>
            <w:r w:rsidRPr="00C74A7A">
              <w:rPr>
                <w:lang w:val="en-CA"/>
              </w:rPr>
              <w:t>Partially implemented:</w:t>
            </w:r>
          </w:p>
          <w:p w14:paraId="54F96CB5" w14:textId="77777777" w:rsidR="00B46003" w:rsidRPr="00C74A7A" w:rsidRDefault="00B46003" w:rsidP="00FB71CA">
            <w:pPr>
              <w:rPr>
                <w:lang w:val="en-CA"/>
              </w:rPr>
            </w:pPr>
          </w:p>
          <w:p w14:paraId="7FCC4639" w14:textId="77777777" w:rsidR="00B46003" w:rsidRPr="00C74A7A" w:rsidRDefault="00B46003" w:rsidP="00FB71CA">
            <w:pPr>
              <w:spacing w:after="120"/>
              <w:rPr>
                <w:lang w:val="en-CA"/>
              </w:rPr>
            </w:pPr>
            <w:r w:rsidRPr="00C74A7A">
              <w:rPr>
                <w:lang w:val="en-CA"/>
              </w:rPr>
              <w:t>Not implemented:</w:t>
            </w:r>
          </w:p>
        </w:tc>
      </w:tr>
    </w:tbl>
    <w:p w14:paraId="30EA1890" w14:textId="77777777" w:rsidR="00C313BB" w:rsidRPr="00C74A7A" w:rsidRDefault="00C313BB" w:rsidP="00A72DBB">
      <w:pPr>
        <w:rPr>
          <w:lang w:val="en-CA"/>
        </w:rPr>
      </w:pPr>
    </w:p>
    <w:p w14:paraId="337C59B9" w14:textId="77777777" w:rsidR="00C313BB" w:rsidRPr="00C74A7A" w:rsidRDefault="00C313BB">
      <w:pPr>
        <w:spacing w:line="240" w:lineRule="auto"/>
        <w:rPr>
          <w:lang w:val="en-CA"/>
        </w:rPr>
      </w:pPr>
      <w:r w:rsidRPr="00C74A7A">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C313BB" w:rsidRPr="00C74A7A" w14:paraId="09AC7BED"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20B85D3D" w14:textId="77777777" w:rsidR="00C313BB" w:rsidRPr="00C74A7A" w:rsidRDefault="00C313BB" w:rsidP="00FB71CA">
            <w:pPr>
              <w:rPr>
                <w:lang w:val="en-CA"/>
              </w:rPr>
            </w:pPr>
          </w:p>
        </w:tc>
        <w:tc>
          <w:tcPr>
            <w:tcW w:w="720" w:type="dxa"/>
            <w:tcBorders>
              <w:left w:val="dotted" w:sz="4" w:space="0" w:color="auto"/>
              <w:right w:val="dotted" w:sz="4" w:space="0" w:color="auto"/>
            </w:tcBorders>
          </w:tcPr>
          <w:p w14:paraId="5BDDBADC"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6456719F"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6351C996"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53AF5DC0" w14:textId="5AE637A1" w:rsidR="00C313BB"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C313BB" w:rsidRPr="00C74A7A" w14:paraId="5609DE39"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3BB1B4C5" w14:textId="6D7E2D73" w:rsidR="00EB3CFC" w:rsidRDefault="00C313BB" w:rsidP="00C313BB">
            <w:pPr>
              <w:pStyle w:val="numberedsubheading"/>
              <w:tabs>
                <w:tab w:val="clear" w:pos="432"/>
                <w:tab w:val="left" w:pos="-18"/>
              </w:tabs>
              <w:ind w:left="-18" w:firstLine="0"/>
              <w:rPr>
                <w:b/>
                <w:color w:val="82C148"/>
                <w:lang w:val="en-CA"/>
              </w:rPr>
            </w:pPr>
            <w:r w:rsidRPr="00C74A7A">
              <w:rPr>
                <w:b/>
                <w:color w:val="82C148"/>
                <w:lang w:val="en-CA"/>
              </w:rPr>
              <w:t>11. Ensure mental health providers understand first responder cultures</w:t>
            </w:r>
            <w:r w:rsidR="00EB3CFC">
              <w:rPr>
                <w:b/>
                <w:color w:val="82C148"/>
                <w:lang w:val="en-CA"/>
              </w:rPr>
              <w:t>.</w:t>
            </w:r>
          </w:p>
          <w:p w14:paraId="391AD929" w14:textId="73C87E9B" w:rsidR="00C313BB" w:rsidRPr="00C74A7A" w:rsidRDefault="00EB3CFC" w:rsidP="00C313BB">
            <w:pPr>
              <w:pStyle w:val="numberedsubheading"/>
              <w:tabs>
                <w:tab w:val="clear" w:pos="432"/>
                <w:tab w:val="left" w:pos="-18"/>
              </w:tabs>
              <w:ind w:left="-18" w:firstLine="0"/>
              <w:rPr>
                <w:b/>
                <w:color w:val="82C148"/>
                <w:lang w:val="en-CA"/>
              </w:rPr>
            </w:pPr>
            <w:r>
              <w:rPr>
                <w:b/>
                <w:color w:val="82C148"/>
                <w:lang w:val="en-CA"/>
              </w:rPr>
              <w:t>12. E</w:t>
            </w:r>
            <w:r w:rsidR="00C313BB" w:rsidRPr="00C74A7A">
              <w:rPr>
                <w:b/>
                <w:color w:val="82C148"/>
                <w:lang w:val="en-CA"/>
              </w:rPr>
              <w:t>stablish a network of mental health providers.</w:t>
            </w:r>
          </w:p>
        </w:tc>
      </w:tr>
      <w:tr w:rsidR="00C313BB" w:rsidRPr="00C74A7A" w14:paraId="6A4C1430"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B1FB883" w14:textId="03759D5A" w:rsidR="00C313BB" w:rsidRPr="00C74A7A" w:rsidRDefault="00C313BB" w:rsidP="00BB3365">
            <w:pPr>
              <w:pStyle w:val="sublist"/>
              <w:numPr>
                <w:ilvl w:val="0"/>
                <w:numId w:val="13"/>
              </w:numPr>
              <w:spacing w:line="240" w:lineRule="auto"/>
              <w:ind w:left="346"/>
              <w:rPr>
                <w:b w:val="0"/>
                <w:lang w:val="en-CA"/>
              </w:rPr>
            </w:pPr>
            <w:r w:rsidRPr="00C74A7A">
              <w:rPr>
                <w:b w:val="0"/>
                <w:lang w:val="en-CA"/>
              </w:rPr>
              <w:t>The organization maintains an up-to-date referral list of mental health professionals.</w:t>
            </w:r>
          </w:p>
        </w:tc>
        <w:tc>
          <w:tcPr>
            <w:tcW w:w="720" w:type="dxa"/>
            <w:tcBorders>
              <w:left w:val="dotted" w:sz="4" w:space="0" w:color="auto"/>
              <w:right w:val="dotted" w:sz="4" w:space="0" w:color="auto"/>
            </w:tcBorders>
          </w:tcPr>
          <w:p w14:paraId="0AF6687D"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A13304B"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D307F85"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0898D5BB"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4DD2E971"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3AF6A8E" w14:textId="6DADEA2E" w:rsidR="00C313BB" w:rsidRPr="00C74A7A" w:rsidRDefault="00C313BB" w:rsidP="006D708E">
            <w:pPr>
              <w:pStyle w:val="sublist"/>
              <w:spacing w:line="240" w:lineRule="auto"/>
              <w:ind w:left="346"/>
              <w:rPr>
                <w:b w:val="0"/>
                <w:lang w:val="en-CA"/>
              </w:rPr>
            </w:pPr>
            <w:r w:rsidRPr="00C74A7A">
              <w:rPr>
                <w:b w:val="0"/>
                <w:lang w:val="en-CA"/>
              </w:rPr>
              <w:t xml:space="preserve">The mental health professionals on this list have expertise in treating the types of mental health issues first </w:t>
            </w:r>
            <w:proofErr w:type="gramStart"/>
            <w:r w:rsidRPr="00C74A7A">
              <w:rPr>
                <w:b w:val="0"/>
                <w:lang w:val="en-CA"/>
              </w:rPr>
              <w:t>responders</w:t>
            </w:r>
            <w:proofErr w:type="gramEnd"/>
            <w:r w:rsidRPr="00C74A7A">
              <w:rPr>
                <w:b w:val="0"/>
                <w:lang w:val="en-CA"/>
              </w:rPr>
              <w:t xml:space="preserve"> face.</w:t>
            </w:r>
          </w:p>
        </w:tc>
        <w:tc>
          <w:tcPr>
            <w:tcW w:w="720" w:type="dxa"/>
            <w:tcBorders>
              <w:left w:val="dotted" w:sz="4" w:space="0" w:color="auto"/>
              <w:right w:val="dotted" w:sz="4" w:space="0" w:color="auto"/>
            </w:tcBorders>
          </w:tcPr>
          <w:p w14:paraId="7B977963"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D18C6D1"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A9049DF"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4C6EB2EC"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6D944FE4"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F52687F" w14:textId="6DDE5B27" w:rsidR="00C313BB" w:rsidRPr="00C74A7A" w:rsidRDefault="00C313BB" w:rsidP="00FB71CA">
            <w:pPr>
              <w:pStyle w:val="sublist"/>
              <w:spacing w:line="240" w:lineRule="auto"/>
              <w:ind w:left="346"/>
              <w:rPr>
                <w:b w:val="0"/>
                <w:lang w:val="en-CA"/>
              </w:rPr>
            </w:pPr>
            <w:r w:rsidRPr="00C74A7A">
              <w:rPr>
                <w:b w:val="0"/>
                <w:lang w:val="en-CA"/>
              </w:rPr>
              <w:t>The mental health professionals on this list are geographically accessible to the organization’s employees.</w:t>
            </w:r>
          </w:p>
        </w:tc>
        <w:tc>
          <w:tcPr>
            <w:tcW w:w="720" w:type="dxa"/>
            <w:tcBorders>
              <w:left w:val="dotted" w:sz="4" w:space="0" w:color="auto"/>
              <w:right w:val="dotted" w:sz="4" w:space="0" w:color="auto"/>
            </w:tcBorders>
          </w:tcPr>
          <w:p w14:paraId="077F9ED1"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5FC60C3"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E18F273"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1E1A2F46"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69CEAB98"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DC9D842" w14:textId="0F6BD1D1" w:rsidR="00C313BB" w:rsidRPr="00C74A7A" w:rsidRDefault="00C313BB" w:rsidP="00FB71CA">
            <w:pPr>
              <w:pStyle w:val="sublist"/>
              <w:spacing w:line="240" w:lineRule="auto"/>
              <w:ind w:left="346"/>
              <w:rPr>
                <w:b w:val="0"/>
                <w:lang w:val="en-CA"/>
              </w:rPr>
            </w:pPr>
            <w:r w:rsidRPr="00C74A7A">
              <w:rPr>
                <w:b w:val="0"/>
                <w:lang w:val="en-CA"/>
              </w:rPr>
              <w:t>The mental health professionals on this list have a good understanding of the workplace and occupational culture of the organization’s employees.</w:t>
            </w:r>
          </w:p>
        </w:tc>
        <w:tc>
          <w:tcPr>
            <w:tcW w:w="720" w:type="dxa"/>
            <w:tcBorders>
              <w:left w:val="dotted" w:sz="4" w:space="0" w:color="auto"/>
              <w:right w:val="dotted" w:sz="4" w:space="0" w:color="auto"/>
            </w:tcBorders>
          </w:tcPr>
          <w:p w14:paraId="737A54AF"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70FAF64"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FC865DE"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5F8EDFB"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291720AA"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899D856" w14:textId="2605D404" w:rsidR="00C313BB" w:rsidRPr="00C74A7A" w:rsidRDefault="00C313BB" w:rsidP="00FB71CA">
            <w:pPr>
              <w:pStyle w:val="sublist"/>
              <w:spacing w:line="240" w:lineRule="auto"/>
              <w:ind w:left="346"/>
              <w:rPr>
                <w:b w:val="0"/>
                <w:lang w:val="en-CA"/>
              </w:rPr>
            </w:pPr>
            <w:r w:rsidRPr="00C74A7A">
              <w:rPr>
                <w:b w:val="0"/>
                <w:lang w:val="en-CA"/>
              </w:rPr>
              <w:t>The mental health professionals on this list understand how occupational factors and stressors may impact the way first responders will interact with them.</w:t>
            </w:r>
          </w:p>
        </w:tc>
        <w:tc>
          <w:tcPr>
            <w:tcW w:w="720" w:type="dxa"/>
            <w:tcBorders>
              <w:left w:val="dotted" w:sz="4" w:space="0" w:color="auto"/>
              <w:right w:val="dotted" w:sz="4" w:space="0" w:color="auto"/>
            </w:tcBorders>
          </w:tcPr>
          <w:p w14:paraId="010D2739"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0A67039"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C2C3597"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0710C30B"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35D453E1"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74CDEEA" w14:textId="3EB1D19F" w:rsidR="00C313BB" w:rsidRPr="00C74A7A" w:rsidRDefault="00C313BB" w:rsidP="00FB71CA">
            <w:pPr>
              <w:pStyle w:val="sublist"/>
              <w:spacing w:line="240" w:lineRule="auto"/>
              <w:ind w:left="346"/>
              <w:rPr>
                <w:b w:val="0"/>
                <w:lang w:val="en-CA"/>
              </w:rPr>
            </w:pPr>
            <w:r w:rsidRPr="00C74A7A">
              <w:rPr>
                <w:b w:val="0"/>
                <w:lang w:val="en-CA"/>
              </w:rPr>
              <w:t>The mental health professionals on this list understand the programs being used in their clients’ workplaces.</w:t>
            </w:r>
          </w:p>
        </w:tc>
        <w:tc>
          <w:tcPr>
            <w:tcW w:w="720" w:type="dxa"/>
            <w:tcBorders>
              <w:left w:val="dotted" w:sz="4" w:space="0" w:color="auto"/>
              <w:right w:val="dotted" w:sz="4" w:space="0" w:color="auto"/>
            </w:tcBorders>
          </w:tcPr>
          <w:p w14:paraId="5B10A9F2"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9549B55"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DD7CD5E"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4AEE5F8C"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23ADC0DA"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DA2A64C" w14:textId="58DDF9D1" w:rsidR="00C313BB" w:rsidRPr="00C74A7A" w:rsidRDefault="00C313BB" w:rsidP="00FB71CA">
            <w:pPr>
              <w:pStyle w:val="sublist"/>
              <w:spacing w:line="240" w:lineRule="auto"/>
              <w:ind w:left="346"/>
              <w:rPr>
                <w:b w:val="0"/>
                <w:lang w:val="en-CA"/>
              </w:rPr>
            </w:pPr>
            <w:r w:rsidRPr="00C74A7A">
              <w:rPr>
                <w:b w:val="0"/>
                <w:lang w:val="en-CA"/>
              </w:rPr>
              <w:t>The mental health professionals on this list have been exposed to the work environment of the organization.</w:t>
            </w:r>
          </w:p>
        </w:tc>
        <w:tc>
          <w:tcPr>
            <w:tcW w:w="720" w:type="dxa"/>
            <w:tcBorders>
              <w:left w:val="dotted" w:sz="4" w:space="0" w:color="auto"/>
              <w:right w:val="dotted" w:sz="4" w:space="0" w:color="auto"/>
            </w:tcBorders>
          </w:tcPr>
          <w:p w14:paraId="53D276FE"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C2BCFC1"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7CE0504"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45A3457E"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135FB300"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54395C5B" w14:textId="77777777" w:rsidR="00C313BB" w:rsidRPr="00C74A7A" w:rsidRDefault="00C313BB" w:rsidP="00FB71CA">
            <w:pPr>
              <w:rPr>
                <w:color w:val="82C148"/>
                <w:lang w:val="en-CA"/>
              </w:rPr>
            </w:pPr>
            <w:r w:rsidRPr="00C74A7A">
              <w:rPr>
                <w:color w:val="82C148"/>
                <w:lang w:val="en-CA"/>
              </w:rPr>
              <w:t>Comments:</w:t>
            </w:r>
          </w:p>
          <w:p w14:paraId="3798FCE8" w14:textId="77777777" w:rsidR="00C313BB" w:rsidRPr="00C74A7A" w:rsidRDefault="00C313BB" w:rsidP="00FB71CA">
            <w:pPr>
              <w:rPr>
                <w:color w:val="82C148"/>
                <w:lang w:val="en-CA"/>
              </w:rPr>
            </w:pPr>
          </w:p>
          <w:p w14:paraId="032B0EB3" w14:textId="77777777" w:rsidR="00C313BB" w:rsidRPr="00C74A7A" w:rsidRDefault="00C313BB" w:rsidP="00FB71CA">
            <w:pPr>
              <w:rPr>
                <w:color w:val="82C148"/>
                <w:lang w:val="en-CA"/>
              </w:rPr>
            </w:pPr>
          </w:p>
          <w:p w14:paraId="25DFA845" w14:textId="77777777" w:rsidR="00C313BB" w:rsidRPr="00C74A7A" w:rsidRDefault="00C313BB" w:rsidP="00FB71CA">
            <w:pPr>
              <w:rPr>
                <w:color w:val="82C148"/>
                <w:lang w:val="en-CA"/>
              </w:rPr>
            </w:pPr>
          </w:p>
          <w:p w14:paraId="10471E3D" w14:textId="77777777" w:rsidR="00C313BB" w:rsidRPr="00C74A7A" w:rsidRDefault="00C313BB" w:rsidP="00FB71CA">
            <w:pPr>
              <w:rPr>
                <w:lang w:val="en-CA"/>
              </w:rPr>
            </w:pPr>
          </w:p>
        </w:tc>
      </w:tr>
      <w:tr w:rsidR="00C313BB" w:rsidRPr="00C74A7A" w14:paraId="461E1DB2" w14:textId="77777777" w:rsidTr="00FB71CA">
        <w:trPr>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5962BA40" w14:textId="77777777" w:rsidR="00C313BB" w:rsidRPr="00C74A7A" w:rsidRDefault="00C313BB" w:rsidP="00FB71CA">
            <w:pPr>
              <w:rPr>
                <w:lang w:val="en-CA"/>
              </w:rPr>
            </w:pPr>
          </w:p>
          <w:p w14:paraId="3B900C61" w14:textId="77777777" w:rsidR="00C313BB" w:rsidRPr="00C74A7A" w:rsidRDefault="00C313BB" w:rsidP="00FB71CA">
            <w:pPr>
              <w:rPr>
                <w:lang w:val="en-CA"/>
              </w:rPr>
            </w:pPr>
            <w:r w:rsidRPr="00C74A7A">
              <w:rPr>
                <w:lang w:val="en-CA"/>
              </w:rPr>
              <w:t xml:space="preserve">Fully implemented: </w:t>
            </w:r>
          </w:p>
          <w:p w14:paraId="2037CAFE" w14:textId="77777777" w:rsidR="00C313BB" w:rsidRPr="00C74A7A" w:rsidRDefault="00C313BB" w:rsidP="00FB71CA">
            <w:pPr>
              <w:rPr>
                <w:lang w:val="en-CA"/>
              </w:rPr>
            </w:pPr>
          </w:p>
          <w:p w14:paraId="17733F61" w14:textId="77777777" w:rsidR="00C313BB" w:rsidRPr="00C74A7A" w:rsidRDefault="00C313BB" w:rsidP="00FB71CA">
            <w:pPr>
              <w:rPr>
                <w:lang w:val="en-CA"/>
              </w:rPr>
            </w:pPr>
            <w:r w:rsidRPr="00C74A7A">
              <w:rPr>
                <w:lang w:val="en-CA"/>
              </w:rPr>
              <w:t>Partially implemented:</w:t>
            </w:r>
          </w:p>
          <w:p w14:paraId="3B531C31" w14:textId="77777777" w:rsidR="00C313BB" w:rsidRPr="00C74A7A" w:rsidRDefault="00C313BB" w:rsidP="00FB71CA">
            <w:pPr>
              <w:rPr>
                <w:lang w:val="en-CA"/>
              </w:rPr>
            </w:pPr>
          </w:p>
          <w:p w14:paraId="7E6D673A" w14:textId="77777777" w:rsidR="00C313BB" w:rsidRPr="00C74A7A" w:rsidRDefault="00C313BB" w:rsidP="00FB71CA">
            <w:pPr>
              <w:spacing w:after="120"/>
              <w:rPr>
                <w:lang w:val="en-CA"/>
              </w:rPr>
            </w:pPr>
            <w:r w:rsidRPr="00C74A7A">
              <w:rPr>
                <w:lang w:val="en-CA"/>
              </w:rPr>
              <w:t>Not implemented:</w:t>
            </w:r>
          </w:p>
        </w:tc>
      </w:tr>
    </w:tbl>
    <w:p w14:paraId="5A3B2DA6" w14:textId="1FBD1286" w:rsidR="00A72DBB" w:rsidRPr="00C74A7A" w:rsidRDefault="00A72DBB" w:rsidP="00A72DBB">
      <w:pPr>
        <w:rPr>
          <w:lang w:val="en-CA"/>
        </w:rPr>
      </w:pPr>
      <w:r w:rsidRPr="00C74A7A">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C313BB" w:rsidRPr="00C74A7A" w14:paraId="5A0CEA78"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5A240FFC" w14:textId="77777777" w:rsidR="00C313BB" w:rsidRPr="00C74A7A" w:rsidRDefault="00C313BB" w:rsidP="00FB71CA">
            <w:pPr>
              <w:rPr>
                <w:lang w:val="en-CA"/>
              </w:rPr>
            </w:pPr>
          </w:p>
        </w:tc>
        <w:tc>
          <w:tcPr>
            <w:tcW w:w="720" w:type="dxa"/>
            <w:tcBorders>
              <w:left w:val="dotted" w:sz="4" w:space="0" w:color="auto"/>
              <w:right w:val="dotted" w:sz="4" w:space="0" w:color="auto"/>
            </w:tcBorders>
          </w:tcPr>
          <w:p w14:paraId="34861748"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1737EBBE"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575B8F8B"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6E9EB830" w14:textId="563BE7EE" w:rsidR="00C313BB"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C313BB" w:rsidRPr="00C74A7A" w14:paraId="5D21FFFE"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3C8BE020" w14:textId="0BFF3359" w:rsidR="00C313BB" w:rsidRPr="00C74A7A" w:rsidRDefault="00C313BB" w:rsidP="00FB71CA">
            <w:pPr>
              <w:pStyle w:val="numberedsubheading"/>
              <w:rPr>
                <w:b/>
                <w:color w:val="82C148"/>
                <w:lang w:val="en-CA"/>
              </w:rPr>
            </w:pPr>
            <w:r w:rsidRPr="00C74A7A">
              <w:rPr>
                <w:b/>
                <w:color w:val="82C148"/>
                <w:lang w:val="en-CA"/>
              </w:rPr>
              <w:t>13.</w:t>
            </w:r>
            <w:r w:rsidRPr="00C74A7A">
              <w:rPr>
                <w:b/>
                <w:color w:val="82C148"/>
                <w:lang w:val="en-CA"/>
              </w:rPr>
              <w:tab/>
              <w:t>Provide access to a range of support options.</w:t>
            </w:r>
          </w:p>
        </w:tc>
      </w:tr>
      <w:tr w:rsidR="00C313BB" w:rsidRPr="00C74A7A" w14:paraId="7A7E7597"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C66A157" w14:textId="296C19BE" w:rsidR="00C313BB" w:rsidRPr="00C74A7A" w:rsidRDefault="00C313BB" w:rsidP="00BB3365">
            <w:pPr>
              <w:pStyle w:val="sublist"/>
              <w:numPr>
                <w:ilvl w:val="0"/>
                <w:numId w:val="14"/>
              </w:numPr>
              <w:spacing w:line="240" w:lineRule="auto"/>
              <w:ind w:left="346"/>
              <w:rPr>
                <w:b w:val="0"/>
                <w:lang w:val="en-CA"/>
              </w:rPr>
            </w:pPr>
            <w:r w:rsidRPr="00C74A7A">
              <w:rPr>
                <w:b w:val="0"/>
                <w:lang w:val="en-CA"/>
              </w:rPr>
              <w:t>The organization provides employees with a range of options for accessing mental health support.</w:t>
            </w:r>
          </w:p>
        </w:tc>
        <w:tc>
          <w:tcPr>
            <w:tcW w:w="720" w:type="dxa"/>
            <w:tcBorders>
              <w:left w:val="dotted" w:sz="4" w:space="0" w:color="auto"/>
              <w:right w:val="dotted" w:sz="4" w:space="0" w:color="auto"/>
            </w:tcBorders>
          </w:tcPr>
          <w:p w14:paraId="0848804B"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06E701F"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7D03BEB"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5A975400"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52718A85"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07209C8" w14:textId="43FDD9E0" w:rsidR="00C313BB" w:rsidRPr="00C74A7A" w:rsidRDefault="00C313BB" w:rsidP="00FB71CA">
            <w:pPr>
              <w:pStyle w:val="sublist"/>
              <w:spacing w:line="240" w:lineRule="auto"/>
              <w:ind w:left="346"/>
              <w:rPr>
                <w:b w:val="0"/>
                <w:lang w:val="en-CA"/>
              </w:rPr>
            </w:pPr>
            <w:r w:rsidRPr="00C74A7A">
              <w:rPr>
                <w:b w:val="0"/>
                <w:lang w:val="en-CA"/>
              </w:rPr>
              <w:t>The organization offers employees short, one-on-one annual mental health checkups with a mental health professional.</w:t>
            </w:r>
          </w:p>
        </w:tc>
        <w:tc>
          <w:tcPr>
            <w:tcW w:w="720" w:type="dxa"/>
            <w:tcBorders>
              <w:left w:val="dotted" w:sz="4" w:space="0" w:color="auto"/>
              <w:right w:val="dotted" w:sz="4" w:space="0" w:color="auto"/>
            </w:tcBorders>
          </w:tcPr>
          <w:p w14:paraId="11EE151A"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5AC38F2"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B118616"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1A51E2AB"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53B9C7CE"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68DBE655" w14:textId="77777777" w:rsidR="00C313BB" w:rsidRPr="00C74A7A" w:rsidRDefault="00C313BB" w:rsidP="00FB71CA">
            <w:pPr>
              <w:rPr>
                <w:color w:val="82C148"/>
                <w:lang w:val="en-CA"/>
              </w:rPr>
            </w:pPr>
            <w:r w:rsidRPr="00C74A7A">
              <w:rPr>
                <w:color w:val="82C148"/>
                <w:lang w:val="en-CA"/>
              </w:rPr>
              <w:t>Comments:</w:t>
            </w:r>
          </w:p>
          <w:p w14:paraId="572038CC" w14:textId="77777777" w:rsidR="00C313BB" w:rsidRPr="00C74A7A" w:rsidRDefault="00C313BB" w:rsidP="00FB71CA">
            <w:pPr>
              <w:rPr>
                <w:color w:val="82C148"/>
                <w:lang w:val="en-CA"/>
              </w:rPr>
            </w:pPr>
          </w:p>
          <w:p w14:paraId="0A2FD5DC" w14:textId="77777777" w:rsidR="00C313BB" w:rsidRPr="00C74A7A" w:rsidRDefault="00C313BB" w:rsidP="00FB71CA">
            <w:pPr>
              <w:rPr>
                <w:color w:val="82C148"/>
                <w:lang w:val="en-CA"/>
              </w:rPr>
            </w:pPr>
          </w:p>
          <w:p w14:paraId="682C140A" w14:textId="77777777" w:rsidR="00C313BB" w:rsidRPr="00C74A7A" w:rsidRDefault="00C313BB" w:rsidP="00FB71CA">
            <w:pPr>
              <w:rPr>
                <w:color w:val="82C148"/>
                <w:lang w:val="en-CA"/>
              </w:rPr>
            </w:pPr>
          </w:p>
          <w:p w14:paraId="7E09A988" w14:textId="77777777" w:rsidR="00C313BB" w:rsidRPr="00C74A7A" w:rsidRDefault="00C313BB" w:rsidP="00FB71CA">
            <w:pPr>
              <w:rPr>
                <w:lang w:val="en-CA"/>
              </w:rPr>
            </w:pPr>
          </w:p>
        </w:tc>
      </w:tr>
      <w:tr w:rsidR="00C313BB" w:rsidRPr="00C74A7A" w14:paraId="02872B48"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19331E5A" w14:textId="77777777" w:rsidR="00C313BB" w:rsidRPr="00C74A7A" w:rsidRDefault="00C313BB" w:rsidP="00FB71CA">
            <w:pPr>
              <w:rPr>
                <w:lang w:val="en-CA"/>
              </w:rPr>
            </w:pPr>
          </w:p>
          <w:p w14:paraId="5920277A" w14:textId="77777777" w:rsidR="00C313BB" w:rsidRPr="00C74A7A" w:rsidRDefault="00C313BB" w:rsidP="00FB71CA">
            <w:pPr>
              <w:rPr>
                <w:lang w:val="en-CA"/>
              </w:rPr>
            </w:pPr>
            <w:r w:rsidRPr="00C74A7A">
              <w:rPr>
                <w:lang w:val="en-CA"/>
              </w:rPr>
              <w:t xml:space="preserve">Fully implemented: </w:t>
            </w:r>
          </w:p>
          <w:p w14:paraId="419769C8" w14:textId="77777777" w:rsidR="00C313BB" w:rsidRPr="00C74A7A" w:rsidRDefault="00C313BB" w:rsidP="00FB71CA">
            <w:pPr>
              <w:rPr>
                <w:lang w:val="en-CA"/>
              </w:rPr>
            </w:pPr>
          </w:p>
          <w:p w14:paraId="68C1FE29" w14:textId="77777777" w:rsidR="00C313BB" w:rsidRPr="00C74A7A" w:rsidRDefault="00C313BB" w:rsidP="00FB71CA">
            <w:pPr>
              <w:rPr>
                <w:lang w:val="en-CA"/>
              </w:rPr>
            </w:pPr>
            <w:r w:rsidRPr="00C74A7A">
              <w:rPr>
                <w:lang w:val="en-CA"/>
              </w:rPr>
              <w:t>Partially implemented:</w:t>
            </w:r>
          </w:p>
          <w:p w14:paraId="7540694C" w14:textId="77777777" w:rsidR="00C313BB" w:rsidRPr="00C74A7A" w:rsidRDefault="00C313BB" w:rsidP="00FB71CA">
            <w:pPr>
              <w:rPr>
                <w:lang w:val="en-CA"/>
              </w:rPr>
            </w:pPr>
          </w:p>
          <w:p w14:paraId="431472DC" w14:textId="77777777" w:rsidR="00C313BB" w:rsidRPr="00C74A7A" w:rsidRDefault="00C313BB" w:rsidP="00FB71CA">
            <w:pPr>
              <w:spacing w:after="120"/>
              <w:rPr>
                <w:lang w:val="en-CA"/>
              </w:rPr>
            </w:pPr>
            <w:r w:rsidRPr="00C74A7A">
              <w:rPr>
                <w:lang w:val="en-CA"/>
              </w:rPr>
              <w:t>Not implemented:</w:t>
            </w:r>
          </w:p>
        </w:tc>
      </w:tr>
    </w:tbl>
    <w:p w14:paraId="169415F7" w14:textId="77777777" w:rsidR="00C313BB" w:rsidRPr="00C74A7A" w:rsidRDefault="00C313BB" w:rsidP="00C313BB">
      <w:pPr>
        <w:rPr>
          <w:lang w:val="en-CA"/>
        </w:rPr>
      </w:pPr>
    </w:p>
    <w:p w14:paraId="793DFD1C" w14:textId="77777777" w:rsidR="00C313BB" w:rsidRPr="00C74A7A" w:rsidRDefault="00C313BB" w:rsidP="00A72DBB">
      <w:pPr>
        <w:rPr>
          <w:lang w:val="en-CA"/>
        </w:rPr>
      </w:pPr>
    </w:p>
    <w:p w14:paraId="2806DF65" w14:textId="77777777" w:rsidR="00A72DBB" w:rsidRPr="00C74A7A" w:rsidRDefault="00A72DBB" w:rsidP="00A72DBB">
      <w:pPr>
        <w:rPr>
          <w:lang w:val="en-CA"/>
        </w:rPr>
      </w:pPr>
    </w:p>
    <w:p w14:paraId="20719284" w14:textId="77777777" w:rsidR="00C313BB" w:rsidRPr="00C74A7A" w:rsidRDefault="00C313BB">
      <w:pPr>
        <w:spacing w:line="240" w:lineRule="auto"/>
        <w:rPr>
          <w:lang w:val="en-CA"/>
        </w:rPr>
      </w:pPr>
      <w:r w:rsidRPr="00C74A7A">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C313BB" w:rsidRPr="00C74A7A" w14:paraId="6D71D7A9"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400E94CA" w14:textId="77777777" w:rsidR="00C313BB" w:rsidRPr="00C74A7A" w:rsidRDefault="00C313BB" w:rsidP="00FB71CA">
            <w:pPr>
              <w:rPr>
                <w:lang w:val="en-CA"/>
              </w:rPr>
            </w:pPr>
          </w:p>
        </w:tc>
        <w:tc>
          <w:tcPr>
            <w:tcW w:w="720" w:type="dxa"/>
            <w:tcBorders>
              <w:left w:val="dotted" w:sz="4" w:space="0" w:color="auto"/>
              <w:right w:val="dotted" w:sz="4" w:space="0" w:color="auto"/>
            </w:tcBorders>
          </w:tcPr>
          <w:p w14:paraId="0A6EE420"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5B3251D3"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347A0051"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476AF626" w14:textId="76DDEEE6" w:rsidR="00C313BB"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C313BB" w:rsidRPr="00C74A7A" w14:paraId="06DB8AD2" w14:textId="77777777" w:rsidTr="00C31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436B4FA7" w14:textId="316BEEFD" w:rsidR="00C313BB" w:rsidRPr="00C74A7A" w:rsidRDefault="00C313BB" w:rsidP="00FB71CA">
            <w:pPr>
              <w:pStyle w:val="numberedsubheading"/>
              <w:rPr>
                <w:b/>
                <w:color w:val="82C148"/>
                <w:lang w:val="en-CA"/>
              </w:rPr>
            </w:pPr>
            <w:r w:rsidRPr="00C74A7A">
              <w:rPr>
                <w:b/>
                <w:color w:val="82C148"/>
                <w:lang w:val="en-CA"/>
              </w:rPr>
              <w:t>14.</w:t>
            </w:r>
            <w:r w:rsidRPr="00C74A7A">
              <w:rPr>
                <w:b/>
                <w:color w:val="82C148"/>
                <w:lang w:val="en-CA"/>
              </w:rPr>
              <w:tab/>
              <w:t>Create in-house peer support services.</w:t>
            </w:r>
          </w:p>
        </w:tc>
      </w:tr>
      <w:tr w:rsidR="00C313BB" w:rsidRPr="00C74A7A" w14:paraId="3440FE2D"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F6942E7" w14:textId="57F09AA3" w:rsidR="00C313BB" w:rsidRPr="00C74A7A" w:rsidRDefault="00C313BB" w:rsidP="00BB3365">
            <w:pPr>
              <w:pStyle w:val="sublist"/>
              <w:numPr>
                <w:ilvl w:val="0"/>
                <w:numId w:val="15"/>
              </w:numPr>
              <w:spacing w:line="240" w:lineRule="auto"/>
              <w:ind w:left="346"/>
              <w:rPr>
                <w:b w:val="0"/>
                <w:lang w:val="en-CA"/>
              </w:rPr>
            </w:pPr>
            <w:r w:rsidRPr="00C74A7A">
              <w:rPr>
                <w:b w:val="0"/>
                <w:lang w:val="en-CA"/>
              </w:rPr>
              <w:t>The organization provides peer support mental health interventions.</w:t>
            </w:r>
          </w:p>
        </w:tc>
        <w:tc>
          <w:tcPr>
            <w:tcW w:w="720" w:type="dxa"/>
            <w:tcBorders>
              <w:left w:val="dotted" w:sz="4" w:space="0" w:color="auto"/>
              <w:right w:val="dotted" w:sz="4" w:space="0" w:color="auto"/>
            </w:tcBorders>
          </w:tcPr>
          <w:p w14:paraId="74385CA0"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146559F"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24F7306"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6CFCAB35"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64F4D0E3"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C63C9CF" w14:textId="12AD8C0C" w:rsidR="00C313BB" w:rsidRPr="00C74A7A" w:rsidRDefault="00C313BB" w:rsidP="00FB71CA">
            <w:pPr>
              <w:pStyle w:val="sublist"/>
              <w:spacing w:line="240" w:lineRule="auto"/>
              <w:ind w:left="346"/>
              <w:rPr>
                <w:b w:val="0"/>
                <w:lang w:val="en-CA"/>
              </w:rPr>
            </w:pPr>
            <w:r w:rsidRPr="00C74A7A">
              <w:rPr>
                <w:b w:val="0"/>
                <w:lang w:val="en-CA"/>
              </w:rPr>
              <w:t>The organization promotes the use of its peer support teams.</w:t>
            </w:r>
          </w:p>
        </w:tc>
        <w:tc>
          <w:tcPr>
            <w:tcW w:w="720" w:type="dxa"/>
            <w:tcBorders>
              <w:left w:val="dotted" w:sz="4" w:space="0" w:color="auto"/>
              <w:right w:val="dotted" w:sz="4" w:space="0" w:color="auto"/>
            </w:tcBorders>
          </w:tcPr>
          <w:p w14:paraId="5B41CC49"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646EE4E"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A30DB62"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6F5D2F84"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68469FCD"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EFE9113" w14:textId="5606859C" w:rsidR="00C313BB" w:rsidRPr="00C74A7A" w:rsidRDefault="00C313BB" w:rsidP="00FB71CA">
            <w:pPr>
              <w:pStyle w:val="sublist"/>
              <w:spacing w:line="240" w:lineRule="auto"/>
              <w:ind w:left="346"/>
              <w:rPr>
                <w:b w:val="0"/>
                <w:lang w:val="en-CA"/>
              </w:rPr>
            </w:pPr>
            <w:r w:rsidRPr="00C74A7A">
              <w:rPr>
                <w:b w:val="0"/>
                <w:lang w:val="en-CA"/>
              </w:rPr>
              <w:t>The peer support team is well trained.</w:t>
            </w:r>
          </w:p>
        </w:tc>
        <w:tc>
          <w:tcPr>
            <w:tcW w:w="720" w:type="dxa"/>
            <w:tcBorders>
              <w:left w:val="dotted" w:sz="4" w:space="0" w:color="auto"/>
              <w:right w:val="dotted" w:sz="4" w:space="0" w:color="auto"/>
            </w:tcBorders>
          </w:tcPr>
          <w:p w14:paraId="27103C01"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4DAAB62"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3EDB135"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10B41998"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0D5F11D7"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86D7587" w14:textId="703D3ADA" w:rsidR="00C313BB" w:rsidRPr="00C74A7A" w:rsidRDefault="00C313BB" w:rsidP="00FB71CA">
            <w:pPr>
              <w:pStyle w:val="sublist"/>
              <w:spacing w:line="240" w:lineRule="auto"/>
              <w:ind w:left="346"/>
              <w:rPr>
                <w:b w:val="0"/>
                <w:lang w:val="en-CA"/>
              </w:rPr>
            </w:pPr>
            <w:r w:rsidRPr="00C74A7A">
              <w:rPr>
                <w:b w:val="0"/>
                <w:lang w:val="en-CA"/>
              </w:rPr>
              <w:t>The peer support team has clear roles.</w:t>
            </w:r>
          </w:p>
        </w:tc>
        <w:tc>
          <w:tcPr>
            <w:tcW w:w="720" w:type="dxa"/>
            <w:tcBorders>
              <w:left w:val="dotted" w:sz="4" w:space="0" w:color="auto"/>
              <w:right w:val="dotted" w:sz="4" w:space="0" w:color="auto"/>
            </w:tcBorders>
          </w:tcPr>
          <w:p w14:paraId="1A42B820"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C9E75AD"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6151D5A"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6313E5AD"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5D122E56"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33C1F7A" w14:textId="595C0202" w:rsidR="00C313BB" w:rsidRPr="00C74A7A" w:rsidRDefault="00C313BB" w:rsidP="00FB71CA">
            <w:pPr>
              <w:pStyle w:val="sublist"/>
              <w:spacing w:line="240" w:lineRule="auto"/>
              <w:ind w:left="346"/>
              <w:rPr>
                <w:b w:val="0"/>
                <w:lang w:val="en-CA"/>
              </w:rPr>
            </w:pPr>
            <w:r w:rsidRPr="00C74A7A">
              <w:rPr>
                <w:b w:val="0"/>
                <w:lang w:val="en-CA"/>
              </w:rPr>
              <w:t>The peer support team has a code of conduct.</w:t>
            </w:r>
          </w:p>
        </w:tc>
        <w:tc>
          <w:tcPr>
            <w:tcW w:w="720" w:type="dxa"/>
            <w:tcBorders>
              <w:left w:val="dotted" w:sz="4" w:space="0" w:color="auto"/>
              <w:right w:val="dotted" w:sz="4" w:space="0" w:color="auto"/>
            </w:tcBorders>
          </w:tcPr>
          <w:p w14:paraId="049051E8"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FA2E8CE"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7C9F12B"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3935B94A"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50AE5913"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D888D02" w14:textId="7C9C4741" w:rsidR="00C313BB" w:rsidRPr="00C74A7A" w:rsidRDefault="00C313BB" w:rsidP="008B2C0C">
            <w:pPr>
              <w:pStyle w:val="sublist"/>
              <w:spacing w:line="240" w:lineRule="auto"/>
              <w:ind w:left="346"/>
              <w:rPr>
                <w:b w:val="0"/>
                <w:lang w:val="en-CA"/>
              </w:rPr>
            </w:pPr>
            <w:r w:rsidRPr="00C74A7A">
              <w:rPr>
                <w:b w:val="0"/>
                <w:lang w:val="en-CA"/>
              </w:rPr>
              <w:t>Employees can access peer support through a variety of methods to suit the individual employee (e.g.</w:t>
            </w:r>
            <w:r w:rsidR="008B2C0C">
              <w:rPr>
                <w:b w:val="0"/>
                <w:lang w:val="en-CA"/>
              </w:rPr>
              <w:t>,</w:t>
            </w:r>
            <w:r w:rsidRPr="00C74A7A">
              <w:rPr>
                <w:b w:val="0"/>
                <w:lang w:val="en-CA"/>
              </w:rPr>
              <w:t xml:space="preserve"> in groups, in pairs, in person, by phone, online).</w:t>
            </w:r>
          </w:p>
        </w:tc>
        <w:tc>
          <w:tcPr>
            <w:tcW w:w="720" w:type="dxa"/>
            <w:tcBorders>
              <w:left w:val="dotted" w:sz="4" w:space="0" w:color="auto"/>
              <w:right w:val="dotted" w:sz="4" w:space="0" w:color="auto"/>
            </w:tcBorders>
          </w:tcPr>
          <w:p w14:paraId="1A96518E"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3C38789"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F33492B"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D8ACB83"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439D1C29"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B9C0ABD" w14:textId="786C4E3F" w:rsidR="00C313BB" w:rsidRPr="00C74A7A" w:rsidRDefault="00C313BB" w:rsidP="00FB71CA">
            <w:pPr>
              <w:pStyle w:val="sublist"/>
              <w:spacing w:line="240" w:lineRule="auto"/>
              <w:ind w:left="346"/>
              <w:rPr>
                <w:b w:val="0"/>
                <w:lang w:val="en-CA"/>
              </w:rPr>
            </w:pPr>
            <w:r w:rsidRPr="00C74A7A">
              <w:rPr>
                <w:b w:val="0"/>
                <w:lang w:val="en-CA"/>
              </w:rPr>
              <w:t>Peer support teams follow up regularly with first responders after critical and traumatic incidents.</w:t>
            </w:r>
          </w:p>
        </w:tc>
        <w:tc>
          <w:tcPr>
            <w:tcW w:w="720" w:type="dxa"/>
            <w:tcBorders>
              <w:left w:val="dotted" w:sz="4" w:space="0" w:color="auto"/>
              <w:right w:val="dotted" w:sz="4" w:space="0" w:color="auto"/>
            </w:tcBorders>
          </w:tcPr>
          <w:p w14:paraId="3C54D086"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CD072AF"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3CC5A6D"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51B5B993"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59D9E080"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D4E2FFA" w14:textId="7A96FACB" w:rsidR="00C313BB" w:rsidRPr="00C74A7A" w:rsidRDefault="00C313BB" w:rsidP="00FB71CA">
            <w:pPr>
              <w:pStyle w:val="sublist"/>
              <w:spacing w:line="240" w:lineRule="auto"/>
              <w:ind w:left="346"/>
              <w:rPr>
                <w:b w:val="0"/>
                <w:lang w:val="en-CA"/>
              </w:rPr>
            </w:pPr>
            <w:r w:rsidRPr="00C74A7A">
              <w:rPr>
                <w:b w:val="0"/>
                <w:lang w:val="en-CA"/>
              </w:rPr>
              <w:t>Peer support teams maintain contact with employees who are on leave from work due to mental health issues.</w:t>
            </w:r>
          </w:p>
        </w:tc>
        <w:tc>
          <w:tcPr>
            <w:tcW w:w="720" w:type="dxa"/>
            <w:tcBorders>
              <w:left w:val="dotted" w:sz="4" w:space="0" w:color="auto"/>
              <w:right w:val="dotted" w:sz="4" w:space="0" w:color="auto"/>
            </w:tcBorders>
          </w:tcPr>
          <w:p w14:paraId="3B9376EB"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345DAD5"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9E8DF77"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05D1BA04"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0994F0BC" w14:textId="77777777" w:rsidTr="00C313BB">
        <w:trPr>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16867F6B" w14:textId="77777777" w:rsidR="00C313BB" w:rsidRPr="00C74A7A" w:rsidRDefault="00C313BB" w:rsidP="00FB71CA">
            <w:pPr>
              <w:rPr>
                <w:color w:val="82C148"/>
                <w:lang w:val="en-CA"/>
              </w:rPr>
            </w:pPr>
            <w:r w:rsidRPr="00C74A7A">
              <w:rPr>
                <w:color w:val="82C148"/>
                <w:lang w:val="en-CA"/>
              </w:rPr>
              <w:t>Comments:</w:t>
            </w:r>
          </w:p>
          <w:p w14:paraId="40D2FB72" w14:textId="77777777" w:rsidR="00C313BB" w:rsidRPr="00C74A7A" w:rsidRDefault="00C313BB" w:rsidP="00FB71CA">
            <w:pPr>
              <w:rPr>
                <w:color w:val="82C148"/>
                <w:lang w:val="en-CA"/>
              </w:rPr>
            </w:pPr>
          </w:p>
          <w:p w14:paraId="79051A81" w14:textId="77777777" w:rsidR="00C313BB" w:rsidRPr="00C74A7A" w:rsidRDefault="00C313BB" w:rsidP="00FB71CA">
            <w:pPr>
              <w:rPr>
                <w:color w:val="82C148"/>
                <w:lang w:val="en-CA"/>
              </w:rPr>
            </w:pPr>
          </w:p>
          <w:p w14:paraId="53D6BBC0" w14:textId="77777777" w:rsidR="00C313BB" w:rsidRPr="00C74A7A" w:rsidRDefault="00C313BB" w:rsidP="00FB71CA">
            <w:pPr>
              <w:rPr>
                <w:color w:val="82C148"/>
                <w:lang w:val="en-CA"/>
              </w:rPr>
            </w:pPr>
          </w:p>
          <w:p w14:paraId="6FED9C60" w14:textId="77777777" w:rsidR="00C313BB" w:rsidRPr="00C74A7A" w:rsidRDefault="00C313BB" w:rsidP="00FB71CA">
            <w:pPr>
              <w:rPr>
                <w:lang w:val="en-CA"/>
              </w:rPr>
            </w:pPr>
          </w:p>
        </w:tc>
      </w:tr>
      <w:tr w:rsidR="00C313BB" w:rsidRPr="00C74A7A" w14:paraId="172E8480" w14:textId="77777777" w:rsidTr="00C313BB">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31E41877" w14:textId="77777777" w:rsidR="00C313BB" w:rsidRPr="00C74A7A" w:rsidRDefault="00C313BB" w:rsidP="00FB71CA">
            <w:pPr>
              <w:rPr>
                <w:lang w:val="en-CA"/>
              </w:rPr>
            </w:pPr>
          </w:p>
          <w:p w14:paraId="168B619A" w14:textId="77777777" w:rsidR="00C313BB" w:rsidRPr="00C74A7A" w:rsidRDefault="00C313BB" w:rsidP="00FB71CA">
            <w:pPr>
              <w:rPr>
                <w:lang w:val="en-CA"/>
              </w:rPr>
            </w:pPr>
            <w:r w:rsidRPr="00C74A7A">
              <w:rPr>
                <w:lang w:val="en-CA"/>
              </w:rPr>
              <w:t xml:space="preserve">Fully implemented: </w:t>
            </w:r>
          </w:p>
          <w:p w14:paraId="7C2C18A6" w14:textId="77777777" w:rsidR="00C313BB" w:rsidRPr="00C74A7A" w:rsidRDefault="00C313BB" w:rsidP="00FB71CA">
            <w:pPr>
              <w:rPr>
                <w:lang w:val="en-CA"/>
              </w:rPr>
            </w:pPr>
          </w:p>
          <w:p w14:paraId="42BA91FD" w14:textId="77777777" w:rsidR="00C313BB" w:rsidRPr="00C74A7A" w:rsidRDefault="00C313BB" w:rsidP="00FB71CA">
            <w:pPr>
              <w:rPr>
                <w:lang w:val="en-CA"/>
              </w:rPr>
            </w:pPr>
            <w:r w:rsidRPr="00C74A7A">
              <w:rPr>
                <w:lang w:val="en-CA"/>
              </w:rPr>
              <w:t>Partially implemented:</w:t>
            </w:r>
          </w:p>
          <w:p w14:paraId="0A7F7027" w14:textId="77777777" w:rsidR="00C313BB" w:rsidRPr="00C74A7A" w:rsidRDefault="00C313BB" w:rsidP="00FB71CA">
            <w:pPr>
              <w:rPr>
                <w:lang w:val="en-CA"/>
              </w:rPr>
            </w:pPr>
          </w:p>
          <w:p w14:paraId="55FE4875" w14:textId="77777777" w:rsidR="00C313BB" w:rsidRPr="00C74A7A" w:rsidRDefault="00C313BB" w:rsidP="00FB71CA">
            <w:pPr>
              <w:spacing w:after="120"/>
              <w:rPr>
                <w:lang w:val="en-CA"/>
              </w:rPr>
            </w:pPr>
            <w:r w:rsidRPr="00C74A7A">
              <w:rPr>
                <w:lang w:val="en-CA"/>
              </w:rPr>
              <w:t>Not implemented:</w:t>
            </w:r>
          </w:p>
        </w:tc>
      </w:tr>
    </w:tbl>
    <w:p w14:paraId="668AE205" w14:textId="77777777" w:rsidR="006D708E" w:rsidRDefault="006D708E">
      <w:r>
        <w:rPr>
          <w:b/>
          <w:bCs/>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C313BB" w:rsidRPr="00C74A7A" w14:paraId="5617D44F"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4C65911E" w14:textId="784768C2" w:rsidR="00C313BB" w:rsidRPr="00C74A7A" w:rsidRDefault="00C313BB" w:rsidP="00FB71CA">
            <w:pPr>
              <w:rPr>
                <w:lang w:val="en-CA"/>
              </w:rPr>
            </w:pPr>
          </w:p>
        </w:tc>
        <w:tc>
          <w:tcPr>
            <w:tcW w:w="720" w:type="dxa"/>
            <w:tcBorders>
              <w:left w:val="dotted" w:sz="4" w:space="0" w:color="auto"/>
              <w:right w:val="dotted" w:sz="4" w:space="0" w:color="auto"/>
            </w:tcBorders>
          </w:tcPr>
          <w:p w14:paraId="6F7CFF24"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295500B7"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3D09310A" w14:textId="77777777" w:rsidR="00C313BB" w:rsidRPr="00C74A7A" w:rsidRDefault="00C313BB"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24AB2E31" w14:textId="4732EFC6" w:rsidR="00C313BB"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C313BB" w:rsidRPr="00C74A7A" w14:paraId="7902C8D8" w14:textId="77777777" w:rsidTr="006D7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6B38B19D" w14:textId="4B9CEC16" w:rsidR="00C313BB" w:rsidRPr="00C74A7A" w:rsidRDefault="00C313BB" w:rsidP="00FB71CA">
            <w:pPr>
              <w:pStyle w:val="numberedsubheading"/>
              <w:rPr>
                <w:b/>
                <w:color w:val="82C148"/>
                <w:lang w:val="en-CA"/>
              </w:rPr>
            </w:pPr>
            <w:r w:rsidRPr="00C74A7A">
              <w:rPr>
                <w:b/>
                <w:color w:val="82C148"/>
                <w:lang w:val="en-CA"/>
              </w:rPr>
              <w:t>15.</w:t>
            </w:r>
            <w:r w:rsidRPr="00C74A7A">
              <w:rPr>
                <w:b/>
                <w:color w:val="82C148"/>
                <w:lang w:val="en-CA"/>
              </w:rPr>
              <w:tab/>
              <w:t>Provide peer support and other services to families and retired first responders.</w:t>
            </w:r>
          </w:p>
        </w:tc>
      </w:tr>
      <w:tr w:rsidR="00C313BB" w:rsidRPr="00C74A7A" w14:paraId="68F6E176"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AE00D90" w14:textId="0F6A40AF" w:rsidR="00C313BB" w:rsidRPr="00C74A7A" w:rsidRDefault="00C313BB" w:rsidP="00BB3365">
            <w:pPr>
              <w:pStyle w:val="sublist"/>
              <w:numPr>
                <w:ilvl w:val="0"/>
                <w:numId w:val="16"/>
              </w:numPr>
              <w:spacing w:line="240" w:lineRule="auto"/>
              <w:ind w:left="346"/>
              <w:rPr>
                <w:b w:val="0"/>
                <w:lang w:val="en-CA"/>
              </w:rPr>
            </w:pPr>
            <w:r w:rsidRPr="00C74A7A">
              <w:rPr>
                <w:b w:val="0"/>
                <w:lang w:val="en-CA"/>
              </w:rPr>
              <w:t>Peer support is offered to the families of first responders.</w:t>
            </w:r>
          </w:p>
        </w:tc>
        <w:tc>
          <w:tcPr>
            <w:tcW w:w="720" w:type="dxa"/>
            <w:tcBorders>
              <w:left w:val="dotted" w:sz="4" w:space="0" w:color="auto"/>
              <w:right w:val="dotted" w:sz="4" w:space="0" w:color="auto"/>
            </w:tcBorders>
          </w:tcPr>
          <w:p w14:paraId="00753A56"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C4BB3CF"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F3DD960"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32C920AA" w14:textId="77777777" w:rsidR="00C313BB" w:rsidRPr="00C74A7A" w:rsidRDefault="00C313BB" w:rsidP="00C313BB">
            <w:pPr>
              <w:cnfStyle w:val="000000000000" w:firstRow="0" w:lastRow="0" w:firstColumn="0" w:lastColumn="0" w:oddVBand="0" w:evenVBand="0" w:oddHBand="0" w:evenHBand="0" w:firstRowFirstColumn="0" w:firstRowLastColumn="0" w:lastRowFirstColumn="0" w:lastRowLastColumn="0"/>
              <w:rPr>
                <w:lang w:val="en-CA"/>
              </w:rPr>
            </w:pPr>
          </w:p>
        </w:tc>
      </w:tr>
      <w:tr w:rsidR="00C313BB" w:rsidRPr="00C74A7A" w14:paraId="32BC7CD0"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234658D" w14:textId="0C51EEC9" w:rsidR="00C313BB" w:rsidRPr="00C74A7A" w:rsidRDefault="00C313BB" w:rsidP="00FB71CA">
            <w:pPr>
              <w:pStyle w:val="sublist"/>
              <w:spacing w:line="240" w:lineRule="auto"/>
              <w:ind w:left="346"/>
              <w:rPr>
                <w:b w:val="0"/>
                <w:lang w:val="en-CA"/>
              </w:rPr>
            </w:pPr>
            <w:r w:rsidRPr="00C74A7A">
              <w:rPr>
                <w:b w:val="0"/>
                <w:lang w:val="en-CA"/>
              </w:rPr>
              <w:t>Peer support is offered to retiring and retired first responders.</w:t>
            </w:r>
          </w:p>
        </w:tc>
        <w:tc>
          <w:tcPr>
            <w:tcW w:w="720" w:type="dxa"/>
            <w:tcBorders>
              <w:left w:val="dotted" w:sz="4" w:space="0" w:color="auto"/>
              <w:right w:val="dotted" w:sz="4" w:space="0" w:color="auto"/>
            </w:tcBorders>
          </w:tcPr>
          <w:p w14:paraId="0F28AB77"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646B485"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1882651"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5F32964A" w14:textId="77777777" w:rsidR="00C313BB" w:rsidRPr="00C74A7A" w:rsidRDefault="00C313BB" w:rsidP="00C313BB">
            <w:pPr>
              <w:cnfStyle w:val="000000100000" w:firstRow="0" w:lastRow="0" w:firstColumn="0" w:lastColumn="0" w:oddVBand="0" w:evenVBand="0" w:oddHBand="1" w:evenHBand="0" w:firstRowFirstColumn="0" w:firstRowLastColumn="0" w:lastRowFirstColumn="0" w:lastRowLastColumn="0"/>
              <w:rPr>
                <w:lang w:val="en-CA"/>
              </w:rPr>
            </w:pPr>
          </w:p>
        </w:tc>
      </w:tr>
      <w:tr w:rsidR="00C313BB" w:rsidRPr="00C74A7A" w14:paraId="42EEABED" w14:textId="77777777" w:rsidTr="006D708E">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040CF409" w14:textId="77777777" w:rsidR="00C313BB" w:rsidRPr="00C74A7A" w:rsidRDefault="00C313BB" w:rsidP="00FB71CA">
            <w:pPr>
              <w:rPr>
                <w:color w:val="82C148"/>
                <w:lang w:val="en-CA"/>
              </w:rPr>
            </w:pPr>
            <w:r w:rsidRPr="00C74A7A">
              <w:rPr>
                <w:color w:val="82C148"/>
                <w:lang w:val="en-CA"/>
              </w:rPr>
              <w:t>Comments:</w:t>
            </w:r>
          </w:p>
          <w:p w14:paraId="7FFAA0C8" w14:textId="77777777" w:rsidR="00C313BB" w:rsidRPr="00C74A7A" w:rsidRDefault="00C313BB" w:rsidP="00FB71CA">
            <w:pPr>
              <w:rPr>
                <w:color w:val="82C148"/>
                <w:lang w:val="en-CA"/>
              </w:rPr>
            </w:pPr>
          </w:p>
          <w:p w14:paraId="4CF71C9B" w14:textId="77777777" w:rsidR="00C313BB" w:rsidRPr="00C74A7A" w:rsidRDefault="00C313BB" w:rsidP="00FB71CA">
            <w:pPr>
              <w:rPr>
                <w:color w:val="82C148"/>
                <w:lang w:val="en-CA"/>
              </w:rPr>
            </w:pPr>
          </w:p>
          <w:p w14:paraId="3F113B34" w14:textId="77777777" w:rsidR="00C313BB" w:rsidRPr="00C74A7A" w:rsidRDefault="00C313BB" w:rsidP="00FB71CA">
            <w:pPr>
              <w:rPr>
                <w:color w:val="82C148"/>
                <w:lang w:val="en-CA"/>
              </w:rPr>
            </w:pPr>
          </w:p>
          <w:p w14:paraId="13190C04" w14:textId="77777777" w:rsidR="00C313BB" w:rsidRPr="00C74A7A" w:rsidRDefault="00C313BB" w:rsidP="00FB71CA">
            <w:pPr>
              <w:rPr>
                <w:lang w:val="en-CA"/>
              </w:rPr>
            </w:pPr>
          </w:p>
        </w:tc>
      </w:tr>
      <w:tr w:rsidR="00C313BB" w:rsidRPr="00C74A7A" w14:paraId="68DFF5B5" w14:textId="77777777" w:rsidTr="006D708E">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59467EF5" w14:textId="77777777" w:rsidR="00C313BB" w:rsidRPr="00C74A7A" w:rsidRDefault="00C313BB" w:rsidP="00FB71CA">
            <w:pPr>
              <w:rPr>
                <w:lang w:val="en-CA"/>
              </w:rPr>
            </w:pPr>
          </w:p>
          <w:p w14:paraId="0081715F" w14:textId="77777777" w:rsidR="00C313BB" w:rsidRPr="00C74A7A" w:rsidRDefault="00C313BB" w:rsidP="00FB71CA">
            <w:pPr>
              <w:rPr>
                <w:lang w:val="en-CA"/>
              </w:rPr>
            </w:pPr>
            <w:r w:rsidRPr="00C74A7A">
              <w:rPr>
                <w:lang w:val="en-CA"/>
              </w:rPr>
              <w:t xml:space="preserve">Fully implemented: </w:t>
            </w:r>
          </w:p>
          <w:p w14:paraId="00E7005D" w14:textId="77777777" w:rsidR="00C313BB" w:rsidRPr="00C74A7A" w:rsidRDefault="00C313BB" w:rsidP="00FB71CA">
            <w:pPr>
              <w:rPr>
                <w:lang w:val="en-CA"/>
              </w:rPr>
            </w:pPr>
          </w:p>
          <w:p w14:paraId="3905A1C4" w14:textId="77777777" w:rsidR="00C313BB" w:rsidRPr="00C74A7A" w:rsidRDefault="00C313BB" w:rsidP="00FB71CA">
            <w:pPr>
              <w:rPr>
                <w:lang w:val="en-CA"/>
              </w:rPr>
            </w:pPr>
            <w:r w:rsidRPr="00C74A7A">
              <w:rPr>
                <w:lang w:val="en-CA"/>
              </w:rPr>
              <w:t>Partially implemented:</w:t>
            </w:r>
          </w:p>
          <w:p w14:paraId="281BA119" w14:textId="77777777" w:rsidR="00C313BB" w:rsidRPr="00C74A7A" w:rsidRDefault="00C313BB" w:rsidP="00FB71CA">
            <w:pPr>
              <w:rPr>
                <w:lang w:val="en-CA"/>
              </w:rPr>
            </w:pPr>
          </w:p>
          <w:p w14:paraId="470012D9" w14:textId="77777777" w:rsidR="00C313BB" w:rsidRPr="00C74A7A" w:rsidRDefault="00C313BB" w:rsidP="00FB71CA">
            <w:pPr>
              <w:spacing w:after="120"/>
              <w:rPr>
                <w:lang w:val="en-CA"/>
              </w:rPr>
            </w:pPr>
            <w:r w:rsidRPr="00C74A7A">
              <w:rPr>
                <w:lang w:val="en-CA"/>
              </w:rPr>
              <w:t>Not implemented:</w:t>
            </w:r>
          </w:p>
        </w:tc>
      </w:tr>
    </w:tbl>
    <w:p w14:paraId="72E209A7" w14:textId="77777777" w:rsidR="00C313BB" w:rsidRPr="00C74A7A" w:rsidRDefault="00C313BB" w:rsidP="00C313BB">
      <w:pPr>
        <w:rPr>
          <w:lang w:val="en-CA"/>
        </w:rPr>
      </w:pPr>
    </w:p>
    <w:p w14:paraId="584E12CF" w14:textId="77777777" w:rsidR="00C74A7A" w:rsidRPr="00C74A7A" w:rsidRDefault="00C74A7A">
      <w:pPr>
        <w:spacing w:line="240" w:lineRule="auto"/>
        <w:rPr>
          <w:lang w:val="en-CA"/>
        </w:rPr>
      </w:pPr>
      <w:r w:rsidRPr="00C74A7A">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C74A7A" w:rsidRPr="00C74A7A" w14:paraId="7501F10B"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46346A03" w14:textId="77777777" w:rsidR="00C74A7A" w:rsidRPr="00C74A7A" w:rsidRDefault="00C74A7A" w:rsidP="00FB71CA">
            <w:pPr>
              <w:rPr>
                <w:lang w:val="en-CA"/>
              </w:rPr>
            </w:pPr>
          </w:p>
        </w:tc>
        <w:tc>
          <w:tcPr>
            <w:tcW w:w="720" w:type="dxa"/>
            <w:tcBorders>
              <w:left w:val="dotted" w:sz="4" w:space="0" w:color="auto"/>
              <w:right w:val="dotted" w:sz="4" w:space="0" w:color="auto"/>
            </w:tcBorders>
          </w:tcPr>
          <w:p w14:paraId="63D3D49F"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5090C84E"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5D612B6E"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73CC05A8" w14:textId="1BC86F5F" w:rsidR="00C74A7A"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C74A7A" w:rsidRPr="00C74A7A" w14:paraId="3775892C"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66892C4E" w14:textId="0839E981" w:rsidR="00C74A7A" w:rsidRPr="00C74A7A" w:rsidRDefault="00C74A7A" w:rsidP="00FB71CA">
            <w:pPr>
              <w:pStyle w:val="numberedsubheading"/>
              <w:rPr>
                <w:b/>
                <w:color w:val="82C148"/>
                <w:lang w:val="en-CA"/>
              </w:rPr>
            </w:pPr>
            <w:r>
              <w:rPr>
                <w:b/>
                <w:color w:val="82C148"/>
                <w:lang w:val="en-CA"/>
              </w:rPr>
              <w:t>16</w:t>
            </w:r>
            <w:r w:rsidRPr="00C74A7A">
              <w:rPr>
                <w:b/>
                <w:color w:val="82C148"/>
                <w:lang w:val="en-CA"/>
              </w:rPr>
              <w:t>.</w:t>
            </w:r>
            <w:r w:rsidRPr="00C74A7A">
              <w:rPr>
                <w:b/>
                <w:color w:val="82C148"/>
                <w:lang w:val="en-CA"/>
              </w:rPr>
              <w:tab/>
              <w:t>Recognize the signs and symptoms of potential mental health issues early and take action.</w:t>
            </w:r>
          </w:p>
        </w:tc>
      </w:tr>
      <w:tr w:rsidR="00C74A7A" w:rsidRPr="00C74A7A" w14:paraId="5FF398B0"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31C38D9" w14:textId="7329F149" w:rsidR="00C74A7A" w:rsidRPr="00C74A7A" w:rsidRDefault="00C74A7A" w:rsidP="005635F1">
            <w:pPr>
              <w:pStyle w:val="sublist"/>
              <w:numPr>
                <w:ilvl w:val="0"/>
                <w:numId w:val="17"/>
              </w:numPr>
              <w:spacing w:line="240" w:lineRule="auto"/>
              <w:ind w:left="346"/>
              <w:rPr>
                <w:b w:val="0"/>
                <w:lang w:val="en-CA"/>
              </w:rPr>
            </w:pPr>
            <w:r w:rsidRPr="00C74A7A">
              <w:rPr>
                <w:b w:val="0"/>
                <w:lang w:val="en-CA"/>
              </w:rPr>
              <w:t xml:space="preserve">The organizations recognizes the role of managers and supervisors </w:t>
            </w:r>
            <w:r w:rsidR="006D708E">
              <w:rPr>
                <w:b w:val="0"/>
                <w:lang w:val="en-CA"/>
              </w:rPr>
              <w:t xml:space="preserve">in </w:t>
            </w:r>
            <w:r w:rsidRPr="00C74A7A">
              <w:rPr>
                <w:b w:val="0"/>
                <w:lang w:val="en-CA"/>
              </w:rPr>
              <w:t>identify</w:t>
            </w:r>
            <w:r w:rsidR="006D708E">
              <w:rPr>
                <w:b w:val="0"/>
                <w:lang w:val="en-CA"/>
              </w:rPr>
              <w:t>ing</w:t>
            </w:r>
            <w:r w:rsidRPr="00C74A7A">
              <w:rPr>
                <w:b w:val="0"/>
                <w:lang w:val="en-CA"/>
              </w:rPr>
              <w:t xml:space="preserve"> the signs and symptoms of poor mental health in employees and </w:t>
            </w:r>
            <w:r w:rsidR="00B0589A">
              <w:rPr>
                <w:b w:val="0"/>
                <w:lang w:val="en-CA"/>
              </w:rPr>
              <w:t xml:space="preserve">in </w:t>
            </w:r>
            <w:r w:rsidRPr="00C74A7A">
              <w:rPr>
                <w:b w:val="0"/>
                <w:lang w:val="en-CA"/>
              </w:rPr>
              <w:t>interven</w:t>
            </w:r>
            <w:r w:rsidR="00B0589A">
              <w:rPr>
                <w:b w:val="0"/>
                <w:lang w:val="en-CA"/>
              </w:rPr>
              <w:t>ing</w:t>
            </w:r>
            <w:r w:rsidRPr="00C74A7A">
              <w:rPr>
                <w:b w:val="0"/>
                <w:lang w:val="en-CA"/>
              </w:rPr>
              <w:t xml:space="preserve"> when this occurs.</w:t>
            </w:r>
          </w:p>
        </w:tc>
        <w:tc>
          <w:tcPr>
            <w:tcW w:w="720" w:type="dxa"/>
            <w:tcBorders>
              <w:left w:val="dotted" w:sz="4" w:space="0" w:color="auto"/>
              <w:right w:val="dotted" w:sz="4" w:space="0" w:color="auto"/>
            </w:tcBorders>
          </w:tcPr>
          <w:p w14:paraId="5CBDAAD5"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34F8A96"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D849B32"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7342ACFF"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r>
      <w:tr w:rsidR="00C74A7A" w:rsidRPr="00C74A7A" w14:paraId="0F23BF3A"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F358110" w14:textId="67449DCF" w:rsidR="00C74A7A" w:rsidRPr="00C74A7A" w:rsidRDefault="00C74A7A" w:rsidP="00FB71CA">
            <w:pPr>
              <w:pStyle w:val="sublist"/>
              <w:spacing w:line="240" w:lineRule="auto"/>
              <w:ind w:left="346"/>
              <w:rPr>
                <w:b w:val="0"/>
                <w:lang w:val="en-CA"/>
              </w:rPr>
            </w:pPr>
            <w:r w:rsidRPr="00C74A7A">
              <w:rPr>
                <w:b w:val="0"/>
                <w:lang w:val="en-CA"/>
              </w:rPr>
              <w:t>Managers and supervisors are prepared to have difficult conversations when the</w:t>
            </w:r>
            <w:r w:rsidR="00B0589A">
              <w:rPr>
                <w:b w:val="0"/>
                <w:lang w:val="en-CA"/>
              </w:rPr>
              <w:t>y</w:t>
            </w:r>
            <w:r w:rsidRPr="00C74A7A">
              <w:rPr>
                <w:b w:val="0"/>
                <w:lang w:val="en-CA"/>
              </w:rPr>
              <w:t xml:space="preserve"> identify employees with potentially poor mental health.</w:t>
            </w:r>
          </w:p>
        </w:tc>
        <w:tc>
          <w:tcPr>
            <w:tcW w:w="720" w:type="dxa"/>
            <w:tcBorders>
              <w:left w:val="dotted" w:sz="4" w:space="0" w:color="auto"/>
              <w:right w:val="dotted" w:sz="4" w:space="0" w:color="auto"/>
            </w:tcBorders>
          </w:tcPr>
          <w:p w14:paraId="62A51695"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2602ED0"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EF0D5D9"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2848E271"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r>
      <w:tr w:rsidR="00C74A7A" w:rsidRPr="00C74A7A" w14:paraId="048C26FE"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96BD40F" w14:textId="15D1A7FB" w:rsidR="00C74A7A" w:rsidRPr="00C74A7A" w:rsidRDefault="00C74A7A" w:rsidP="00FB71CA">
            <w:pPr>
              <w:pStyle w:val="sublist"/>
              <w:spacing w:line="240" w:lineRule="auto"/>
              <w:ind w:left="346"/>
              <w:rPr>
                <w:b w:val="0"/>
                <w:lang w:val="en-CA"/>
              </w:rPr>
            </w:pPr>
            <w:r w:rsidRPr="00C74A7A">
              <w:rPr>
                <w:b w:val="0"/>
                <w:lang w:val="en-CA"/>
              </w:rPr>
              <w:t>Managers and supervisors communicate to employees what support is available if they have poor mental health.</w:t>
            </w:r>
          </w:p>
        </w:tc>
        <w:tc>
          <w:tcPr>
            <w:tcW w:w="720" w:type="dxa"/>
            <w:tcBorders>
              <w:left w:val="dotted" w:sz="4" w:space="0" w:color="auto"/>
              <w:right w:val="dotted" w:sz="4" w:space="0" w:color="auto"/>
            </w:tcBorders>
          </w:tcPr>
          <w:p w14:paraId="68B321EE"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B29A989"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859D332"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39080A9E"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r>
      <w:tr w:rsidR="00C74A7A" w:rsidRPr="00C74A7A" w14:paraId="77D3EE7F"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FC09EB7" w14:textId="75E12353" w:rsidR="00C74A7A" w:rsidRPr="00C74A7A" w:rsidRDefault="00C74A7A" w:rsidP="00FB71CA">
            <w:pPr>
              <w:pStyle w:val="sublist"/>
              <w:spacing w:line="240" w:lineRule="auto"/>
              <w:ind w:left="346"/>
              <w:rPr>
                <w:b w:val="0"/>
                <w:lang w:val="en-CA"/>
              </w:rPr>
            </w:pPr>
            <w:r w:rsidRPr="00C74A7A">
              <w:rPr>
                <w:b w:val="0"/>
                <w:lang w:val="en-CA"/>
              </w:rPr>
              <w:t>Managers and supervisors adhere to the principals of privacy and confidentiality to ensure the employee’s personal information is protected.</w:t>
            </w:r>
          </w:p>
        </w:tc>
        <w:tc>
          <w:tcPr>
            <w:tcW w:w="720" w:type="dxa"/>
            <w:tcBorders>
              <w:left w:val="dotted" w:sz="4" w:space="0" w:color="auto"/>
              <w:right w:val="dotted" w:sz="4" w:space="0" w:color="auto"/>
            </w:tcBorders>
          </w:tcPr>
          <w:p w14:paraId="6B958E0C"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3774BB5"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2A04793"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09E6D707"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r>
      <w:tr w:rsidR="00C74A7A" w:rsidRPr="00C74A7A" w14:paraId="313BDDB6"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30CED821" w14:textId="77777777" w:rsidR="00C74A7A" w:rsidRPr="00C74A7A" w:rsidRDefault="00C74A7A" w:rsidP="00FB71CA">
            <w:pPr>
              <w:rPr>
                <w:color w:val="82C148"/>
                <w:lang w:val="en-CA"/>
              </w:rPr>
            </w:pPr>
            <w:r w:rsidRPr="00C74A7A">
              <w:rPr>
                <w:color w:val="82C148"/>
                <w:lang w:val="en-CA"/>
              </w:rPr>
              <w:t>Comments:</w:t>
            </w:r>
          </w:p>
          <w:p w14:paraId="0A463D89" w14:textId="77777777" w:rsidR="00C74A7A" w:rsidRPr="00C74A7A" w:rsidRDefault="00C74A7A" w:rsidP="00FB71CA">
            <w:pPr>
              <w:rPr>
                <w:color w:val="82C148"/>
                <w:lang w:val="en-CA"/>
              </w:rPr>
            </w:pPr>
          </w:p>
          <w:p w14:paraId="43B3788D" w14:textId="77777777" w:rsidR="00C74A7A" w:rsidRPr="00C74A7A" w:rsidRDefault="00C74A7A" w:rsidP="00FB71CA">
            <w:pPr>
              <w:rPr>
                <w:color w:val="82C148"/>
                <w:lang w:val="en-CA"/>
              </w:rPr>
            </w:pPr>
          </w:p>
          <w:p w14:paraId="57249383" w14:textId="77777777" w:rsidR="00C74A7A" w:rsidRPr="00C74A7A" w:rsidRDefault="00C74A7A" w:rsidP="00FB71CA">
            <w:pPr>
              <w:rPr>
                <w:lang w:val="en-CA"/>
              </w:rPr>
            </w:pPr>
          </w:p>
        </w:tc>
      </w:tr>
      <w:tr w:rsidR="00C74A7A" w:rsidRPr="00C74A7A" w14:paraId="3ADE246D"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60B54FC7" w14:textId="77777777" w:rsidR="00C74A7A" w:rsidRPr="00C74A7A" w:rsidRDefault="00C74A7A" w:rsidP="00FB71CA">
            <w:pPr>
              <w:rPr>
                <w:lang w:val="en-CA"/>
              </w:rPr>
            </w:pPr>
          </w:p>
          <w:p w14:paraId="26C27C22" w14:textId="77777777" w:rsidR="00C74A7A" w:rsidRPr="00C74A7A" w:rsidRDefault="00C74A7A" w:rsidP="00FB71CA">
            <w:pPr>
              <w:rPr>
                <w:lang w:val="en-CA"/>
              </w:rPr>
            </w:pPr>
            <w:r w:rsidRPr="00C74A7A">
              <w:rPr>
                <w:lang w:val="en-CA"/>
              </w:rPr>
              <w:t xml:space="preserve">Fully implemented: </w:t>
            </w:r>
          </w:p>
          <w:p w14:paraId="0E20DAFA" w14:textId="77777777" w:rsidR="00C74A7A" w:rsidRPr="00C74A7A" w:rsidRDefault="00C74A7A" w:rsidP="00FB71CA">
            <w:pPr>
              <w:rPr>
                <w:lang w:val="en-CA"/>
              </w:rPr>
            </w:pPr>
          </w:p>
          <w:p w14:paraId="1D7D6C42" w14:textId="77777777" w:rsidR="00C74A7A" w:rsidRPr="00C74A7A" w:rsidRDefault="00C74A7A" w:rsidP="00FB71CA">
            <w:pPr>
              <w:rPr>
                <w:lang w:val="en-CA"/>
              </w:rPr>
            </w:pPr>
            <w:r w:rsidRPr="00C74A7A">
              <w:rPr>
                <w:lang w:val="en-CA"/>
              </w:rPr>
              <w:t>Partially implemented:</w:t>
            </w:r>
          </w:p>
          <w:p w14:paraId="6FAEE5BB" w14:textId="77777777" w:rsidR="00C74A7A" w:rsidRPr="00C74A7A" w:rsidRDefault="00C74A7A" w:rsidP="00FB71CA">
            <w:pPr>
              <w:rPr>
                <w:lang w:val="en-CA"/>
              </w:rPr>
            </w:pPr>
          </w:p>
          <w:p w14:paraId="23B03B42" w14:textId="77777777" w:rsidR="00C74A7A" w:rsidRPr="00C74A7A" w:rsidRDefault="00C74A7A" w:rsidP="00FB71CA">
            <w:pPr>
              <w:spacing w:after="120"/>
              <w:rPr>
                <w:lang w:val="en-CA"/>
              </w:rPr>
            </w:pPr>
            <w:r w:rsidRPr="00C74A7A">
              <w:rPr>
                <w:lang w:val="en-CA"/>
              </w:rPr>
              <w:t>Not implemented:</w:t>
            </w:r>
          </w:p>
        </w:tc>
      </w:tr>
    </w:tbl>
    <w:p w14:paraId="77282E14" w14:textId="77777777" w:rsidR="00C74A7A" w:rsidRPr="00C74A7A" w:rsidRDefault="00C74A7A" w:rsidP="00C74A7A">
      <w:pPr>
        <w:rPr>
          <w:lang w:val="en-CA"/>
        </w:rPr>
      </w:pPr>
    </w:p>
    <w:p w14:paraId="5B7CB637" w14:textId="77777777" w:rsidR="00C74A7A" w:rsidRPr="00C74A7A" w:rsidRDefault="00C74A7A" w:rsidP="00A72DBB">
      <w:pPr>
        <w:rPr>
          <w:lang w:val="en-CA"/>
        </w:rPr>
      </w:pPr>
    </w:p>
    <w:p w14:paraId="45B72547" w14:textId="77777777" w:rsidR="00C74A7A" w:rsidRDefault="00C74A7A">
      <w:pPr>
        <w:spacing w:line="240" w:lineRule="auto"/>
        <w:rPr>
          <w:lang w:val="en-CA"/>
        </w:rPr>
      </w:pPr>
      <w:r>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C74A7A" w:rsidRPr="00C74A7A" w14:paraId="2A8160A2"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7AA0EDD1" w14:textId="77777777" w:rsidR="00C74A7A" w:rsidRPr="00C74A7A" w:rsidRDefault="00C74A7A" w:rsidP="00FB71CA">
            <w:pPr>
              <w:rPr>
                <w:lang w:val="en-CA"/>
              </w:rPr>
            </w:pPr>
          </w:p>
        </w:tc>
        <w:tc>
          <w:tcPr>
            <w:tcW w:w="720" w:type="dxa"/>
            <w:tcBorders>
              <w:left w:val="dotted" w:sz="4" w:space="0" w:color="auto"/>
              <w:right w:val="dotted" w:sz="4" w:space="0" w:color="auto"/>
            </w:tcBorders>
          </w:tcPr>
          <w:p w14:paraId="0AD06A88"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7893A3C4"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52FE9787"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0C0803AB" w14:textId="0F548F40" w:rsidR="00C74A7A"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C74A7A" w:rsidRPr="00C74A7A" w14:paraId="7BB6308B"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4064F274" w14:textId="2D94D8B0" w:rsidR="00C74A7A" w:rsidRPr="00C74A7A" w:rsidRDefault="00C74A7A" w:rsidP="00FB71CA">
            <w:pPr>
              <w:pStyle w:val="numberedsubheading"/>
              <w:rPr>
                <w:b/>
                <w:color w:val="82C148"/>
                <w:lang w:val="en-CA"/>
              </w:rPr>
            </w:pPr>
            <w:r>
              <w:rPr>
                <w:b/>
                <w:color w:val="82C148"/>
                <w:lang w:val="en-CA"/>
              </w:rPr>
              <w:t>17</w:t>
            </w:r>
            <w:r w:rsidRPr="00C74A7A">
              <w:rPr>
                <w:b/>
                <w:color w:val="82C148"/>
                <w:lang w:val="en-CA"/>
              </w:rPr>
              <w:t>.</w:t>
            </w:r>
            <w:r w:rsidRPr="00C74A7A">
              <w:rPr>
                <w:b/>
                <w:color w:val="82C148"/>
                <w:lang w:val="en-CA"/>
              </w:rPr>
              <w:tab/>
              <w:t>Provide managers and supervisors with access to mental health experts.</w:t>
            </w:r>
          </w:p>
        </w:tc>
      </w:tr>
      <w:tr w:rsidR="00C74A7A" w:rsidRPr="00C74A7A" w14:paraId="2C7E0E8F"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7712DA0" w14:textId="672AB7CC" w:rsidR="00C74A7A" w:rsidRPr="00C74A7A" w:rsidRDefault="00C74A7A" w:rsidP="00BB3365">
            <w:pPr>
              <w:pStyle w:val="sublist"/>
              <w:numPr>
                <w:ilvl w:val="0"/>
                <w:numId w:val="18"/>
              </w:numPr>
              <w:spacing w:line="240" w:lineRule="auto"/>
              <w:ind w:left="346"/>
              <w:rPr>
                <w:b w:val="0"/>
                <w:lang w:val="en-CA"/>
              </w:rPr>
            </w:pPr>
            <w:r w:rsidRPr="00C74A7A">
              <w:rPr>
                <w:b w:val="0"/>
                <w:lang w:val="en-CA"/>
              </w:rPr>
              <w:t>Managers and supervisors have access to mental health experts who can support and coach them in difficult situations.</w:t>
            </w:r>
          </w:p>
        </w:tc>
        <w:tc>
          <w:tcPr>
            <w:tcW w:w="720" w:type="dxa"/>
            <w:tcBorders>
              <w:left w:val="dotted" w:sz="4" w:space="0" w:color="auto"/>
              <w:right w:val="dotted" w:sz="4" w:space="0" w:color="auto"/>
            </w:tcBorders>
          </w:tcPr>
          <w:p w14:paraId="6BF0009B"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1541DF6"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30E56AF"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18205C35"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r>
      <w:tr w:rsidR="00C74A7A" w:rsidRPr="00C74A7A" w14:paraId="23CE3FEC"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B014B5A" w14:textId="041269AE" w:rsidR="00C74A7A" w:rsidRPr="00C74A7A" w:rsidRDefault="00C74A7A" w:rsidP="00FB71CA">
            <w:pPr>
              <w:pStyle w:val="sublist"/>
              <w:spacing w:line="240" w:lineRule="auto"/>
              <w:ind w:left="346"/>
              <w:rPr>
                <w:b w:val="0"/>
                <w:lang w:val="en-CA"/>
              </w:rPr>
            </w:pPr>
            <w:r w:rsidRPr="00C74A7A">
              <w:rPr>
                <w:b w:val="0"/>
                <w:lang w:val="en-CA"/>
              </w:rPr>
              <w:t>Managers and supervisors can recognize workplace behaviours and changes in behaviour that may reflect a mental health issue.</w:t>
            </w:r>
          </w:p>
        </w:tc>
        <w:tc>
          <w:tcPr>
            <w:tcW w:w="720" w:type="dxa"/>
            <w:tcBorders>
              <w:left w:val="dotted" w:sz="4" w:space="0" w:color="auto"/>
              <w:right w:val="dotted" w:sz="4" w:space="0" w:color="auto"/>
            </w:tcBorders>
          </w:tcPr>
          <w:p w14:paraId="7BB4BFDE"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031915F"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8A2CEBD"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48E211B6"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r>
      <w:tr w:rsidR="00C74A7A" w:rsidRPr="00C74A7A" w14:paraId="5A65CD95"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A76FB2E" w14:textId="58502AFE" w:rsidR="00C74A7A" w:rsidRPr="00C74A7A" w:rsidRDefault="00C74A7A" w:rsidP="00FB71CA">
            <w:pPr>
              <w:pStyle w:val="sublist"/>
              <w:spacing w:line="240" w:lineRule="auto"/>
              <w:ind w:left="346"/>
              <w:rPr>
                <w:b w:val="0"/>
                <w:lang w:val="en-CA"/>
              </w:rPr>
            </w:pPr>
            <w:r w:rsidRPr="00C74A7A">
              <w:rPr>
                <w:b w:val="0"/>
                <w:lang w:val="en-CA"/>
              </w:rPr>
              <w:t>Managers and supervisors can recognize workplace factors that may contribute to poor mental health.</w:t>
            </w:r>
          </w:p>
        </w:tc>
        <w:tc>
          <w:tcPr>
            <w:tcW w:w="720" w:type="dxa"/>
            <w:tcBorders>
              <w:left w:val="dotted" w:sz="4" w:space="0" w:color="auto"/>
              <w:right w:val="dotted" w:sz="4" w:space="0" w:color="auto"/>
            </w:tcBorders>
          </w:tcPr>
          <w:p w14:paraId="018EE144"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164A11A"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C855383"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51E1B190"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r>
      <w:tr w:rsidR="00C74A7A" w:rsidRPr="00C74A7A" w14:paraId="3D05A50D"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E8CB907" w14:textId="66AF6CAC" w:rsidR="00C74A7A" w:rsidRPr="00C74A7A" w:rsidRDefault="00C74A7A" w:rsidP="00FB71CA">
            <w:pPr>
              <w:pStyle w:val="sublist"/>
              <w:spacing w:line="240" w:lineRule="auto"/>
              <w:ind w:left="346"/>
              <w:rPr>
                <w:b w:val="0"/>
                <w:lang w:val="en-CA"/>
              </w:rPr>
            </w:pPr>
            <w:r w:rsidRPr="00C74A7A">
              <w:rPr>
                <w:b w:val="0"/>
                <w:lang w:val="en-CA"/>
              </w:rPr>
              <w:t>Managers and supervisors engage in useful conversations with distressed employees.</w:t>
            </w:r>
          </w:p>
        </w:tc>
        <w:tc>
          <w:tcPr>
            <w:tcW w:w="720" w:type="dxa"/>
            <w:tcBorders>
              <w:left w:val="dotted" w:sz="4" w:space="0" w:color="auto"/>
              <w:right w:val="dotted" w:sz="4" w:space="0" w:color="auto"/>
            </w:tcBorders>
          </w:tcPr>
          <w:p w14:paraId="47A30A99"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4DA6D3E"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A9DBF4F"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0C12718"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r>
      <w:tr w:rsidR="00C74A7A" w:rsidRPr="00C74A7A" w14:paraId="5D2FED90"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C99BBC4" w14:textId="6C6A1607" w:rsidR="00C74A7A" w:rsidRPr="00C74A7A" w:rsidRDefault="00C74A7A" w:rsidP="00FB71CA">
            <w:pPr>
              <w:pStyle w:val="sublist"/>
              <w:spacing w:line="240" w:lineRule="auto"/>
              <w:ind w:left="346"/>
              <w:rPr>
                <w:b w:val="0"/>
                <w:lang w:val="en-CA"/>
              </w:rPr>
            </w:pPr>
            <w:r w:rsidRPr="00C74A7A">
              <w:rPr>
                <w:b w:val="0"/>
                <w:lang w:val="en-CA"/>
              </w:rPr>
              <w:t>Managers and supervisors respect privacy and human rights.</w:t>
            </w:r>
          </w:p>
        </w:tc>
        <w:tc>
          <w:tcPr>
            <w:tcW w:w="720" w:type="dxa"/>
            <w:tcBorders>
              <w:left w:val="dotted" w:sz="4" w:space="0" w:color="auto"/>
              <w:right w:val="dotted" w:sz="4" w:space="0" w:color="auto"/>
            </w:tcBorders>
          </w:tcPr>
          <w:p w14:paraId="50C51216"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353C590"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FCEEA8C"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3008D068"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r>
      <w:tr w:rsidR="00C74A7A" w:rsidRPr="00C74A7A" w14:paraId="568CB397"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2B9879B" w14:textId="5C22C658" w:rsidR="00C74A7A" w:rsidRPr="00C74A7A" w:rsidRDefault="00C74A7A" w:rsidP="00FB71CA">
            <w:pPr>
              <w:pStyle w:val="sublist"/>
              <w:spacing w:line="240" w:lineRule="auto"/>
              <w:ind w:left="346"/>
              <w:rPr>
                <w:b w:val="0"/>
                <w:lang w:val="en-CA"/>
              </w:rPr>
            </w:pPr>
            <w:r w:rsidRPr="00C74A7A">
              <w:rPr>
                <w:b w:val="0"/>
                <w:lang w:val="en-CA"/>
              </w:rPr>
              <w:t>Managers and supervisors are familiar with organizational policies and resources pertaining to mental health.</w:t>
            </w:r>
          </w:p>
        </w:tc>
        <w:tc>
          <w:tcPr>
            <w:tcW w:w="720" w:type="dxa"/>
            <w:tcBorders>
              <w:left w:val="dotted" w:sz="4" w:space="0" w:color="auto"/>
              <w:right w:val="dotted" w:sz="4" w:space="0" w:color="auto"/>
            </w:tcBorders>
          </w:tcPr>
          <w:p w14:paraId="7293F410"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106F0D7"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25238A7"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5754429F"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r>
      <w:tr w:rsidR="00C74A7A" w:rsidRPr="00C74A7A" w14:paraId="2302EF34"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ED27BEC" w14:textId="128602EE" w:rsidR="00C74A7A" w:rsidRPr="00C74A7A" w:rsidRDefault="00C74A7A" w:rsidP="00FB71CA">
            <w:pPr>
              <w:pStyle w:val="sublist"/>
              <w:spacing w:line="240" w:lineRule="auto"/>
              <w:ind w:left="346"/>
              <w:rPr>
                <w:b w:val="0"/>
                <w:lang w:val="en-CA"/>
              </w:rPr>
            </w:pPr>
            <w:r w:rsidRPr="00C74A7A">
              <w:rPr>
                <w:b w:val="0"/>
                <w:lang w:val="en-CA"/>
              </w:rPr>
              <w:t>Managers and supervisors support workers with psychological issues while at work.</w:t>
            </w:r>
          </w:p>
        </w:tc>
        <w:tc>
          <w:tcPr>
            <w:tcW w:w="720" w:type="dxa"/>
            <w:tcBorders>
              <w:left w:val="dotted" w:sz="4" w:space="0" w:color="auto"/>
              <w:right w:val="dotted" w:sz="4" w:space="0" w:color="auto"/>
            </w:tcBorders>
          </w:tcPr>
          <w:p w14:paraId="1BE9054C"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57CF220"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5619456"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7B84717E"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r>
      <w:tr w:rsidR="00C74A7A" w:rsidRPr="00C74A7A" w14:paraId="497AAED4"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29F5E41" w14:textId="22398440" w:rsidR="00C74A7A" w:rsidRPr="00C74A7A" w:rsidRDefault="00C74A7A" w:rsidP="00FB71CA">
            <w:pPr>
              <w:pStyle w:val="sublist"/>
              <w:spacing w:line="240" w:lineRule="auto"/>
              <w:ind w:left="346"/>
              <w:rPr>
                <w:b w:val="0"/>
                <w:lang w:val="en-CA"/>
              </w:rPr>
            </w:pPr>
            <w:r w:rsidRPr="00C74A7A">
              <w:rPr>
                <w:b w:val="0"/>
                <w:lang w:val="en-CA"/>
              </w:rPr>
              <w:t>Managers and supervisors help workers who have psychological disabilities to return to work in a safe and sustainable fashion.</w:t>
            </w:r>
          </w:p>
        </w:tc>
        <w:tc>
          <w:tcPr>
            <w:tcW w:w="720" w:type="dxa"/>
            <w:tcBorders>
              <w:left w:val="dotted" w:sz="4" w:space="0" w:color="auto"/>
              <w:right w:val="dotted" w:sz="4" w:space="0" w:color="auto"/>
            </w:tcBorders>
          </w:tcPr>
          <w:p w14:paraId="76EFBE93"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66EFADF"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A9B2563"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3CF621C7"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r>
      <w:tr w:rsidR="00C74A7A" w:rsidRPr="00C74A7A" w14:paraId="417D34BD"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0291C533" w14:textId="77777777" w:rsidR="00C74A7A" w:rsidRPr="00C74A7A" w:rsidRDefault="00C74A7A" w:rsidP="00FB71CA">
            <w:pPr>
              <w:rPr>
                <w:color w:val="82C148"/>
                <w:lang w:val="en-CA"/>
              </w:rPr>
            </w:pPr>
            <w:r w:rsidRPr="00C74A7A">
              <w:rPr>
                <w:color w:val="82C148"/>
                <w:lang w:val="en-CA"/>
              </w:rPr>
              <w:t>Comments:</w:t>
            </w:r>
          </w:p>
          <w:p w14:paraId="2D46E243" w14:textId="77777777" w:rsidR="00C74A7A" w:rsidRPr="00C74A7A" w:rsidRDefault="00C74A7A" w:rsidP="00FB71CA">
            <w:pPr>
              <w:rPr>
                <w:color w:val="82C148"/>
                <w:lang w:val="en-CA"/>
              </w:rPr>
            </w:pPr>
          </w:p>
          <w:p w14:paraId="1362E8AE" w14:textId="77777777" w:rsidR="00C74A7A" w:rsidRPr="00C74A7A" w:rsidRDefault="00C74A7A" w:rsidP="00FB71CA">
            <w:pPr>
              <w:rPr>
                <w:color w:val="82C148"/>
                <w:lang w:val="en-CA"/>
              </w:rPr>
            </w:pPr>
          </w:p>
          <w:p w14:paraId="54851880" w14:textId="77777777" w:rsidR="00C74A7A" w:rsidRPr="00C74A7A" w:rsidRDefault="00C74A7A" w:rsidP="00FB71CA">
            <w:pPr>
              <w:rPr>
                <w:color w:val="82C148"/>
                <w:lang w:val="en-CA"/>
              </w:rPr>
            </w:pPr>
          </w:p>
          <w:p w14:paraId="1109D6AC" w14:textId="77777777" w:rsidR="00C74A7A" w:rsidRPr="00C74A7A" w:rsidRDefault="00C74A7A" w:rsidP="00FB71CA">
            <w:pPr>
              <w:rPr>
                <w:lang w:val="en-CA"/>
              </w:rPr>
            </w:pPr>
          </w:p>
        </w:tc>
      </w:tr>
      <w:tr w:rsidR="00C74A7A" w:rsidRPr="00C74A7A" w14:paraId="301A51A2" w14:textId="77777777" w:rsidTr="00FB71CA">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7B5D0F99" w14:textId="77777777" w:rsidR="00C74A7A" w:rsidRPr="00C74A7A" w:rsidRDefault="00C74A7A" w:rsidP="00FB71CA">
            <w:pPr>
              <w:rPr>
                <w:lang w:val="en-CA"/>
              </w:rPr>
            </w:pPr>
          </w:p>
          <w:p w14:paraId="3C2C51B9" w14:textId="77777777" w:rsidR="00C74A7A" w:rsidRPr="00C74A7A" w:rsidRDefault="00C74A7A" w:rsidP="00FB71CA">
            <w:pPr>
              <w:rPr>
                <w:lang w:val="en-CA"/>
              </w:rPr>
            </w:pPr>
            <w:r w:rsidRPr="00C74A7A">
              <w:rPr>
                <w:lang w:val="en-CA"/>
              </w:rPr>
              <w:t xml:space="preserve">Fully implemented: </w:t>
            </w:r>
          </w:p>
          <w:p w14:paraId="0B480AD7" w14:textId="77777777" w:rsidR="00C74A7A" w:rsidRPr="00C74A7A" w:rsidRDefault="00C74A7A" w:rsidP="00FB71CA">
            <w:pPr>
              <w:rPr>
                <w:lang w:val="en-CA"/>
              </w:rPr>
            </w:pPr>
          </w:p>
          <w:p w14:paraId="65D48B68" w14:textId="77777777" w:rsidR="00C74A7A" w:rsidRPr="00C74A7A" w:rsidRDefault="00C74A7A" w:rsidP="00FB71CA">
            <w:pPr>
              <w:rPr>
                <w:lang w:val="en-CA"/>
              </w:rPr>
            </w:pPr>
            <w:r w:rsidRPr="00C74A7A">
              <w:rPr>
                <w:lang w:val="en-CA"/>
              </w:rPr>
              <w:t>Partially implemented:</w:t>
            </w:r>
          </w:p>
          <w:p w14:paraId="25F5028E" w14:textId="77777777" w:rsidR="00C74A7A" w:rsidRPr="00C74A7A" w:rsidRDefault="00C74A7A" w:rsidP="00FB71CA">
            <w:pPr>
              <w:rPr>
                <w:lang w:val="en-CA"/>
              </w:rPr>
            </w:pPr>
          </w:p>
          <w:p w14:paraId="436FB908" w14:textId="77777777" w:rsidR="00C74A7A" w:rsidRPr="00C74A7A" w:rsidRDefault="00C74A7A" w:rsidP="00FB71CA">
            <w:pPr>
              <w:spacing w:after="120"/>
              <w:rPr>
                <w:lang w:val="en-CA"/>
              </w:rPr>
            </w:pPr>
            <w:r w:rsidRPr="00C74A7A">
              <w:rPr>
                <w:lang w:val="en-CA"/>
              </w:rPr>
              <w:t>Not implemented:</w:t>
            </w:r>
          </w:p>
        </w:tc>
      </w:tr>
    </w:tbl>
    <w:p w14:paraId="1E1DDC80" w14:textId="77777777" w:rsidR="00C74A7A" w:rsidRDefault="00C74A7A" w:rsidP="00A72DBB">
      <w:pPr>
        <w:rPr>
          <w:lang w:val="en-CA"/>
        </w:rPr>
      </w:pPr>
    </w:p>
    <w:p w14:paraId="58EDD81F" w14:textId="77777777" w:rsidR="00C74A7A" w:rsidRDefault="00C74A7A">
      <w:pPr>
        <w:spacing w:line="240" w:lineRule="auto"/>
        <w:rPr>
          <w:lang w:val="en-CA"/>
        </w:rPr>
      </w:pPr>
      <w:r>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C74A7A" w:rsidRPr="00C74A7A" w14:paraId="0DE7E548"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1E7C1B19" w14:textId="77777777" w:rsidR="00C74A7A" w:rsidRPr="00C74A7A" w:rsidRDefault="00C74A7A" w:rsidP="00FB71CA">
            <w:pPr>
              <w:rPr>
                <w:lang w:val="en-CA"/>
              </w:rPr>
            </w:pPr>
          </w:p>
        </w:tc>
        <w:tc>
          <w:tcPr>
            <w:tcW w:w="720" w:type="dxa"/>
            <w:tcBorders>
              <w:left w:val="dotted" w:sz="4" w:space="0" w:color="auto"/>
              <w:right w:val="dotted" w:sz="4" w:space="0" w:color="auto"/>
            </w:tcBorders>
          </w:tcPr>
          <w:p w14:paraId="1A2862D4"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1A642334"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0EA7409C" w14:textId="77777777" w:rsidR="00C74A7A" w:rsidRPr="00C74A7A" w:rsidRDefault="00C74A7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4166556C" w14:textId="67A26C58" w:rsidR="00C74A7A"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C74A7A" w:rsidRPr="00C74A7A" w14:paraId="6A4DE3C9"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1453B4DB" w14:textId="36452DA0" w:rsidR="00C74A7A" w:rsidRPr="00C74A7A" w:rsidRDefault="00C74A7A" w:rsidP="00FB71CA">
            <w:pPr>
              <w:pStyle w:val="numberedsubheading"/>
              <w:rPr>
                <w:b/>
                <w:color w:val="82C148"/>
                <w:lang w:val="en-CA"/>
              </w:rPr>
            </w:pPr>
            <w:r>
              <w:rPr>
                <w:b/>
                <w:color w:val="82C148"/>
                <w:lang w:val="en-CA"/>
              </w:rPr>
              <w:t>18</w:t>
            </w:r>
            <w:r w:rsidRPr="00C74A7A">
              <w:rPr>
                <w:b/>
                <w:color w:val="82C148"/>
                <w:lang w:val="en-CA"/>
              </w:rPr>
              <w:t>.</w:t>
            </w:r>
            <w:r w:rsidRPr="00C74A7A">
              <w:rPr>
                <w:b/>
                <w:color w:val="82C148"/>
                <w:lang w:val="en-CA"/>
              </w:rPr>
              <w:tab/>
              <w:t>Ensure employees have excellent mental health care benefits.</w:t>
            </w:r>
          </w:p>
        </w:tc>
      </w:tr>
      <w:tr w:rsidR="00C74A7A" w:rsidRPr="00C74A7A" w14:paraId="70C68F4F"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92898FE" w14:textId="62A7FED2" w:rsidR="00C74A7A" w:rsidRPr="00FB71CA" w:rsidRDefault="00C74A7A" w:rsidP="00BB3365">
            <w:pPr>
              <w:pStyle w:val="sublist"/>
              <w:numPr>
                <w:ilvl w:val="0"/>
                <w:numId w:val="19"/>
              </w:numPr>
              <w:spacing w:line="240" w:lineRule="auto"/>
              <w:ind w:left="346"/>
              <w:rPr>
                <w:b w:val="0"/>
                <w:lang w:val="en-CA"/>
              </w:rPr>
            </w:pPr>
            <w:r w:rsidRPr="00FB71CA">
              <w:rPr>
                <w:b w:val="0"/>
                <w:lang w:val="en-CA"/>
              </w:rPr>
              <w:t>The organization’s EFAP program is in line with best practice treatment guidelines (i.e.</w:t>
            </w:r>
            <w:r w:rsidR="008B2C0C">
              <w:rPr>
                <w:b w:val="0"/>
                <w:lang w:val="en-CA"/>
              </w:rPr>
              <w:t>,</w:t>
            </w:r>
            <w:r w:rsidRPr="00FB71CA">
              <w:rPr>
                <w:b w:val="0"/>
                <w:lang w:val="en-CA"/>
              </w:rPr>
              <w:t xml:space="preserve"> the type of therapy provided).</w:t>
            </w:r>
          </w:p>
        </w:tc>
        <w:tc>
          <w:tcPr>
            <w:tcW w:w="720" w:type="dxa"/>
            <w:tcBorders>
              <w:left w:val="dotted" w:sz="4" w:space="0" w:color="auto"/>
              <w:right w:val="dotted" w:sz="4" w:space="0" w:color="auto"/>
            </w:tcBorders>
          </w:tcPr>
          <w:p w14:paraId="35823598"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F4EE295"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0574A37"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5FC702E2"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r>
      <w:tr w:rsidR="00C74A7A" w:rsidRPr="00C74A7A" w14:paraId="0B91B7DA"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C74C988" w14:textId="2B1A7422" w:rsidR="00C74A7A" w:rsidRPr="00FB71CA" w:rsidRDefault="00C74A7A" w:rsidP="00B53DA8">
            <w:pPr>
              <w:pStyle w:val="sublist"/>
              <w:spacing w:line="240" w:lineRule="auto"/>
              <w:ind w:left="346"/>
              <w:rPr>
                <w:b w:val="0"/>
                <w:lang w:val="en-CA"/>
              </w:rPr>
            </w:pPr>
            <w:r w:rsidRPr="00FB71CA">
              <w:rPr>
                <w:b w:val="0"/>
                <w:lang w:val="en-CA"/>
              </w:rPr>
              <w:t>The organization ensures employees can access best practice mental health treatment to meet their individual needs (through benefit transfer, sufficient coverage, provided outside of benefits, etc.).</w:t>
            </w:r>
          </w:p>
        </w:tc>
        <w:tc>
          <w:tcPr>
            <w:tcW w:w="720" w:type="dxa"/>
            <w:tcBorders>
              <w:left w:val="dotted" w:sz="4" w:space="0" w:color="auto"/>
              <w:right w:val="dotted" w:sz="4" w:space="0" w:color="auto"/>
            </w:tcBorders>
          </w:tcPr>
          <w:p w14:paraId="77641562"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5954C88"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BA5E807"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06C34098"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r>
      <w:tr w:rsidR="00C74A7A" w:rsidRPr="00C74A7A" w14:paraId="4970ADF6"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046D53F" w14:textId="0327B3D2" w:rsidR="00C74A7A" w:rsidRPr="00FB71CA" w:rsidRDefault="00C74A7A" w:rsidP="00FB71CA">
            <w:pPr>
              <w:pStyle w:val="sublist"/>
              <w:spacing w:line="240" w:lineRule="auto"/>
              <w:ind w:left="346"/>
              <w:rPr>
                <w:b w:val="0"/>
                <w:lang w:val="en-CA"/>
              </w:rPr>
            </w:pPr>
            <w:r w:rsidRPr="00FB71CA">
              <w:rPr>
                <w:b w:val="0"/>
                <w:lang w:val="en-CA"/>
              </w:rPr>
              <w:t>The organization has a standing team made up of workers and management (usually human resources staff, not direct line management) that meets if important issues arise in individual cases.</w:t>
            </w:r>
          </w:p>
        </w:tc>
        <w:tc>
          <w:tcPr>
            <w:tcW w:w="720" w:type="dxa"/>
            <w:tcBorders>
              <w:left w:val="dotted" w:sz="4" w:space="0" w:color="auto"/>
              <w:right w:val="dotted" w:sz="4" w:space="0" w:color="auto"/>
            </w:tcBorders>
          </w:tcPr>
          <w:p w14:paraId="686FD4C9"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5430973"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7CE3FDF"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5E74FF3D" w14:textId="77777777" w:rsidR="00C74A7A" w:rsidRPr="00C74A7A" w:rsidRDefault="00C74A7A" w:rsidP="00C74A7A">
            <w:pPr>
              <w:cnfStyle w:val="000000000000" w:firstRow="0" w:lastRow="0" w:firstColumn="0" w:lastColumn="0" w:oddVBand="0" w:evenVBand="0" w:oddHBand="0" w:evenHBand="0" w:firstRowFirstColumn="0" w:firstRowLastColumn="0" w:lastRowFirstColumn="0" w:lastRowLastColumn="0"/>
              <w:rPr>
                <w:lang w:val="en-CA"/>
              </w:rPr>
            </w:pPr>
          </w:p>
        </w:tc>
      </w:tr>
      <w:tr w:rsidR="00C74A7A" w:rsidRPr="00C74A7A" w14:paraId="6B199866"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2CE984D" w14:textId="5CCDF330" w:rsidR="00C74A7A" w:rsidRPr="00FB71CA" w:rsidRDefault="00C74A7A" w:rsidP="00FB71CA">
            <w:pPr>
              <w:pStyle w:val="sublist"/>
              <w:spacing w:line="240" w:lineRule="auto"/>
              <w:ind w:left="346"/>
              <w:rPr>
                <w:b w:val="0"/>
                <w:lang w:val="en-CA"/>
              </w:rPr>
            </w:pPr>
            <w:r w:rsidRPr="00FB71CA">
              <w:rPr>
                <w:b w:val="0"/>
                <w:lang w:val="en-CA"/>
              </w:rPr>
              <w:t>The organization’s standing team has authority to approve the use of resources when other avenues have been exhausted.</w:t>
            </w:r>
          </w:p>
        </w:tc>
        <w:tc>
          <w:tcPr>
            <w:tcW w:w="720" w:type="dxa"/>
            <w:tcBorders>
              <w:left w:val="dotted" w:sz="4" w:space="0" w:color="auto"/>
              <w:right w:val="dotted" w:sz="4" w:space="0" w:color="auto"/>
            </w:tcBorders>
          </w:tcPr>
          <w:p w14:paraId="4AB584F5"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0BA93AF"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0C0618B"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6F6AB11D" w14:textId="77777777" w:rsidR="00C74A7A" w:rsidRPr="00C74A7A" w:rsidRDefault="00C74A7A" w:rsidP="00C74A7A">
            <w:pPr>
              <w:cnfStyle w:val="000000100000" w:firstRow="0" w:lastRow="0" w:firstColumn="0" w:lastColumn="0" w:oddVBand="0" w:evenVBand="0" w:oddHBand="1" w:evenHBand="0" w:firstRowFirstColumn="0" w:firstRowLastColumn="0" w:lastRowFirstColumn="0" w:lastRowLastColumn="0"/>
              <w:rPr>
                <w:lang w:val="en-CA"/>
              </w:rPr>
            </w:pPr>
          </w:p>
        </w:tc>
      </w:tr>
      <w:tr w:rsidR="00C74A7A" w:rsidRPr="00C74A7A" w14:paraId="2CDB6208"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4FF877F7" w14:textId="77777777" w:rsidR="00C74A7A" w:rsidRPr="00C74A7A" w:rsidRDefault="00C74A7A" w:rsidP="00FB71CA">
            <w:pPr>
              <w:rPr>
                <w:color w:val="82C148"/>
                <w:lang w:val="en-CA"/>
              </w:rPr>
            </w:pPr>
            <w:r w:rsidRPr="00C74A7A">
              <w:rPr>
                <w:color w:val="82C148"/>
                <w:lang w:val="en-CA"/>
              </w:rPr>
              <w:t>Comments:</w:t>
            </w:r>
          </w:p>
          <w:p w14:paraId="0A1F22C3" w14:textId="77777777" w:rsidR="00C74A7A" w:rsidRPr="00C74A7A" w:rsidRDefault="00C74A7A" w:rsidP="00FB71CA">
            <w:pPr>
              <w:rPr>
                <w:color w:val="82C148"/>
                <w:lang w:val="en-CA"/>
              </w:rPr>
            </w:pPr>
          </w:p>
          <w:p w14:paraId="6785591F" w14:textId="77777777" w:rsidR="00C74A7A" w:rsidRPr="00C74A7A" w:rsidRDefault="00C74A7A" w:rsidP="00FB71CA">
            <w:pPr>
              <w:rPr>
                <w:color w:val="82C148"/>
                <w:lang w:val="en-CA"/>
              </w:rPr>
            </w:pPr>
          </w:p>
          <w:p w14:paraId="01B8E2A4" w14:textId="77777777" w:rsidR="00C74A7A" w:rsidRPr="00C74A7A" w:rsidRDefault="00C74A7A" w:rsidP="00FB71CA">
            <w:pPr>
              <w:rPr>
                <w:lang w:val="en-CA"/>
              </w:rPr>
            </w:pPr>
          </w:p>
        </w:tc>
      </w:tr>
      <w:tr w:rsidR="00C74A7A" w:rsidRPr="00C74A7A" w14:paraId="28F15134"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774C8613" w14:textId="77777777" w:rsidR="00C74A7A" w:rsidRPr="00C74A7A" w:rsidRDefault="00C74A7A" w:rsidP="00FB71CA">
            <w:pPr>
              <w:rPr>
                <w:lang w:val="en-CA"/>
              </w:rPr>
            </w:pPr>
          </w:p>
          <w:p w14:paraId="4DC08E72" w14:textId="77777777" w:rsidR="00C74A7A" w:rsidRPr="00C74A7A" w:rsidRDefault="00C74A7A" w:rsidP="00FB71CA">
            <w:pPr>
              <w:rPr>
                <w:lang w:val="en-CA"/>
              </w:rPr>
            </w:pPr>
            <w:r w:rsidRPr="00C74A7A">
              <w:rPr>
                <w:lang w:val="en-CA"/>
              </w:rPr>
              <w:t xml:space="preserve">Fully implemented: </w:t>
            </w:r>
          </w:p>
          <w:p w14:paraId="6F259BE1" w14:textId="77777777" w:rsidR="00C74A7A" w:rsidRPr="00C74A7A" w:rsidRDefault="00C74A7A" w:rsidP="00FB71CA">
            <w:pPr>
              <w:rPr>
                <w:lang w:val="en-CA"/>
              </w:rPr>
            </w:pPr>
          </w:p>
          <w:p w14:paraId="10D9F93B" w14:textId="77777777" w:rsidR="00C74A7A" w:rsidRPr="00C74A7A" w:rsidRDefault="00C74A7A" w:rsidP="00FB71CA">
            <w:pPr>
              <w:rPr>
                <w:lang w:val="en-CA"/>
              </w:rPr>
            </w:pPr>
            <w:r w:rsidRPr="00C74A7A">
              <w:rPr>
                <w:lang w:val="en-CA"/>
              </w:rPr>
              <w:t>Partially implemented:</w:t>
            </w:r>
          </w:p>
          <w:p w14:paraId="153B14E4" w14:textId="77777777" w:rsidR="00C74A7A" w:rsidRPr="00C74A7A" w:rsidRDefault="00C74A7A" w:rsidP="00FB71CA">
            <w:pPr>
              <w:rPr>
                <w:lang w:val="en-CA"/>
              </w:rPr>
            </w:pPr>
          </w:p>
          <w:p w14:paraId="169D3B1C" w14:textId="77777777" w:rsidR="00C74A7A" w:rsidRPr="00C74A7A" w:rsidRDefault="00C74A7A" w:rsidP="00FB71CA">
            <w:pPr>
              <w:spacing w:after="120"/>
              <w:rPr>
                <w:lang w:val="en-CA"/>
              </w:rPr>
            </w:pPr>
            <w:r w:rsidRPr="00C74A7A">
              <w:rPr>
                <w:lang w:val="en-CA"/>
              </w:rPr>
              <w:t>Not implemented:</w:t>
            </w:r>
          </w:p>
        </w:tc>
      </w:tr>
    </w:tbl>
    <w:p w14:paraId="4CC4FBED" w14:textId="77777777" w:rsidR="00C74A7A" w:rsidRPr="00C74A7A" w:rsidRDefault="00C74A7A" w:rsidP="00C74A7A">
      <w:pPr>
        <w:rPr>
          <w:lang w:val="en-CA"/>
        </w:rPr>
      </w:pPr>
    </w:p>
    <w:p w14:paraId="37890470" w14:textId="47A2EF1A" w:rsidR="00FB71CA" w:rsidRDefault="00FB71CA">
      <w:pPr>
        <w:spacing w:line="240" w:lineRule="auto"/>
        <w:rPr>
          <w:lang w:val="en-CA"/>
        </w:rPr>
      </w:pPr>
      <w:r>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FB71CA" w:rsidRPr="00C74A7A" w14:paraId="754C7ADB"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48C216DA" w14:textId="77777777" w:rsidR="00FB71CA" w:rsidRPr="00C74A7A" w:rsidRDefault="00FB71CA" w:rsidP="00FB71CA">
            <w:pPr>
              <w:rPr>
                <w:lang w:val="en-CA"/>
              </w:rPr>
            </w:pPr>
          </w:p>
        </w:tc>
        <w:tc>
          <w:tcPr>
            <w:tcW w:w="720" w:type="dxa"/>
            <w:tcBorders>
              <w:left w:val="dotted" w:sz="4" w:space="0" w:color="auto"/>
              <w:right w:val="dotted" w:sz="4" w:space="0" w:color="auto"/>
            </w:tcBorders>
          </w:tcPr>
          <w:p w14:paraId="58F38D26"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127AD07C"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0C9CEB2F"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7AF71E25" w14:textId="3321E3D9" w:rsidR="00FB71CA"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FB71CA" w:rsidRPr="00C74A7A" w14:paraId="5DB638CA"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121228DC" w14:textId="7973AFB2" w:rsidR="00FB71CA" w:rsidRPr="00C74A7A" w:rsidRDefault="00FB71CA" w:rsidP="00B53DA8">
            <w:pPr>
              <w:pStyle w:val="numberedsubheading"/>
              <w:rPr>
                <w:b/>
                <w:color w:val="82C148"/>
                <w:lang w:val="en-CA"/>
              </w:rPr>
            </w:pPr>
            <w:r>
              <w:rPr>
                <w:b/>
                <w:color w:val="82C148"/>
                <w:lang w:val="en-CA"/>
              </w:rPr>
              <w:t>19</w:t>
            </w:r>
            <w:r w:rsidRPr="00C74A7A">
              <w:rPr>
                <w:b/>
                <w:color w:val="82C148"/>
                <w:lang w:val="en-CA"/>
              </w:rPr>
              <w:t>.</w:t>
            </w:r>
            <w:r w:rsidRPr="00C74A7A">
              <w:rPr>
                <w:b/>
                <w:color w:val="82C148"/>
                <w:lang w:val="en-CA"/>
              </w:rPr>
              <w:tab/>
            </w:r>
            <w:r w:rsidRPr="00FB71CA">
              <w:rPr>
                <w:b/>
                <w:bCs w:val="0"/>
                <w:color w:val="82C148"/>
                <w:lang w:val="en-CA"/>
              </w:rPr>
              <w:t xml:space="preserve">Incorporate </w:t>
            </w:r>
            <w:r w:rsidR="00B53DA8">
              <w:rPr>
                <w:b/>
                <w:bCs w:val="0"/>
                <w:color w:val="82C148"/>
                <w:lang w:val="en-CA"/>
              </w:rPr>
              <w:t>c</w:t>
            </w:r>
            <w:r w:rsidRPr="00FB71CA">
              <w:rPr>
                <w:b/>
                <w:bCs w:val="0"/>
                <w:color w:val="82C148"/>
                <w:lang w:val="en-CA"/>
              </w:rPr>
              <w:t xml:space="preserve">ritical </w:t>
            </w:r>
            <w:r w:rsidR="00B53DA8">
              <w:rPr>
                <w:b/>
                <w:bCs w:val="0"/>
                <w:color w:val="82C148"/>
                <w:lang w:val="en-CA"/>
              </w:rPr>
              <w:t>i</w:t>
            </w:r>
            <w:r w:rsidRPr="00FB71CA">
              <w:rPr>
                <w:b/>
                <w:bCs w:val="0"/>
                <w:color w:val="82C148"/>
                <w:lang w:val="en-CA"/>
              </w:rPr>
              <w:t xml:space="preserve">ncident </w:t>
            </w:r>
            <w:r w:rsidR="00B53DA8">
              <w:rPr>
                <w:b/>
                <w:bCs w:val="0"/>
                <w:color w:val="82C148"/>
                <w:lang w:val="en-CA"/>
              </w:rPr>
              <w:t>s</w:t>
            </w:r>
            <w:r w:rsidRPr="00FB71CA">
              <w:rPr>
                <w:b/>
                <w:bCs w:val="0"/>
                <w:color w:val="82C148"/>
                <w:lang w:val="en-CA"/>
              </w:rPr>
              <w:t>tress debriefing and defusing in the workplace.</w:t>
            </w:r>
          </w:p>
        </w:tc>
      </w:tr>
      <w:tr w:rsidR="00FB71CA" w:rsidRPr="00C74A7A" w14:paraId="7634F879"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2AD986B" w14:textId="28E0A395" w:rsidR="00FB71CA" w:rsidRPr="00FB71CA" w:rsidRDefault="00FB71CA" w:rsidP="00BB3365">
            <w:pPr>
              <w:pStyle w:val="sublist"/>
              <w:numPr>
                <w:ilvl w:val="0"/>
                <w:numId w:val="20"/>
              </w:numPr>
              <w:spacing w:line="240" w:lineRule="auto"/>
              <w:ind w:left="346"/>
              <w:rPr>
                <w:b w:val="0"/>
                <w:lang w:val="en-CA"/>
              </w:rPr>
            </w:pPr>
            <w:r w:rsidRPr="00FB71CA">
              <w:rPr>
                <w:b w:val="0"/>
                <w:lang w:val="en-CA"/>
              </w:rPr>
              <w:t xml:space="preserve">The organization has a </w:t>
            </w:r>
            <w:r w:rsidR="00EB3CFC">
              <w:rPr>
                <w:b w:val="0"/>
                <w:lang w:val="en-CA"/>
              </w:rPr>
              <w:t>critical incident stress management (</w:t>
            </w:r>
            <w:r w:rsidRPr="00FB71CA">
              <w:rPr>
                <w:b w:val="0"/>
                <w:lang w:val="en-CA"/>
              </w:rPr>
              <w:t>CISM</w:t>
            </w:r>
            <w:r w:rsidR="00EB3CFC">
              <w:rPr>
                <w:b w:val="0"/>
                <w:lang w:val="en-CA"/>
              </w:rPr>
              <w:t>)</w:t>
            </w:r>
            <w:r w:rsidRPr="00FB71CA">
              <w:rPr>
                <w:b w:val="0"/>
                <w:lang w:val="en-CA"/>
              </w:rPr>
              <w:t xml:space="preserve"> program that adheres to best practice models.</w:t>
            </w:r>
          </w:p>
        </w:tc>
        <w:tc>
          <w:tcPr>
            <w:tcW w:w="720" w:type="dxa"/>
            <w:tcBorders>
              <w:left w:val="dotted" w:sz="4" w:space="0" w:color="auto"/>
              <w:right w:val="dotted" w:sz="4" w:space="0" w:color="auto"/>
            </w:tcBorders>
          </w:tcPr>
          <w:p w14:paraId="48BCFE1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56C7B32"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DBEE18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1EDF43B3"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2D6A6030"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92D40FA" w14:textId="27F80EAB" w:rsidR="00FB71CA" w:rsidRPr="00FB71CA" w:rsidRDefault="00FB71CA" w:rsidP="00FB71CA">
            <w:pPr>
              <w:pStyle w:val="sublist"/>
              <w:spacing w:line="240" w:lineRule="auto"/>
              <w:ind w:left="346"/>
              <w:rPr>
                <w:b w:val="0"/>
                <w:lang w:val="en-CA"/>
              </w:rPr>
            </w:pPr>
            <w:r w:rsidRPr="00FB71CA">
              <w:rPr>
                <w:b w:val="0"/>
                <w:lang w:val="en-CA"/>
              </w:rPr>
              <w:t>The organization has policies to address when CISM is mandatory and when it is voluntary.</w:t>
            </w:r>
          </w:p>
        </w:tc>
        <w:tc>
          <w:tcPr>
            <w:tcW w:w="720" w:type="dxa"/>
            <w:tcBorders>
              <w:left w:val="dotted" w:sz="4" w:space="0" w:color="auto"/>
              <w:right w:val="dotted" w:sz="4" w:space="0" w:color="auto"/>
            </w:tcBorders>
          </w:tcPr>
          <w:p w14:paraId="08229CF4"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2EBDFDC"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DF7BCA3"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40C7828"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525E1029"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4F8DA1E" w14:textId="23ADC861" w:rsidR="00FB71CA" w:rsidRPr="00FB71CA" w:rsidRDefault="00FB71CA" w:rsidP="00FB71CA">
            <w:pPr>
              <w:pStyle w:val="sublist"/>
              <w:spacing w:line="240" w:lineRule="auto"/>
              <w:ind w:left="346"/>
              <w:rPr>
                <w:b w:val="0"/>
                <w:lang w:val="en-CA"/>
              </w:rPr>
            </w:pPr>
            <w:r w:rsidRPr="00FB71CA">
              <w:rPr>
                <w:b w:val="0"/>
                <w:lang w:val="en-CA"/>
              </w:rPr>
              <w:t>The organization provides debriefing as a part of its CISM program.</w:t>
            </w:r>
          </w:p>
        </w:tc>
        <w:tc>
          <w:tcPr>
            <w:tcW w:w="720" w:type="dxa"/>
            <w:tcBorders>
              <w:left w:val="dotted" w:sz="4" w:space="0" w:color="auto"/>
              <w:right w:val="dotted" w:sz="4" w:space="0" w:color="auto"/>
            </w:tcBorders>
          </w:tcPr>
          <w:p w14:paraId="39D49215"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AF4F9A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31A8D8E"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7CB54D2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19CDAE9C"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D9ECEE1" w14:textId="0884C158" w:rsidR="00FB71CA" w:rsidRPr="00FB71CA" w:rsidRDefault="00FB71CA" w:rsidP="00FB71CA">
            <w:pPr>
              <w:pStyle w:val="sublist"/>
              <w:spacing w:line="240" w:lineRule="auto"/>
              <w:ind w:left="346"/>
              <w:rPr>
                <w:b w:val="0"/>
                <w:lang w:val="en-CA"/>
              </w:rPr>
            </w:pPr>
            <w:r w:rsidRPr="00FB71CA">
              <w:rPr>
                <w:b w:val="0"/>
                <w:lang w:val="en-CA"/>
              </w:rPr>
              <w:t>The organization provides defusing as a part of its CISM program.</w:t>
            </w:r>
          </w:p>
        </w:tc>
        <w:tc>
          <w:tcPr>
            <w:tcW w:w="720" w:type="dxa"/>
            <w:tcBorders>
              <w:left w:val="dotted" w:sz="4" w:space="0" w:color="auto"/>
              <w:right w:val="dotted" w:sz="4" w:space="0" w:color="auto"/>
            </w:tcBorders>
          </w:tcPr>
          <w:p w14:paraId="507393B6"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CF67E43"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756C5AE"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76EA6911"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19E6E34E"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02B04CD9" w14:textId="77777777" w:rsidR="00FB71CA" w:rsidRPr="00C74A7A" w:rsidRDefault="00FB71CA" w:rsidP="00FB71CA">
            <w:pPr>
              <w:rPr>
                <w:color w:val="82C148"/>
                <w:lang w:val="en-CA"/>
              </w:rPr>
            </w:pPr>
            <w:r w:rsidRPr="00C74A7A">
              <w:rPr>
                <w:color w:val="82C148"/>
                <w:lang w:val="en-CA"/>
              </w:rPr>
              <w:t>Comments:</w:t>
            </w:r>
          </w:p>
          <w:p w14:paraId="4080E0D2" w14:textId="77777777" w:rsidR="00FB71CA" w:rsidRPr="00C74A7A" w:rsidRDefault="00FB71CA" w:rsidP="00FB71CA">
            <w:pPr>
              <w:rPr>
                <w:color w:val="82C148"/>
                <w:lang w:val="en-CA"/>
              </w:rPr>
            </w:pPr>
          </w:p>
          <w:p w14:paraId="2B3DB6C7" w14:textId="77777777" w:rsidR="00FB71CA" w:rsidRPr="00C74A7A" w:rsidRDefault="00FB71CA" w:rsidP="00FB71CA">
            <w:pPr>
              <w:rPr>
                <w:color w:val="82C148"/>
                <w:lang w:val="en-CA"/>
              </w:rPr>
            </w:pPr>
          </w:p>
          <w:p w14:paraId="7999BCA4" w14:textId="77777777" w:rsidR="00FB71CA" w:rsidRPr="00C74A7A" w:rsidRDefault="00FB71CA" w:rsidP="00FB71CA">
            <w:pPr>
              <w:rPr>
                <w:lang w:val="en-CA"/>
              </w:rPr>
            </w:pPr>
          </w:p>
        </w:tc>
      </w:tr>
      <w:tr w:rsidR="00FB71CA" w:rsidRPr="00C74A7A" w14:paraId="62F98081"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49AAE766" w14:textId="77777777" w:rsidR="00FB71CA" w:rsidRPr="00C74A7A" w:rsidRDefault="00FB71CA" w:rsidP="00FB71CA">
            <w:pPr>
              <w:rPr>
                <w:lang w:val="en-CA"/>
              </w:rPr>
            </w:pPr>
          </w:p>
          <w:p w14:paraId="3C7C1982" w14:textId="77777777" w:rsidR="00FB71CA" w:rsidRPr="00C74A7A" w:rsidRDefault="00FB71CA" w:rsidP="00FB71CA">
            <w:pPr>
              <w:rPr>
                <w:lang w:val="en-CA"/>
              </w:rPr>
            </w:pPr>
            <w:r w:rsidRPr="00C74A7A">
              <w:rPr>
                <w:lang w:val="en-CA"/>
              </w:rPr>
              <w:t xml:space="preserve">Fully implemented: </w:t>
            </w:r>
          </w:p>
          <w:p w14:paraId="7FEB67D0" w14:textId="77777777" w:rsidR="00FB71CA" w:rsidRPr="00C74A7A" w:rsidRDefault="00FB71CA" w:rsidP="00FB71CA">
            <w:pPr>
              <w:rPr>
                <w:lang w:val="en-CA"/>
              </w:rPr>
            </w:pPr>
          </w:p>
          <w:p w14:paraId="04FAA3BB" w14:textId="77777777" w:rsidR="00FB71CA" w:rsidRPr="00C74A7A" w:rsidRDefault="00FB71CA" w:rsidP="00FB71CA">
            <w:pPr>
              <w:rPr>
                <w:lang w:val="en-CA"/>
              </w:rPr>
            </w:pPr>
            <w:r w:rsidRPr="00C74A7A">
              <w:rPr>
                <w:lang w:val="en-CA"/>
              </w:rPr>
              <w:t>Partially implemented:</w:t>
            </w:r>
          </w:p>
          <w:p w14:paraId="1E67F881" w14:textId="77777777" w:rsidR="00FB71CA" w:rsidRPr="00C74A7A" w:rsidRDefault="00FB71CA" w:rsidP="00FB71CA">
            <w:pPr>
              <w:rPr>
                <w:lang w:val="en-CA"/>
              </w:rPr>
            </w:pPr>
          </w:p>
          <w:p w14:paraId="15B52FDA" w14:textId="77777777" w:rsidR="00FB71CA" w:rsidRPr="00C74A7A" w:rsidRDefault="00FB71CA" w:rsidP="00FB71CA">
            <w:pPr>
              <w:spacing w:after="120"/>
              <w:rPr>
                <w:lang w:val="en-CA"/>
              </w:rPr>
            </w:pPr>
            <w:r w:rsidRPr="00C74A7A">
              <w:rPr>
                <w:lang w:val="en-CA"/>
              </w:rPr>
              <w:t>Not implemented:</w:t>
            </w:r>
          </w:p>
        </w:tc>
      </w:tr>
    </w:tbl>
    <w:p w14:paraId="18C3CB8D" w14:textId="77777777" w:rsidR="00FB71CA" w:rsidRPr="00C74A7A" w:rsidRDefault="00FB71CA" w:rsidP="00FB71CA">
      <w:pPr>
        <w:rPr>
          <w:lang w:val="en-CA"/>
        </w:rPr>
      </w:pPr>
    </w:p>
    <w:p w14:paraId="50BB9EA6" w14:textId="77777777" w:rsidR="00C74A7A" w:rsidRDefault="00C74A7A" w:rsidP="00A72DBB">
      <w:pPr>
        <w:rPr>
          <w:lang w:val="en-CA"/>
        </w:rPr>
      </w:pPr>
    </w:p>
    <w:p w14:paraId="2AB4F2A5" w14:textId="35249ED3" w:rsidR="00A72DBB" w:rsidRPr="00C74A7A" w:rsidRDefault="00A72DBB" w:rsidP="00A72DBB">
      <w:pPr>
        <w:rPr>
          <w:lang w:val="en-CA"/>
        </w:rPr>
      </w:pPr>
      <w:r w:rsidRPr="00C74A7A">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FB71CA" w:rsidRPr="00C74A7A" w14:paraId="4B8BEBEE" w14:textId="77777777" w:rsidTr="009F40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17A9F9B5" w14:textId="77777777" w:rsidR="00FB71CA" w:rsidRPr="00C74A7A" w:rsidRDefault="00FB71CA" w:rsidP="00FB71CA">
            <w:pPr>
              <w:rPr>
                <w:lang w:val="en-CA"/>
              </w:rPr>
            </w:pPr>
          </w:p>
        </w:tc>
        <w:tc>
          <w:tcPr>
            <w:tcW w:w="720" w:type="dxa"/>
            <w:tcBorders>
              <w:left w:val="dotted" w:sz="4" w:space="0" w:color="auto"/>
              <w:right w:val="dotted" w:sz="4" w:space="0" w:color="auto"/>
            </w:tcBorders>
          </w:tcPr>
          <w:p w14:paraId="6EDD50C5"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3B70825D"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6645F9BB"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258A73DF" w14:textId="3AD11B4D" w:rsidR="00FB71CA"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FB71CA" w:rsidRPr="00C74A7A" w14:paraId="2403979E"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51E6F2F6" w14:textId="1F5B88D5" w:rsidR="00FB71CA" w:rsidRPr="00C74A7A" w:rsidRDefault="00FB71CA" w:rsidP="00FB71CA">
            <w:pPr>
              <w:pStyle w:val="numberedsubheading"/>
              <w:rPr>
                <w:b/>
                <w:color w:val="82C148"/>
                <w:lang w:val="en-CA"/>
              </w:rPr>
            </w:pPr>
            <w:r>
              <w:rPr>
                <w:b/>
                <w:color w:val="82C148"/>
                <w:lang w:val="en-CA"/>
              </w:rPr>
              <w:t>20</w:t>
            </w:r>
            <w:r w:rsidRPr="00C74A7A">
              <w:rPr>
                <w:b/>
                <w:color w:val="82C148"/>
                <w:lang w:val="en-CA"/>
              </w:rPr>
              <w:t>.</w:t>
            </w:r>
            <w:r w:rsidRPr="00C74A7A">
              <w:rPr>
                <w:b/>
                <w:color w:val="82C148"/>
                <w:lang w:val="en-CA"/>
              </w:rPr>
              <w:tab/>
            </w:r>
            <w:r w:rsidRPr="00FB71CA">
              <w:rPr>
                <w:b/>
                <w:color w:val="82C148"/>
                <w:lang w:val="en-CA"/>
              </w:rPr>
              <w:t>Ensure return–to-work plans are flexible and collaborative.</w:t>
            </w:r>
          </w:p>
        </w:tc>
      </w:tr>
      <w:tr w:rsidR="00FB71CA" w:rsidRPr="00C74A7A" w14:paraId="1551C2A7"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8DC507B" w14:textId="3A84309D" w:rsidR="00FB71CA" w:rsidRPr="00FB71CA" w:rsidRDefault="00FB71CA" w:rsidP="00BB3365">
            <w:pPr>
              <w:pStyle w:val="sublist"/>
              <w:numPr>
                <w:ilvl w:val="0"/>
                <w:numId w:val="21"/>
              </w:numPr>
              <w:spacing w:line="240" w:lineRule="auto"/>
              <w:ind w:left="346"/>
              <w:rPr>
                <w:b w:val="0"/>
                <w:lang w:val="en-CA"/>
              </w:rPr>
            </w:pPr>
            <w:r w:rsidRPr="00FB71CA">
              <w:rPr>
                <w:b w:val="0"/>
                <w:lang w:val="en-CA"/>
              </w:rPr>
              <w:t xml:space="preserve">The organization has a stay-at-work </w:t>
            </w:r>
            <w:r w:rsidR="00EB3CFC">
              <w:rPr>
                <w:b w:val="0"/>
                <w:lang w:val="en-CA"/>
              </w:rPr>
              <w:t xml:space="preserve">(SAW) </w:t>
            </w:r>
            <w:r w:rsidRPr="00FB71CA">
              <w:rPr>
                <w:b w:val="0"/>
                <w:lang w:val="en-CA"/>
              </w:rPr>
              <w:t xml:space="preserve">and return-to-work </w:t>
            </w:r>
            <w:r w:rsidR="00EB3CFC">
              <w:rPr>
                <w:b w:val="0"/>
                <w:lang w:val="en-CA"/>
              </w:rPr>
              <w:t xml:space="preserve">(RTW) </w:t>
            </w:r>
            <w:r w:rsidRPr="00FB71CA">
              <w:rPr>
                <w:b w:val="0"/>
                <w:lang w:val="en-CA"/>
              </w:rPr>
              <w:t>process.</w:t>
            </w:r>
          </w:p>
        </w:tc>
        <w:tc>
          <w:tcPr>
            <w:tcW w:w="720" w:type="dxa"/>
            <w:tcBorders>
              <w:left w:val="dotted" w:sz="4" w:space="0" w:color="auto"/>
              <w:right w:val="dotted" w:sz="4" w:space="0" w:color="auto"/>
            </w:tcBorders>
          </w:tcPr>
          <w:p w14:paraId="77084E7B"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4B7AFAF"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5DB8EBC"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32FFAB0C"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6158EF11"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CA54B98" w14:textId="21F4C9E8" w:rsidR="00FB71CA" w:rsidRPr="00FB71CA" w:rsidRDefault="00FB71CA" w:rsidP="00FB71CA">
            <w:pPr>
              <w:pStyle w:val="sublist"/>
              <w:spacing w:line="240" w:lineRule="auto"/>
              <w:ind w:left="346"/>
              <w:rPr>
                <w:b w:val="0"/>
                <w:lang w:val="en-CA"/>
              </w:rPr>
            </w:pPr>
            <w:r w:rsidRPr="00FB71CA">
              <w:rPr>
                <w:b w:val="0"/>
                <w:lang w:val="en-CA"/>
              </w:rPr>
              <w:t>SAW/RTW practices are flexible and consider individual circumstances.</w:t>
            </w:r>
          </w:p>
        </w:tc>
        <w:tc>
          <w:tcPr>
            <w:tcW w:w="720" w:type="dxa"/>
            <w:tcBorders>
              <w:left w:val="dotted" w:sz="4" w:space="0" w:color="auto"/>
              <w:right w:val="dotted" w:sz="4" w:space="0" w:color="auto"/>
            </w:tcBorders>
          </w:tcPr>
          <w:p w14:paraId="6C51F8A2"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FBC46C8"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4F417BD"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33F6029"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02376D30"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BD847DA" w14:textId="6066A79C" w:rsidR="00FB71CA" w:rsidRPr="00FB71CA" w:rsidRDefault="00FB71CA" w:rsidP="00FB71CA">
            <w:pPr>
              <w:pStyle w:val="sublist"/>
              <w:spacing w:line="240" w:lineRule="auto"/>
              <w:ind w:left="346"/>
              <w:rPr>
                <w:b w:val="0"/>
                <w:lang w:val="en-CA"/>
              </w:rPr>
            </w:pPr>
            <w:r w:rsidRPr="00FB71CA">
              <w:rPr>
                <w:b w:val="0"/>
                <w:lang w:val="en-CA"/>
              </w:rPr>
              <w:t>SAW/RTW plans support recovery and reintegration.</w:t>
            </w:r>
          </w:p>
        </w:tc>
        <w:tc>
          <w:tcPr>
            <w:tcW w:w="720" w:type="dxa"/>
            <w:tcBorders>
              <w:left w:val="dotted" w:sz="4" w:space="0" w:color="auto"/>
              <w:right w:val="dotted" w:sz="4" w:space="0" w:color="auto"/>
            </w:tcBorders>
          </w:tcPr>
          <w:p w14:paraId="23494685"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D232B5E"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94380D3"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0DB20A07"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6310AFFF"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3647839" w14:textId="6FF3E8C5" w:rsidR="00FB71CA" w:rsidRPr="00FB71CA" w:rsidRDefault="00FB71CA" w:rsidP="00FB71CA">
            <w:pPr>
              <w:pStyle w:val="sublist"/>
              <w:spacing w:line="240" w:lineRule="auto"/>
              <w:ind w:left="346"/>
              <w:rPr>
                <w:b w:val="0"/>
                <w:lang w:val="en-CA"/>
              </w:rPr>
            </w:pPr>
            <w:r w:rsidRPr="00FB71CA">
              <w:rPr>
                <w:b w:val="0"/>
                <w:lang w:val="en-CA"/>
              </w:rPr>
              <w:t>SAW/RTW plans focus on the worker’s abilities rather than impairments.</w:t>
            </w:r>
          </w:p>
        </w:tc>
        <w:tc>
          <w:tcPr>
            <w:tcW w:w="720" w:type="dxa"/>
            <w:tcBorders>
              <w:left w:val="dotted" w:sz="4" w:space="0" w:color="auto"/>
              <w:right w:val="dotted" w:sz="4" w:space="0" w:color="auto"/>
            </w:tcBorders>
          </w:tcPr>
          <w:p w14:paraId="6064D582"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75FD2EA"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22B2A0E"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5CF94D20"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0200B5F6"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23CAEA5" w14:textId="57B12C81" w:rsidR="00FB71CA" w:rsidRPr="00FB71CA" w:rsidRDefault="00FB71CA" w:rsidP="00FB71CA">
            <w:pPr>
              <w:pStyle w:val="sublist"/>
              <w:spacing w:line="240" w:lineRule="auto"/>
              <w:ind w:left="346"/>
              <w:rPr>
                <w:b w:val="0"/>
                <w:lang w:val="en-CA"/>
              </w:rPr>
            </w:pPr>
            <w:r w:rsidRPr="00FB71CA">
              <w:rPr>
                <w:b w:val="0"/>
                <w:lang w:val="en-CA"/>
              </w:rPr>
              <w:t>SAW/RTW plans incorporate ways to ensure the employee has a supportive environment.</w:t>
            </w:r>
          </w:p>
        </w:tc>
        <w:tc>
          <w:tcPr>
            <w:tcW w:w="720" w:type="dxa"/>
            <w:tcBorders>
              <w:left w:val="dotted" w:sz="4" w:space="0" w:color="auto"/>
              <w:right w:val="dotted" w:sz="4" w:space="0" w:color="auto"/>
            </w:tcBorders>
          </w:tcPr>
          <w:p w14:paraId="3D049DB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5239B5E"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20C6B31"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6179355A"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54E17B79"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0513FEF" w14:textId="3BA82602" w:rsidR="00FB71CA" w:rsidRPr="00FB71CA" w:rsidRDefault="00FB71CA" w:rsidP="00FB71CA">
            <w:pPr>
              <w:pStyle w:val="sublist"/>
              <w:spacing w:line="240" w:lineRule="auto"/>
              <w:ind w:left="346"/>
              <w:rPr>
                <w:b w:val="0"/>
                <w:lang w:val="en-CA"/>
              </w:rPr>
            </w:pPr>
            <w:r w:rsidRPr="00FB71CA">
              <w:rPr>
                <w:b w:val="0"/>
                <w:lang w:val="en-CA"/>
              </w:rPr>
              <w:t>The SAW/RTW process includes regular follow-ups if workers go off work, including helping them navigate procedures and processes during this time.</w:t>
            </w:r>
          </w:p>
        </w:tc>
        <w:tc>
          <w:tcPr>
            <w:tcW w:w="720" w:type="dxa"/>
            <w:tcBorders>
              <w:left w:val="dotted" w:sz="4" w:space="0" w:color="auto"/>
              <w:right w:val="dotted" w:sz="4" w:space="0" w:color="auto"/>
            </w:tcBorders>
          </w:tcPr>
          <w:p w14:paraId="780E9C0C"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385829A"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3F02CBC"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FF0D327"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44264D4A"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94AB7FB" w14:textId="35064E5A" w:rsidR="00FB71CA" w:rsidRPr="00FB71CA" w:rsidRDefault="00FB71CA" w:rsidP="00FB71CA">
            <w:pPr>
              <w:pStyle w:val="sublist"/>
              <w:spacing w:line="240" w:lineRule="auto"/>
              <w:ind w:left="346"/>
              <w:rPr>
                <w:b w:val="0"/>
                <w:lang w:val="en-CA"/>
              </w:rPr>
            </w:pPr>
            <w:r w:rsidRPr="00FB71CA">
              <w:rPr>
                <w:b w:val="0"/>
                <w:lang w:val="en-CA"/>
              </w:rPr>
              <w:t>The SAW/RTW process includes a plan to reintegrate workers when they return.</w:t>
            </w:r>
          </w:p>
        </w:tc>
        <w:tc>
          <w:tcPr>
            <w:tcW w:w="720" w:type="dxa"/>
            <w:tcBorders>
              <w:left w:val="dotted" w:sz="4" w:space="0" w:color="auto"/>
              <w:right w:val="dotted" w:sz="4" w:space="0" w:color="auto"/>
            </w:tcBorders>
          </w:tcPr>
          <w:p w14:paraId="72810F04"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C2A0FCD"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4AD1558"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0F18C410"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11CEB4A0"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C6FE18F" w14:textId="577B9B64" w:rsidR="00FB71CA" w:rsidRPr="00FB71CA" w:rsidRDefault="00FB71CA" w:rsidP="00FB71CA">
            <w:pPr>
              <w:pStyle w:val="sublist"/>
              <w:spacing w:line="240" w:lineRule="auto"/>
              <w:ind w:left="346"/>
              <w:rPr>
                <w:b w:val="0"/>
                <w:lang w:val="en-CA"/>
              </w:rPr>
            </w:pPr>
            <w:r w:rsidRPr="00FB71CA">
              <w:rPr>
                <w:b w:val="0"/>
                <w:lang w:val="en-CA"/>
              </w:rPr>
              <w:t>The SAW/RTW process includes strategies to ensure workers remain connected to the workplace while they’re away from work.</w:t>
            </w:r>
          </w:p>
        </w:tc>
        <w:tc>
          <w:tcPr>
            <w:tcW w:w="720" w:type="dxa"/>
            <w:tcBorders>
              <w:left w:val="dotted" w:sz="4" w:space="0" w:color="auto"/>
              <w:right w:val="dotted" w:sz="4" w:space="0" w:color="auto"/>
            </w:tcBorders>
          </w:tcPr>
          <w:p w14:paraId="3B2CDDFA"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34C8E0C"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AF22E1C"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67DFDA83"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7B5D12B1"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98E0AED" w14:textId="3C052278" w:rsidR="00FB71CA" w:rsidRPr="00FB71CA" w:rsidRDefault="00FB71CA" w:rsidP="00FB71CA">
            <w:pPr>
              <w:pStyle w:val="sublist"/>
              <w:spacing w:line="240" w:lineRule="auto"/>
              <w:ind w:left="346"/>
              <w:rPr>
                <w:b w:val="0"/>
                <w:lang w:val="en-CA"/>
              </w:rPr>
            </w:pPr>
            <w:r w:rsidRPr="00FB71CA">
              <w:rPr>
                <w:b w:val="0"/>
                <w:lang w:val="en-CA"/>
              </w:rPr>
              <w:t>SAW/RTW plans take into account applicable human rights law associated with workplace accommodations.</w:t>
            </w:r>
          </w:p>
        </w:tc>
        <w:tc>
          <w:tcPr>
            <w:tcW w:w="720" w:type="dxa"/>
            <w:tcBorders>
              <w:left w:val="dotted" w:sz="4" w:space="0" w:color="auto"/>
              <w:right w:val="dotted" w:sz="4" w:space="0" w:color="auto"/>
            </w:tcBorders>
          </w:tcPr>
          <w:p w14:paraId="694600C2"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D980A70"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CD53D1D"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6B962D84"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585C0663"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96C4486" w14:textId="2C0838F3" w:rsidR="00FB71CA" w:rsidRPr="00FB71CA" w:rsidRDefault="00FB71CA" w:rsidP="00FB71CA">
            <w:pPr>
              <w:pStyle w:val="sublist"/>
              <w:spacing w:line="240" w:lineRule="auto"/>
              <w:ind w:left="346"/>
              <w:rPr>
                <w:b w:val="0"/>
                <w:lang w:val="en-CA"/>
              </w:rPr>
            </w:pPr>
            <w:r w:rsidRPr="00FB71CA">
              <w:rPr>
                <w:b w:val="0"/>
                <w:lang w:val="en-CA"/>
              </w:rPr>
              <w:t>SAW/RTW procedures and processes do not further negatively affect the worker’s mental health.</w:t>
            </w:r>
          </w:p>
        </w:tc>
        <w:tc>
          <w:tcPr>
            <w:tcW w:w="720" w:type="dxa"/>
            <w:tcBorders>
              <w:left w:val="dotted" w:sz="4" w:space="0" w:color="auto"/>
              <w:right w:val="dotted" w:sz="4" w:space="0" w:color="auto"/>
            </w:tcBorders>
          </w:tcPr>
          <w:p w14:paraId="598DA2BE"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9A9399A"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C1395F8"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66D40CE"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6D0518A0"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15DC339" w14:textId="527D9692" w:rsidR="00FB71CA" w:rsidRPr="00FB71CA" w:rsidRDefault="00FB71CA" w:rsidP="00FB71CA">
            <w:pPr>
              <w:pStyle w:val="sublist"/>
              <w:spacing w:line="240" w:lineRule="auto"/>
              <w:ind w:left="346"/>
              <w:rPr>
                <w:b w:val="0"/>
                <w:lang w:val="en-CA"/>
              </w:rPr>
            </w:pPr>
            <w:r w:rsidRPr="00FB71CA">
              <w:rPr>
                <w:b w:val="0"/>
                <w:lang w:val="en-CA"/>
              </w:rPr>
              <w:t>SAW/RTW plans recognize that mental health conditions can be episodic.</w:t>
            </w:r>
          </w:p>
        </w:tc>
        <w:tc>
          <w:tcPr>
            <w:tcW w:w="720" w:type="dxa"/>
            <w:tcBorders>
              <w:left w:val="dotted" w:sz="4" w:space="0" w:color="auto"/>
              <w:right w:val="dotted" w:sz="4" w:space="0" w:color="auto"/>
            </w:tcBorders>
          </w:tcPr>
          <w:p w14:paraId="251713FC"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1667FD2"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442438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0D255A47"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367DDD6B"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F3D0738" w14:textId="37064624" w:rsidR="00FB71CA" w:rsidRPr="00FB71CA" w:rsidRDefault="00FB71CA" w:rsidP="00FB71CA">
            <w:pPr>
              <w:pStyle w:val="sublist"/>
              <w:spacing w:line="240" w:lineRule="auto"/>
              <w:ind w:left="346"/>
              <w:rPr>
                <w:b w:val="0"/>
                <w:lang w:val="en-CA"/>
              </w:rPr>
            </w:pPr>
            <w:r w:rsidRPr="00FB71CA">
              <w:rPr>
                <w:b w:val="0"/>
                <w:lang w:val="en-CA"/>
              </w:rPr>
              <w:lastRenderedPageBreak/>
              <w:t>SAW/RTW plans reflect how important it is to maintain the connection with workers when they’re off work.</w:t>
            </w:r>
          </w:p>
        </w:tc>
        <w:tc>
          <w:tcPr>
            <w:tcW w:w="720" w:type="dxa"/>
            <w:tcBorders>
              <w:left w:val="dotted" w:sz="4" w:space="0" w:color="auto"/>
              <w:right w:val="dotted" w:sz="4" w:space="0" w:color="auto"/>
            </w:tcBorders>
          </w:tcPr>
          <w:p w14:paraId="734ACE93"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7E3D870"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AF2FE0E"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7092FDB"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7DBEE718"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FC08322" w14:textId="06BDAA86" w:rsidR="00FB71CA" w:rsidRPr="00FB71CA" w:rsidRDefault="00FB71CA" w:rsidP="00FB71CA">
            <w:pPr>
              <w:pStyle w:val="sublist"/>
              <w:spacing w:line="240" w:lineRule="auto"/>
              <w:ind w:left="346"/>
              <w:rPr>
                <w:b w:val="0"/>
                <w:lang w:val="en-CA"/>
              </w:rPr>
            </w:pPr>
            <w:r w:rsidRPr="00FB71CA">
              <w:rPr>
                <w:b w:val="0"/>
                <w:lang w:val="en-CA"/>
              </w:rPr>
              <w:t>Contact with workers off work is meaningful and compassionate.</w:t>
            </w:r>
          </w:p>
        </w:tc>
        <w:tc>
          <w:tcPr>
            <w:tcW w:w="720" w:type="dxa"/>
            <w:tcBorders>
              <w:left w:val="dotted" w:sz="4" w:space="0" w:color="auto"/>
              <w:right w:val="dotted" w:sz="4" w:space="0" w:color="auto"/>
            </w:tcBorders>
          </w:tcPr>
          <w:p w14:paraId="07738BF7"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6CD49AF"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C90BF4D"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1807C93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25D7DFB9"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987013F" w14:textId="3543892F" w:rsidR="00FB71CA" w:rsidRPr="00FB71CA" w:rsidRDefault="00FB71CA" w:rsidP="00FB71CA">
            <w:pPr>
              <w:pStyle w:val="sublist"/>
              <w:spacing w:line="240" w:lineRule="auto"/>
              <w:ind w:left="346"/>
              <w:rPr>
                <w:b w:val="0"/>
                <w:lang w:val="en-CA"/>
              </w:rPr>
            </w:pPr>
            <w:r w:rsidRPr="00FB71CA">
              <w:rPr>
                <w:b w:val="0"/>
                <w:lang w:val="en-CA"/>
              </w:rPr>
              <w:t>Communication between the employee, the employer, the manager or supervisor, the union, the insurer, and the family is maintained throughout the process.</w:t>
            </w:r>
          </w:p>
        </w:tc>
        <w:tc>
          <w:tcPr>
            <w:tcW w:w="720" w:type="dxa"/>
            <w:tcBorders>
              <w:left w:val="dotted" w:sz="4" w:space="0" w:color="auto"/>
              <w:right w:val="dotted" w:sz="4" w:space="0" w:color="auto"/>
            </w:tcBorders>
          </w:tcPr>
          <w:p w14:paraId="2B47B391"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8C087CE"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D26EAA4"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29045259"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37C2CBA3"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8B3A9EA" w14:textId="7AF293E2" w:rsidR="00FB71CA" w:rsidRPr="00FB71CA" w:rsidRDefault="00FB71CA" w:rsidP="00FB71CA">
            <w:pPr>
              <w:pStyle w:val="sublist"/>
              <w:spacing w:line="240" w:lineRule="auto"/>
              <w:ind w:left="346"/>
              <w:rPr>
                <w:b w:val="0"/>
                <w:lang w:val="en-CA"/>
              </w:rPr>
            </w:pPr>
            <w:r w:rsidRPr="00FB71CA">
              <w:rPr>
                <w:b w:val="0"/>
                <w:lang w:val="en-CA"/>
              </w:rPr>
              <w:t>Once a worker is fully reintegrated into the workplace, the SAW/RTW process ensures follow-up with the worker regularly to prevent recurrence.</w:t>
            </w:r>
          </w:p>
        </w:tc>
        <w:tc>
          <w:tcPr>
            <w:tcW w:w="720" w:type="dxa"/>
            <w:tcBorders>
              <w:left w:val="dotted" w:sz="4" w:space="0" w:color="auto"/>
              <w:right w:val="dotted" w:sz="4" w:space="0" w:color="auto"/>
            </w:tcBorders>
          </w:tcPr>
          <w:p w14:paraId="3F8A255D"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1C832D5"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852EB3F"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5017AFDF"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2AF85D6C"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B46E35B" w14:textId="47202DB4" w:rsidR="00FB71CA" w:rsidRPr="00FB71CA" w:rsidRDefault="00FB71CA" w:rsidP="00FB71CA">
            <w:pPr>
              <w:pStyle w:val="sublist"/>
              <w:spacing w:line="240" w:lineRule="auto"/>
              <w:ind w:left="346"/>
              <w:rPr>
                <w:b w:val="0"/>
                <w:lang w:val="en-CA"/>
              </w:rPr>
            </w:pPr>
            <w:r w:rsidRPr="00FB71CA">
              <w:rPr>
                <w:b w:val="0"/>
                <w:lang w:val="en-CA"/>
              </w:rPr>
              <w:t>The organization ensures that the burden on coworkers is minimized while a worker is off work or working at reduced capacity.</w:t>
            </w:r>
          </w:p>
        </w:tc>
        <w:tc>
          <w:tcPr>
            <w:tcW w:w="720" w:type="dxa"/>
            <w:tcBorders>
              <w:left w:val="dotted" w:sz="4" w:space="0" w:color="auto"/>
              <w:right w:val="dotted" w:sz="4" w:space="0" w:color="auto"/>
            </w:tcBorders>
          </w:tcPr>
          <w:p w14:paraId="198D0DD3"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358238E"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758D87F"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26767F24"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11FEAC48"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7DD7EED" w14:textId="38861BBF" w:rsidR="00FB71CA" w:rsidRPr="00FB71CA" w:rsidRDefault="00FB71CA" w:rsidP="00FB71CA">
            <w:pPr>
              <w:pStyle w:val="sublist"/>
              <w:spacing w:line="240" w:lineRule="auto"/>
              <w:ind w:left="346"/>
              <w:rPr>
                <w:b w:val="0"/>
                <w:lang w:val="en-CA"/>
              </w:rPr>
            </w:pPr>
            <w:r w:rsidRPr="00FB71CA">
              <w:rPr>
                <w:b w:val="0"/>
                <w:lang w:val="en-CA"/>
              </w:rPr>
              <w:t>The employee’s privacy and confidentiality is maintained during and after the SAW/RTW process.</w:t>
            </w:r>
          </w:p>
        </w:tc>
        <w:tc>
          <w:tcPr>
            <w:tcW w:w="720" w:type="dxa"/>
            <w:tcBorders>
              <w:left w:val="dotted" w:sz="4" w:space="0" w:color="auto"/>
              <w:right w:val="dotted" w:sz="4" w:space="0" w:color="auto"/>
            </w:tcBorders>
          </w:tcPr>
          <w:p w14:paraId="075B334D"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0CBC55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45EBFE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31F4A8DB"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3FDC46B0"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41F41A38" w14:textId="77777777" w:rsidR="00FB71CA" w:rsidRPr="00C74A7A" w:rsidRDefault="00FB71CA" w:rsidP="00FB71CA">
            <w:pPr>
              <w:rPr>
                <w:color w:val="82C148"/>
                <w:lang w:val="en-CA"/>
              </w:rPr>
            </w:pPr>
            <w:r w:rsidRPr="00C74A7A">
              <w:rPr>
                <w:color w:val="82C148"/>
                <w:lang w:val="en-CA"/>
              </w:rPr>
              <w:t>Comments:</w:t>
            </w:r>
          </w:p>
          <w:p w14:paraId="4C9EA3BF" w14:textId="77777777" w:rsidR="00FB71CA" w:rsidRPr="00C74A7A" w:rsidRDefault="00FB71CA" w:rsidP="00FB71CA">
            <w:pPr>
              <w:rPr>
                <w:color w:val="82C148"/>
                <w:lang w:val="en-CA"/>
              </w:rPr>
            </w:pPr>
          </w:p>
          <w:p w14:paraId="7CFCA236" w14:textId="77777777" w:rsidR="00FB71CA" w:rsidRPr="00C74A7A" w:rsidRDefault="00FB71CA" w:rsidP="00FB71CA">
            <w:pPr>
              <w:rPr>
                <w:color w:val="82C148"/>
                <w:lang w:val="en-CA"/>
              </w:rPr>
            </w:pPr>
          </w:p>
          <w:p w14:paraId="02E7EAEE" w14:textId="77777777" w:rsidR="00FB71CA" w:rsidRPr="00C74A7A" w:rsidRDefault="00FB71CA" w:rsidP="00FB71CA">
            <w:pPr>
              <w:rPr>
                <w:color w:val="82C148"/>
                <w:lang w:val="en-CA"/>
              </w:rPr>
            </w:pPr>
          </w:p>
          <w:p w14:paraId="162C62F0" w14:textId="77777777" w:rsidR="00FB71CA" w:rsidRPr="00C74A7A" w:rsidRDefault="00FB71CA" w:rsidP="00FB71CA">
            <w:pPr>
              <w:rPr>
                <w:lang w:val="en-CA"/>
              </w:rPr>
            </w:pPr>
          </w:p>
        </w:tc>
      </w:tr>
      <w:tr w:rsidR="00FB71CA" w:rsidRPr="00C74A7A" w14:paraId="1C57E0B8" w14:textId="77777777" w:rsidTr="00FB71CA">
        <w:trPr>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0090B2F2" w14:textId="77777777" w:rsidR="00FB71CA" w:rsidRPr="00C74A7A" w:rsidRDefault="00FB71CA" w:rsidP="00FB71CA">
            <w:pPr>
              <w:rPr>
                <w:lang w:val="en-CA"/>
              </w:rPr>
            </w:pPr>
          </w:p>
          <w:p w14:paraId="4A2D9BB2" w14:textId="77777777" w:rsidR="00FB71CA" w:rsidRPr="00C74A7A" w:rsidRDefault="00FB71CA" w:rsidP="00FB71CA">
            <w:pPr>
              <w:rPr>
                <w:lang w:val="en-CA"/>
              </w:rPr>
            </w:pPr>
            <w:r w:rsidRPr="00C74A7A">
              <w:rPr>
                <w:lang w:val="en-CA"/>
              </w:rPr>
              <w:t xml:space="preserve">Fully implemented: </w:t>
            </w:r>
          </w:p>
          <w:p w14:paraId="52BAD4D4" w14:textId="77777777" w:rsidR="00FB71CA" w:rsidRPr="00C74A7A" w:rsidRDefault="00FB71CA" w:rsidP="00FB71CA">
            <w:pPr>
              <w:rPr>
                <w:lang w:val="en-CA"/>
              </w:rPr>
            </w:pPr>
          </w:p>
          <w:p w14:paraId="6483B429" w14:textId="77777777" w:rsidR="00FB71CA" w:rsidRPr="00C74A7A" w:rsidRDefault="00FB71CA" w:rsidP="00FB71CA">
            <w:pPr>
              <w:rPr>
                <w:lang w:val="en-CA"/>
              </w:rPr>
            </w:pPr>
            <w:r w:rsidRPr="00C74A7A">
              <w:rPr>
                <w:lang w:val="en-CA"/>
              </w:rPr>
              <w:t>Partially implemented:</w:t>
            </w:r>
          </w:p>
          <w:p w14:paraId="2BA37F5C" w14:textId="77777777" w:rsidR="00FB71CA" w:rsidRPr="00C74A7A" w:rsidRDefault="00FB71CA" w:rsidP="00FB71CA">
            <w:pPr>
              <w:rPr>
                <w:lang w:val="en-CA"/>
              </w:rPr>
            </w:pPr>
          </w:p>
          <w:p w14:paraId="3A59A691" w14:textId="77777777" w:rsidR="00FB71CA" w:rsidRPr="00C74A7A" w:rsidRDefault="00FB71CA" w:rsidP="00FB71CA">
            <w:pPr>
              <w:spacing w:after="120"/>
              <w:rPr>
                <w:lang w:val="en-CA"/>
              </w:rPr>
            </w:pPr>
            <w:r w:rsidRPr="00C74A7A">
              <w:rPr>
                <w:lang w:val="en-CA"/>
              </w:rPr>
              <w:t>Not implemented:</w:t>
            </w:r>
          </w:p>
        </w:tc>
      </w:tr>
    </w:tbl>
    <w:p w14:paraId="52B42FFD" w14:textId="77777777" w:rsidR="00FB71CA" w:rsidRDefault="00FB71CA" w:rsidP="00A72DBB">
      <w:pPr>
        <w:rPr>
          <w:lang w:val="en-CA"/>
        </w:rPr>
      </w:pPr>
    </w:p>
    <w:p w14:paraId="0FF9EFEC" w14:textId="77777777" w:rsidR="00FB71CA" w:rsidRDefault="00FB71CA">
      <w:pPr>
        <w:spacing w:line="240" w:lineRule="auto"/>
        <w:rPr>
          <w:lang w:val="en-CA"/>
        </w:rPr>
      </w:pPr>
      <w:r>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FB71CA" w:rsidRPr="00C74A7A" w14:paraId="07B1CB2A"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0275DDEC" w14:textId="77777777" w:rsidR="00FB71CA" w:rsidRPr="00C74A7A" w:rsidRDefault="00FB71CA" w:rsidP="00FB71CA">
            <w:pPr>
              <w:rPr>
                <w:lang w:val="en-CA"/>
              </w:rPr>
            </w:pPr>
          </w:p>
        </w:tc>
        <w:tc>
          <w:tcPr>
            <w:tcW w:w="720" w:type="dxa"/>
            <w:tcBorders>
              <w:left w:val="dotted" w:sz="4" w:space="0" w:color="auto"/>
              <w:right w:val="dotted" w:sz="4" w:space="0" w:color="auto"/>
            </w:tcBorders>
          </w:tcPr>
          <w:p w14:paraId="7ECF4826"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710FDA75"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083CA6A1"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19D1262A" w14:textId="4217126E" w:rsidR="00FB71CA"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FB71CA" w:rsidRPr="00C74A7A" w14:paraId="051268C8"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4ACBBCAF" w14:textId="4F265BB6" w:rsidR="00FB71CA" w:rsidRPr="00C74A7A" w:rsidRDefault="00FB71CA" w:rsidP="00FB71CA">
            <w:pPr>
              <w:pStyle w:val="numberedsubheading"/>
              <w:rPr>
                <w:b/>
                <w:color w:val="82C148"/>
                <w:lang w:val="en-CA"/>
              </w:rPr>
            </w:pPr>
            <w:r>
              <w:rPr>
                <w:b/>
                <w:color w:val="82C148"/>
                <w:lang w:val="en-CA"/>
              </w:rPr>
              <w:t>21</w:t>
            </w:r>
            <w:r w:rsidRPr="00C74A7A">
              <w:rPr>
                <w:b/>
                <w:color w:val="82C148"/>
                <w:lang w:val="en-CA"/>
              </w:rPr>
              <w:t>.</w:t>
            </w:r>
            <w:r w:rsidRPr="00C74A7A">
              <w:rPr>
                <w:b/>
                <w:color w:val="82C148"/>
                <w:lang w:val="en-CA"/>
              </w:rPr>
              <w:tab/>
            </w:r>
            <w:r w:rsidRPr="00FB71CA">
              <w:rPr>
                <w:b/>
                <w:bCs w:val="0"/>
                <w:color w:val="82C148"/>
                <w:lang w:val="en-CA"/>
              </w:rPr>
              <w:t>Maintain privacy and confidentiality at all times.</w:t>
            </w:r>
          </w:p>
        </w:tc>
      </w:tr>
      <w:tr w:rsidR="00FB71CA" w:rsidRPr="00C74A7A" w14:paraId="299ECDE0"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E4A8704" w14:textId="12860FA5" w:rsidR="00FB71CA" w:rsidRPr="00FB71CA" w:rsidRDefault="00FB71CA" w:rsidP="00BB3365">
            <w:pPr>
              <w:pStyle w:val="sublist"/>
              <w:numPr>
                <w:ilvl w:val="0"/>
                <w:numId w:val="22"/>
              </w:numPr>
              <w:spacing w:line="240" w:lineRule="auto"/>
              <w:ind w:left="346"/>
              <w:rPr>
                <w:b w:val="0"/>
                <w:lang w:val="en-CA"/>
              </w:rPr>
            </w:pPr>
            <w:r w:rsidRPr="00FB71CA">
              <w:rPr>
                <w:b w:val="0"/>
                <w:lang w:val="en-CA"/>
              </w:rPr>
              <w:t xml:space="preserve">The organization has a strong policy to </w:t>
            </w:r>
            <w:r w:rsidR="00B0589A">
              <w:rPr>
                <w:b w:val="0"/>
                <w:lang w:val="en-CA"/>
              </w:rPr>
              <w:t>en</w:t>
            </w:r>
            <w:r w:rsidR="00234EF6">
              <w:rPr>
                <w:b w:val="0"/>
                <w:lang w:val="en-CA"/>
              </w:rPr>
              <w:t>s</w:t>
            </w:r>
            <w:r w:rsidRPr="00FB71CA">
              <w:rPr>
                <w:b w:val="0"/>
                <w:lang w:val="en-CA"/>
              </w:rPr>
              <w:t>ure confidentiality when employees participate in providing information (such as through data collection) to maintain a mental health strategy.</w:t>
            </w:r>
          </w:p>
        </w:tc>
        <w:tc>
          <w:tcPr>
            <w:tcW w:w="720" w:type="dxa"/>
            <w:tcBorders>
              <w:left w:val="dotted" w:sz="4" w:space="0" w:color="auto"/>
              <w:right w:val="dotted" w:sz="4" w:space="0" w:color="auto"/>
            </w:tcBorders>
          </w:tcPr>
          <w:p w14:paraId="7C2A6D6E"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2B51205"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781036F"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2B6DAD51"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72AD2396"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C4CCEDC" w14:textId="3B4979C5" w:rsidR="00FB71CA" w:rsidRPr="00FB71CA" w:rsidRDefault="00FB71CA" w:rsidP="00FB71CA">
            <w:pPr>
              <w:pStyle w:val="sublist"/>
              <w:spacing w:line="240" w:lineRule="auto"/>
              <w:ind w:left="346"/>
              <w:rPr>
                <w:b w:val="0"/>
                <w:lang w:val="en-CA"/>
              </w:rPr>
            </w:pPr>
            <w:r w:rsidRPr="00FB71CA">
              <w:rPr>
                <w:b w:val="0"/>
                <w:lang w:val="en-CA"/>
              </w:rPr>
              <w:t xml:space="preserve">The organization has a strong policy to </w:t>
            </w:r>
            <w:r w:rsidR="00B0589A">
              <w:rPr>
                <w:b w:val="0"/>
                <w:lang w:val="en-CA"/>
              </w:rPr>
              <w:t>en</w:t>
            </w:r>
            <w:r w:rsidR="00234EF6">
              <w:rPr>
                <w:b w:val="0"/>
                <w:lang w:val="en-CA"/>
              </w:rPr>
              <w:t>s</w:t>
            </w:r>
            <w:r w:rsidRPr="00FB71CA">
              <w:rPr>
                <w:b w:val="0"/>
                <w:lang w:val="en-CA"/>
              </w:rPr>
              <w:t>ure confidentiality when employees seek help.</w:t>
            </w:r>
          </w:p>
        </w:tc>
        <w:tc>
          <w:tcPr>
            <w:tcW w:w="720" w:type="dxa"/>
            <w:tcBorders>
              <w:left w:val="dotted" w:sz="4" w:space="0" w:color="auto"/>
              <w:right w:val="dotted" w:sz="4" w:space="0" w:color="auto"/>
            </w:tcBorders>
          </w:tcPr>
          <w:p w14:paraId="39A8A883"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6557439"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7585EE2"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43CFC70"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2623FD15"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73B1598" w14:textId="78E317E1" w:rsidR="00FB71CA" w:rsidRPr="00FB71CA" w:rsidRDefault="00FB71CA" w:rsidP="00FB71CA">
            <w:pPr>
              <w:pStyle w:val="sublist"/>
              <w:spacing w:line="240" w:lineRule="auto"/>
              <w:ind w:left="346"/>
              <w:rPr>
                <w:b w:val="0"/>
                <w:lang w:val="en-CA"/>
              </w:rPr>
            </w:pPr>
            <w:r w:rsidRPr="00FB71CA">
              <w:rPr>
                <w:b w:val="0"/>
                <w:lang w:val="en-CA"/>
              </w:rPr>
              <w:t>The organization ensures that personal information is kept secure and is collected, accessed, used, disclosed, stored, and disposed of only for purposes necessary for, and authorized by, staff to conduct their business.</w:t>
            </w:r>
          </w:p>
        </w:tc>
        <w:tc>
          <w:tcPr>
            <w:tcW w:w="720" w:type="dxa"/>
            <w:tcBorders>
              <w:left w:val="dotted" w:sz="4" w:space="0" w:color="auto"/>
              <w:right w:val="dotted" w:sz="4" w:space="0" w:color="auto"/>
            </w:tcBorders>
          </w:tcPr>
          <w:p w14:paraId="30B85BD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BA7DEB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217A7E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0916D8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01AE0695"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DB0E013" w14:textId="25E915E2" w:rsidR="00FB71CA" w:rsidRPr="00FB71CA" w:rsidRDefault="00FB71CA" w:rsidP="00FB71CA">
            <w:pPr>
              <w:pStyle w:val="sublist"/>
              <w:spacing w:line="240" w:lineRule="auto"/>
              <w:ind w:left="346"/>
              <w:rPr>
                <w:b w:val="0"/>
                <w:lang w:val="en-CA"/>
              </w:rPr>
            </w:pPr>
            <w:r w:rsidRPr="00FB71CA">
              <w:rPr>
                <w:b w:val="0"/>
                <w:lang w:val="en-CA"/>
              </w:rPr>
              <w:t>The organization adheres to provincial and federal legislation on how to handle employee information.</w:t>
            </w:r>
          </w:p>
        </w:tc>
        <w:tc>
          <w:tcPr>
            <w:tcW w:w="720" w:type="dxa"/>
            <w:tcBorders>
              <w:left w:val="dotted" w:sz="4" w:space="0" w:color="auto"/>
              <w:right w:val="dotted" w:sz="4" w:space="0" w:color="auto"/>
            </w:tcBorders>
          </w:tcPr>
          <w:p w14:paraId="159123C1"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C155756"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9C46F3C"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5FEC2756"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7B9C5A49"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6AC2EA2" w14:textId="42D30877" w:rsidR="00FB71CA" w:rsidRPr="00FB71CA" w:rsidRDefault="00FB71CA" w:rsidP="00FB71CA">
            <w:pPr>
              <w:pStyle w:val="sublist"/>
              <w:spacing w:line="240" w:lineRule="auto"/>
              <w:ind w:left="346"/>
              <w:rPr>
                <w:b w:val="0"/>
                <w:lang w:val="en-CA"/>
              </w:rPr>
            </w:pPr>
            <w:r w:rsidRPr="00FB71CA">
              <w:rPr>
                <w:b w:val="0"/>
                <w:lang w:val="en-CA"/>
              </w:rPr>
              <w:t>The organization ensures that any mental health providers the organization uses adheres to provincial and federal legislation on personal information and any relevant prof</w:t>
            </w:r>
            <w:r>
              <w:rPr>
                <w:b w:val="0"/>
                <w:lang w:val="en-CA"/>
              </w:rPr>
              <w:t xml:space="preserve">essional standards of conduct. </w:t>
            </w:r>
          </w:p>
        </w:tc>
        <w:tc>
          <w:tcPr>
            <w:tcW w:w="720" w:type="dxa"/>
            <w:tcBorders>
              <w:left w:val="dotted" w:sz="4" w:space="0" w:color="auto"/>
              <w:right w:val="dotted" w:sz="4" w:space="0" w:color="auto"/>
            </w:tcBorders>
          </w:tcPr>
          <w:p w14:paraId="5685D411"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7257A7F"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3D950AD"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2F8BDF5"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0052765C"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0C3F2AAB" w14:textId="77777777" w:rsidR="00FB71CA" w:rsidRPr="00C74A7A" w:rsidRDefault="00FB71CA" w:rsidP="00FB71CA">
            <w:pPr>
              <w:rPr>
                <w:color w:val="82C148"/>
                <w:lang w:val="en-CA"/>
              </w:rPr>
            </w:pPr>
            <w:r w:rsidRPr="00C74A7A">
              <w:rPr>
                <w:color w:val="82C148"/>
                <w:lang w:val="en-CA"/>
              </w:rPr>
              <w:t>Comments:</w:t>
            </w:r>
          </w:p>
          <w:p w14:paraId="6E549FDD" w14:textId="77777777" w:rsidR="00FB71CA" w:rsidRPr="00C74A7A" w:rsidRDefault="00FB71CA" w:rsidP="00FB71CA">
            <w:pPr>
              <w:rPr>
                <w:color w:val="82C148"/>
                <w:lang w:val="en-CA"/>
              </w:rPr>
            </w:pPr>
          </w:p>
          <w:p w14:paraId="3F85C588" w14:textId="77777777" w:rsidR="00FB71CA" w:rsidRPr="00C74A7A" w:rsidRDefault="00FB71CA" w:rsidP="00FB71CA">
            <w:pPr>
              <w:rPr>
                <w:color w:val="82C148"/>
                <w:lang w:val="en-CA"/>
              </w:rPr>
            </w:pPr>
          </w:p>
          <w:p w14:paraId="09F7BE76" w14:textId="77777777" w:rsidR="00FB71CA" w:rsidRPr="00C74A7A" w:rsidRDefault="00FB71CA" w:rsidP="00FB71CA">
            <w:pPr>
              <w:rPr>
                <w:lang w:val="en-CA"/>
              </w:rPr>
            </w:pPr>
          </w:p>
        </w:tc>
      </w:tr>
      <w:tr w:rsidR="00FB71CA" w:rsidRPr="00C74A7A" w14:paraId="5FFABC17" w14:textId="77777777" w:rsidTr="00FB71CA">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76935174" w14:textId="77777777" w:rsidR="00FB71CA" w:rsidRPr="00C74A7A" w:rsidRDefault="00FB71CA" w:rsidP="00FB71CA">
            <w:pPr>
              <w:rPr>
                <w:lang w:val="en-CA"/>
              </w:rPr>
            </w:pPr>
          </w:p>
          <w:p w14:paraId="0CA8CB87" w14:textId="77777777" w:rsidR="00FB71CA" w:rsidRPr="00C74A7A" w:rsidRDefault="00FB71CA" w:rsidP="00FB71CA">
            <w:pPr>
              <w:rPr>
                <w:lang w:val="en-CA"/>
              </w:rPr>
            </w:pPr>
            <w:r w:rsidRPr="00C74A7A">
              <w:rPr>
                <w:lang w:val="en-CA"/>
              </w:rPr>
              <w:t xml:space="preserve">Fully implemented: </w:t>
            </w:r>
          </w:p>
          <w:p w14:paraId="4294A99F" w14:textId="77777777" w:rsidR="00FB71CA" w:rsidRPr="00C74A7A" w:rsidRDefault="00FB71CA" w:rsidP="00FB71CA">
            <w:pPr>
              <w:rPr>
                <w:lang w:val="en-CA"/>
              </w:rPr>
            </w:pPr>
          </w:p>
          <w:p w14:paraId="5C3C1FB6" w14:textId="77777777" w:rsidR="00FB71CA" w:rsidRPr="00C74A7A" w:rsidRDefault="00FB71CA" w:rsidP="00FB71CA">
            <w:pPr>
              <w:rPr>
                <w:lang w:val="en-CA"/>
              </w:rPr>
            </w:pPr>
            <w:r w:rsidRPr="00C74A7A">
              <w:rPr>
                <w:lang w:val="en-CA"/>
              </w:rPr>
              <w:t>Partially implemented:</w:t>
            </w:r>
          </w:p>
          <w:p w14:paraId="099978FD" w14:textId="77777777" w:rsidR="00FB71CA" w:rsidRPr="00C74A7A" w:rsidRDefault="00FB71CA" w:rsidP="00FB71CA">
            <w:pPr>
              <w:rPr>
                <w:lang w:val="en-CA"/>
              </w:rPr>
            </w:pPr>
          </w:p>
          <w:p w14:paraId="5FC33CA7" w14:textId="77777777" w:rsidR="00FB71CA" w:rsidRPr="00C74A7A" w:rsidRDefault="00FB71CA" w:rsidP="00FB71CA">
            <w:pPr>
              <w:spacing w:after="120"/>
              <w:rPr>
                <w:lang w:val="en-CA"/>
              </w:rPr>
            </w:pPr>
            <w:r w:rsidRPr="00C74A7A">
              <w:rPr>
                <w:lang w:val="en-CA"/>
              </w:rPr>
              <w:t>Not implemented:</w:t>
            </w:r>
          </w:p>
        </w:tc>
      </w:tr>
    </w:tbl>
    <w:p w14:paraId="1DF6295E" w14:textId="65A1EC7A" w:rsidR="00A72DBB" w:rsidRPr="00C74A7A" w:rsidRDefault="00A72DBB" w:rsidP="00A72DBB">
      <w:pPr>
        <w:rPr>
          <w:lang w:val="en-CA"/>
        </w:rPr>
      </w:pPr>
      <w:r w:rsidRPr="00C74A7A">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FB71CA" w:rsidRPr="00C74A7A" w14:paraId="5B147443"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4AF2EAD1" w14:textId="77777777" w:rsidR="00FB71CA" w:rsidRPr="00C74A7A" w:rsidRDefault="00FB71CA" w:rsidP="00FB71CA">
            <w:pPr>
              <w:rPr>
                <w:lang w:val="en-CA"/>
              </w:rPr>
            </w:pPr>
          </w:p>
        </w:tc>
        <w:tc>
          <w:tcPr>
            <w:tcW w:w="720" w:type="dxa"/>
            <w:tcBorders>
              <w:left w:val="dotted" w:sz="4" w:space="0" w:color="auto"/>
              <w:right w:val="dotted" w:sz="4" w:space="0" w:color="auto"/>
            </w:tcBorders>
          </w:tcPr>
          <w:p w14:paraId="64273E52"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508ECD4B"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1166999B"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281F7D3E" w14:textId="29152CF2" w:rsidR="00FB71CA"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FB71CA" w:rsidRPr="00C74A7A" w14:paraId="0093A287"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3ABD05C8" w14:textId="774B2AE2" w:rsidR="00FB71CA" w:rsidRPr="00C74A7A" w:rsidRDefault="00FB71CA" w:rsidP="00FB71CA">
            <w:pPr>
              <w:pStyle w:val="numberedsubheading"/>
              <w:rPr>
                <w:b/>
                <w:color w:val="82C148"/>
                <w:lang w:val="en-CA"/>
              </w:rPr>
            </w:pPr>
            <w:r>
              <w:rPr>
                <w:b/>
                <w:color w:val="82C148"/>
                <w:lang w:val="en-CA"/>
              </w:rPr>
              <w:t>22</w:t>
            </w:r>
            <w:r w:rsidRPr="00C74A7A">
              <w:rPr>
                <w:b/>
                <w:color w:val="82C148"/>
                <w:lang w:val="en-CA"/>
              </w:rPr>
              <w:t>.</w:t>
            </w:r>
            <w:r w:rsidRPr="00C74A7A">
              <w:rPr>
                <w:b/>
                <w:color w:val="82C148"/>
                <w:lang w:val="en-CA"/>
              </w:rPr>
              <w:tab/>
            </w:r>
            <w:r w:rsidRPr="00FB71CA">
              <w:rPr>
                <w:b/>
                <w:color w:val="82C148"/>
                <w:lang w:val="en-CA"/>
              </w:rPr>
              <w:t>Use data to identify key mental health issues in the workplace.</w:t>
            </w:r>
          </w:p>
        </w:tc>
      </w:tr>
      <w:tr w:rsidR="00FB71CA" w:rsidRPr="00C74A7A" w14:paraId="0C9E5CAB"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ACEB27E" w14:textId="4D8CAD4D" w:rsidR="00FB71CA" w:rsidRPr="00FB71CA" w:rsidRDefault="00FB71CA" w:rsidP="00BB3365">
            <w:pPr>
              <w:pStyle w:val="sublist"/>
              <w:numPr>
                <w:ilvl w:val="0"/>
                <w:numId w:val="23"/>
              </w:numPr>
              <w:spacing w:line="240" w:lineRule="auto"/>
              <w:ind w:left="342"/>
              <w:rPr>
                <w:b w:val="0"/>
                <w:lang w:val="en-CA"/>
              </w:rPr>
            </w:pPr>
            <w:r w:rsidRPr="00FB71CA">
              <w:rPr>
                <w:b w:val="0"/>
                <w:lang w:val="en-CA"/>
              </w:rPr>
              <w:t>The organization uses workforce surveys that measure psychological hazards.</w:t>
            </w:r>
          </w:p>
        </w:tc>
        <w:tc>
          <w:tcPr>
            <w:tcW w:w="720" w:type="dxa"/>
            <w:tcBorders>
              <w:left w:val="dotted" w:sz="4" w:space="0" w:color="auto"/>
              <w:right w:val="dotted" w:sz="4" w:space="0" w:color="auto"/>
            </w:tcBorders>
          </w:tcPr>
          <w:p w14:paraId="26A24E03"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B979DE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291BECC"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6C517910"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667FF203"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255B75B" w14:textId="66147025" w:rsidR="00FB71CA" w:rsidRPr="00FB71CA" w:rsidRDefault="00FB71CA" w:rsidP="00FB71CA">
            <w:pPr>
              <w:pStyle w:val="sublist"/>
              <w:spacing w:line="240" w:lineRule="auto"/>
              <w:ind w:left="346"/>
              <w:rPr>
                <w:b w:val="0"/>
                <w:lang w:val="en-CA"/>
              </w:rPr>
            </w:pPr>
            <w:r w:rsidRPr="00FB71CA">
              <w:rPr>
                <w:b w:val="0"/>
                <w:lang w:val="en-CA"/>
              </w:rPr>
              <w:t>The organization collects and analyzes internal data that measure psychological hazards.</w:t>
            </w:r>
          </w:p>
        </w:tc>
        <w:tc>
          <w:tcPr>
            <w:tcW w:w="720" w:type="dxa"/>
            <w:tcBorders>
              <w:left w:val="dotted" w:sz="4" w:space="0" w:color="auto"/>
              <w:right w:val="dotted" w:sz="4" w:space="0" w:color="auto"/>
            </w:tcBorders>
          </w:tcPr>
          <w:p w14:paraId="1D67F07B"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7817108"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BDA0B48"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76EFBF04"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400D4B84"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5745D24" w14:textId="795AB2FF" w:rsidR="00FB71CA" w:rsidRPr="00FB71CA" w:rsidRDefault="00FB71CA" w:rsidP="00FB71CA">
            <w:pPr>
              <w:pStyle w:val="sublist"/>
              <w:spacing w:line="240" w:lineRule="auto"/>
              <w:ind w:left="346"/>
              <w:rPr>
                <w:b w:val="0"/>
                <w:lang w:val="en-CA"/>
              </w:rPr>
            </w:pPr>
            <w:r w:rsidRPr="00FB71CA">
              <w:rPr>
                <w:b w:val="0"/>
                <w:lang w:val="en-CA"/>
              </w:rPr>
              <w:t>The organization collects and analyzes external data that measure psychological hazards.</w:t>
            </w:r>
          </w:p>
        </w:tc>
        <w:tc>
          <w:tcPr>
            <w:tcW w:w="720" w:type="dxa"/>
            <w:tcBorders>
              <w:left w:val="dotted" w:sz="4" w:space="0" w:color="auto"/>
              <w:right w:val="dotted" w:sz="4" w:space="0" w:color="auto"/>
            </w:tcBorders>
          </w:tcPr>
          <w:p w14:paraId="6C26182D"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C7A57FC"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C8E05BC"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7F7ED70F"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1D923643"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916E48A" w14:textId="2168B57E" w:rsidR="00FB71CA" w:rsidRPr="00FB71CA" w:rsidRDefault="00FB71CA" w:rsidP="00FB71CA">
            <w:pPr>
              <w:pStyle w:val="sublist"/>
              <w:spacing w:line="240" w:lineRule="auto"/>
              <w:ind w:left="346"/>
              <w:rPr>
                <w:b w:val="0"/>
                <w:lang w:val="en-CA"/>
              </w:rPr>
            </w:pPr>
            <w:r w:rsidRPr="00FB71CA">
              <w:rPr>
                <w:b w:val="0"/>
                <w:lang w:val="en-CA"/>
              </w:rPr>
              <w:t>The organization identifies areas where employees are regularly exposed to traumatic events.</w:t>
            </w:r>
          </w:p>
        </w:tc>
        <w:tc>
          <w:tcPr>
            <w:tcW w:w="720" w:type="dxa"/>
            <w:tcBorders>
              <w:left w:val="dotted" w:sz="4" w:space="0" w:color="auto"/>
              <w:right w:val="dotted" w:sz="4" w:space="0" w:color="auto"/>
            </w:tcBorders>
          </w:tcPr>
          <w:p w14:paraId="5E4A56F3"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4F699CB"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376E1B4"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62BD91E0"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76D8138D"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D3873CC" w14:textId="148BF2C5" w:rsidR="00FB71CA" w:rsidRPr="00FB71CA" w:rsidRDefault="00FB71CA" w:rsidP="00FB71CA">
            <w:pPr>
              <w:pStyle w:val="sublist"/>
              <w:spacing w:line="240" w:lineRule="auto"/>
              <w:ind w:left="346"/>
              <w:rPr>
                <w:b w:val="0"/>
                <w:lang w:val="en-CA"/>
              </w:rPr>
            </w:pPr>
            <w:r w:rsidRPr="00FB71CA">
              <w:rPr>
                <w:b w:val="0"/>
                <w:lang w:val="en-CA"/>
              </w:rPr>
              <w:t>The organization has a clear data</w:t>
            </w:r>
            <w:r w:rsidR="00B0589A">
              <w:rPr>
                <w:b w:val="0"/>
                <w:lang w:val="en-CA"/>
              </w:rPr>
              <w:t>-</w:t>
            </w:r>
            <w:r w:rsidRPr="00FB71CA">
              <w:rPr>
                <w:b w:val="0"/>
                <w:lang w:val="en-CA"/>
              </w:rPr>
              <w:t>collection strategy, ensuring consistent methodology over time and analyzing trends.</w:t>
            </w:r>
          </w:p>
        </w:tc>
        <w:tc>
          <w:tcPr>
            <w:tcW w:w="720" w:type="dxa"/>
            <w:tcBorders>
              <w:left w:val="dotted" w:sz="4" w:space="0" w:color="auto"/>
              <w:right w:val="dotted" w:sz="4" w:space="0" w:color="auto"/>
            </w:tcBorders>
          </w:tcPr>
          <w:p w14:paraId="49BF0937"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0D14DFC"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8A98F91"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5BF59167"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4A9EE853"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A730115" w14:textId="1C5651D7" w:rsidR="00FB71CA" w:rsidRPr="00FB71CA" w:rsidRDefault="00FB71CA" w:rsidP="00FB71CA">
            <w:pPr>
              <w:pStyle w:val="sublist"/>
              <w:spacing w:line="240" w:lineRule="auto"/>
              <w:ind w:left="346"/>
              <w:rPr>
                <w:b w:val="0"/>
                <w:lang w:val="en-CA"/>
              </w:rPr>
            </w:pPr>
            <w:r w:rsidRPr="00FB71CA">
              <w:rPr>
                <w:b w:val="0"/>
                <w:lang w:val="en-CA"/>
              </w:rPr>
              <w:t>The organization communicates to employees why it is collecting data, and which actions have been or will be taken based on the results.</w:t>
            </w:r>
          </w:p>
        </w:tc>
        <w:tc>
          <w:tcPr>
            <w:tcW w:w="720" w:type="dxa"/>
            <w:tcBorders>
              <w:left w:val="dotted" w:sz="4" w:space="0" w:color="auto"/>
              <w:right w:val="dotted" w:sz="4" w:space="0" w:color="auto"/>
            </w:tcBorders>
          </w:tcPr>
          <w:p w14:paraId="08FD5C06"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ABFFA0A"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1E843C0"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367BE8CE"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1A7576AF"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D43888D" w14:textId="0F5ECCFE" w:rsidR="00FB71CA" w:rsidRPr="00FB71CA" w:rsidRDefault="00FB71CA" w:rsidP="00FB71CA">
            <w:pPr>
              <w:pStyle w:val="sublist"/>
              <w:spacing w:line="240" w:lineRule="auto"/>
              <w:ind w:left="346"/>
              <w:rPr>
                <w:b w:val="0"/>
                <w:lang w:val="en-CA"/>
              </w:rPr>
            </w:pPr>
            <w:r w:rsidRPr="00FB71CA">
              <w:rPr>
                <w:b w:val="0"/>
                <w:lang w:val="en-CA"/>
              </w:rPr>
              <w:t>The organization ensures individual data is kept private and confidential and communicates this to employees.</w:t>
            </w:r>
          </w:p>
        </w:tc>
        <w:tc>
          <w:tcPr>
            <w:tcW w:w="720" w:type="dxa"/>
            <w:tcBorders>
              <w:left w:val="dotted" w:sz="4" w:space="0" w:color="auto"/>
              <w:right w:val="dotted" w:sz="4" w:space="0" w:color="auto"/>
            </w:tcBorders>
          </w:tcPr>
          <w:p w14:paraId="32DA5F3E"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E849514"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F580C03"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2FD1B0B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323899D9"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59EA2D14" w14:textId="77777777" w:rsidR="00FB71CA" w:rsidRPr="00C74A7A" w:rsidRDefault="00FB71CA" w:rsidP="00FB71CA">
            <w:pPr>
              <w:rPr>
                <w:color w:val="82C148"/>
                <w:lang w:val="en-CA"/>
              </w:rPr>
            </w:pPr>
            <w:r w:rsidRPr="00C74A7A">
              <w:rPr>
                <w:color w:val="82C148"/>
                <w:lang w:val="en-CA"/>
              </w:rPr>
              <w:t>Comments:</w:t>
            </w:r>
          </w:p>
          <w:p w14:paraId="07D03255" w14:textId="77777777" w:rsidR="00FB71CA" w:rsidRPr="00C74A7A" w:rsidRDefault="00FB71CA" w:rsidP="00FB71CA">
            <w:pPr>
              <w:rPr>
                <w:color w:val="82C148"/>
                <w:lang w:val="en-CA"/>
              </w:rPr>
            </w:pPr>
          </w:p>
          <w:p w14:paraId="5927A717" w14:textId="77777777" w:rsidR="00FB71CA" w:rsidRPr="00C74A7A" w:rsidRDefault="00FB71CA" w:rsidP="00FB71CA">
            <w:pPr>
              <w:rPr>
                <w:color w:val="82C148"/>
                <w:lang w:val="en-CA"/>
              </w:rPr>
            </w:pPr>
          </w:p>
          <w:p w14:paraId="614210BE" w14:textId="77777777" w:rsidR="00FB71CA" w:rsidRPr="00C74A7A" w:rsidRDefault="00FB71CA" w:rsidP="00FB71CA">
            <w:pPr>
              <w:rPr>
                <w:color w:val="82C148"/>
                <w:lang w:val="en-CA"/>
              </w:rPr>
            </w:pPr>
          </w:p>
          <w:p w14:paraId="3E893EBC" w14:textId="77777777" w:rsidR="00FB71CA" w:rsidRPr="00C74A7A" w:rsidRDefault="00FB71CA" w:rsidP="00FB71CA">
            <w:pPr>
              <w:rPr>
                <w:lang w:val="en-CA"/>
              </w:rPr>
            </w:pPr>
          </w:p>
        </w:tc>
      </w:tr>
      <w:tr w:rsidR="00FB71CA" w:rsidRPr="00C74A7A" w14:paraId="1D16C9DC" w14:textId="77777777" w:rsidTr="00FB71CA">
        <w:trPr>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4072F4B8" w14:textId="77777777" w:rsidR="00FB71CA" w:rsidRPr="00C74A7A" w:rsidRDefault="00FB71CA" w:rsidP="00FB71CA">
            <w:pPr>
              <w:rPr>
                <w:lang w:val="en-CA"/>
              </w:rPr>
            </w:pPr>
          </w:p>
          <w:p w14:paraId="15231D59" w14:textId="77777777" w:rsidR="00FB71CA" w:rsidRPr="00C74A7A" w:rsidRDefault="00FB71CA" w:rsidP="00FB71CA">
            <w:pPr>
              <w:rPr>
                <w:lang w:val="en-CA"/>
              </w:rPr>
            </w:pPr>
            <w:r w:rsidRPr="00C74A7A">
              <w:rPr>
                <w:lang w:val="en-CA"/>
              </w:rPr>
              <w:t xml:space="preserve">Fully implemented: </w:t>
            </w:r>
          </w:p>
          <w:p w14:paraId="7F29A563" w14:textId="77777777" w:rsidR="00FB71CA" w:rsidRPr="00C74A7A" w:rsidRDefault="00FB71CA" w:rsidP="00FB71CA">
            <w:pPr>
              <w:rPr>
                <w:lang w:val="en-CA"/>
              </w:rPr>
            </w:pPr>
          </w:p>
          <w:p w14:paraId="7BBAC0CC" w14:textId="77777777" w:rsidR="00FB71CA" w:rsidRPr="00C74A7A" w:rsidRDefault="00FB71CA" w:rsidP="00FB71CA">
            <w:pPr>
              <w:rPr>
                <w:lang w:val="en-CA"/>
              </w:rPr>
            </w:pPr>
            <w:r w:rsidRPr="00C74A7A">
              <w:rPr>
                <w:lang w:val="en-CA"/>
              </w:rPr>
              <w:t>Partially implemented:</w:t>
            </w:r>
          </w:p>
          <w:p w14:paraId="4683396F" w14:textId="77777777" w:rsidR="00FB71CA" w:rsidRPr="00C74A7A" w:rsidRDefault="00FB71CA" w:rsidP="00FB71CA">
            <w:pPr>
              <w:rPr>
                <w:lang w:val="en-CA"/>
              </w:rPr>
            </w:pPr>
          </w:p>
          <w:p w14:paraId="333F43BF" w14:textId="77777777" w:rsidR="00FB71CA" w:rsidRPr="00C74A7A" w:rsidRDefault="00FB71CA" w:rsidP="00FB71CA">
            <w:pPr>
              <w:spacing w:after="120"/>
              <w:rPr>
                <w:lang w:val="en-CA"/>
              </w:rPr>
            </w:pPr>
            <w:r w:rsidRPr="00C74A7A">
              <w:rPr>
                <w:lang w:val="en-CA"/>
              </w:rPr>
              <w:t>Not implemented:</w:t>
            </w:r>
          </w:p>
        </w:tc>
      </w:tr>
    </w:tbl>
    <w:p w14:paraId="6F536ADA" w14:textId="77777777" w:rsidR="00A72DBB" w:rsidRPr="00C74A7A" w:rsidRDefault="00A72DBB" w:rsidP="00A72DBB">
      <w:pPr>
        <w:rPr>
          <w:lang w:val="en-CA"/>
        </w:rPr>
      </w:pPr>
      <w:r w:rsidRPr="00C74A7A">
        <w:rPr>
          <w:lang w:val="en-CA"/>
        </w:rPr>
        <w:br w:type="page"/>
      </w:r>
    </w:p>
    <w:tbl>
      <w:tblPr>
        <w:tblStyle w:val="PlainTable4"/>
        <w:tblW w:w="9450" w:type="dxa"/>
        <w:tblLayout w:type="fixed"/>
        <w:tblCellMar>
          <w:top w:w="108" w:type="dxa"/>
          <w:bottom w:w="57" w:type="dxa"/>
        </w:tblCellMar>
        <w:tblLook w:val="04A0" w:firstRow="1" w:lastRow="0" w:firstColumn="1" w:lastColumn="0" w:noHBand="0" w:noVBand="1"/>
      </w:tblPr>
      <w:tblGrid>
        <w:gridCol w:w="3780"/>
        <w:gridCol w:w="720"/>
        <w:gridCol w:w="900"/>
        <w:gridCol w:w="630"/>
        <w:gridCol w:w="3420"/>
      </w:tblGrid>
      <w:tr w:rsidR="00FB71CA" w:rsidRPr="00C74A7A" w14:paraId="70BF9709"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51AE0CC4" w14:textId="77777777" w:rsidR="00FB71CA" w:rsidRPr="00C74A7A" w:rsidRDefault="00FB71CA" w:rsidP="00FB71CA">
            <w:pPr>
              <w:rPr>
                <w:lang w:val="en-CA"/>
              </w:rPr>
            </w:pPr>
          </w:p>
        </w:tc>
        <w:tc>
          <w:tcPr>
            <w:tcW w:w="720" w:type="dxa"/>
            <w:tcBorders>
              <w:left w:val="dotted" w:sz="4" w:space="0" w:color="auto"/>
              <w:right w:val="dotted" w:sz="4" w:space="0" w:color="auto"/>
            </w:tcBorders>
          </w:tcPr>
          <w:p w14:paraId="1D2CA1B5"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544462D0"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5E8F9908" w14:textId="77777777" w:rsidR="00FB71CA" w:rsidRPr="00C74A7A" w:rsidRDefault="00FB71CA" w:rsidP="00FB71CA">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420" w:type="dxa"/>
            <w:tcBorders>
              <w:left w:val="dotted" w:sz="4" w:space="0" w:color="auto"/>
            </w:tcBorders>
          </w:tcPr>
          <w:p w14:paraId="45EEAF15" w14:textId="77FE713F" w:rsidR="00FB71CA" w:rsidRPr="00C74A7A" w:rsidRDefault="00611254" w:rsidP="00FB71CA">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FB71CA" w:rsidRPr="00C74A7A" w14:paraId="31B06080" w14:textId="77777777" w:rsidTr="00FB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tcPr>
          <w:p w14:paraId="01122F62" w14:textId="317A318C" w:rsidR="00FB71CA" w:rsidRPr="00C74A7A" w:rsidRDefault="00B53DA8" w:rsidP="00FB71CA">
            <w:pPr>
              <w:pStyle w:val="numberedsubheading"/>
              <w:rPr>
                <w:b/>
                <w:color w:val="82C148"/>
                <w:lang w:val="en-CA"/>
              </w:rPr>
            </w:pPr>
            <w:r>
              <w:rPr>
                <w:b/>
                <w:color w:val="82C148"/>
                <w:lang w:val="en-CA"/>
              </w:rPr>
              <w:t>23</w:t>
            </w:r>
            <w:r w:rsidR="00FB71CA" w:rsidRPr="00C74A7A">
              <w:rPr>
                <w:b/>
                <w:color w:val="82C148"/>
                <w:lang w:val="en-CA"/>
              </w:rPr>
              <w:t>.</w:t>
            </w:r>
            <w:r w:rsidR="00FB71CA" w:rsidRPr="00C74A7A">
              <w:rPr>
                <w:b/>
                <w:color w:val="82C148"/>
                <w:lang w:val="en-CA"/>
              </w:rPr>
              <w:tab/>
            </w:r>
            <w:r w:rsidR="00FB71CA" w:rsidRPr="00FB71CA">
              <w:rPr>
                <w:b/>
                <w:color w:val="82C148"/>
                <w:lang w:val="en-CA"/>
              </w:rPr>
              <w:t>Prepare for the evaluation before you begin.</w:t>
            </w:r>
          </w:p>
        </w:tc>
      </w:tr>
      <w:tr w:rsidR="00FB71CA" w:rsidRPr="00C74A7A" w14:paraId="7221EEF4" w14:textId="77777777" w:rsidTr="00623AF0">
        <w:trPr>
          <w:cantSplit/>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672D42F" w14:textId="7B126017" w:rsidR="00FB71CA" w:rsidRPr="00FB71CA" w:rsidRDefault="00FB71CA" w:rsidP="00BB3365">
            <w:pPr>
              <w:pStyle w:val="sublist"/>
              <w:numPr>
                <w:ilvl w:val="0"/>
                <w:numId w:val="24"/>
              </w:numPr>
              <w:spacing w:line="240" w:lineRule="auto"/>
              <w:ind w:left="342"/>
              <w:rPr>
                <w:b w:val="0"/>
                <w:lang w:val="en-CA"/>
              </w:rPr>
            </w:pPr>
            <w:r w:rsidRPr="00FB71CA">
              <w:rPr>
                <w:b w:val="0"/>
                <w:lang w:val="en-CA"/>
              </w:rPr>
              <w:t>The organization has established mea</w:t>
            </w:r>
            <w:r w:rsidR="00B53DA8">
              <w:rPr>
                <w:b w:val="0"/>
                <w:lang w:val="en-CA"/>
              </w:rPr>
              <w:t>s</w:t>
            </w:r>
            <w:r w:rsidRPr="00FB71CA">
              <w:rPr>
                <w:b w:val="0"/>
                <w:lang w:val="en-CA"/>
              </w:rPr>
              <w:t>ures to assess problems.</w:t>
            </w:r>
          </w:p>
        </w:tc>
        <w:tc>
          <w:tcPr>
            <w:tcW w:w="720" w:type="dxa"/>
            <w:tcBorders>
              <w:left w:val="dotted" w:sz="4" w:space="0" w:color="auto"/>
              <w:right w:val="dotted" w:sz="4" w:space="0" w:color="auto"/>
            </w:tcBorders>
          </w:tcPr>
          <w:p w14:paraId="0E42F192"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93A2BC8"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7AE64E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4861FC89"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4BB65F21"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AD90905" w14:textId="7F7B989E" w:rsidR="00FB71CA" w:rsidRPr="00FB71CA" w:rsidRDefault="00FB71CA" w:rsidP="00FB71CA">
            <w:pPr>
              <w:pStyle w:val="sublist"/>
              <w:spacing w:line="240" w:lineRule="auto"/>
              <w:ind w:left="346"/>
              <w:rPr>
                <w:b w:val="0"/>
                <w:lang w:val="en-CA"/>
              </w:rPr>
            </w:pPr>
            <w:r w:rsidRPr="00FB71CA">
              <w:rPr>
                <w:b w:val="0"/>
                <w:lang w:val="en-CA"/>
              </w:rPr>
              <w:t>The organization has established measures to evaluate interventions and programs.</w:t>
            </w:r>
          </w:p>
        </w:tc>
        <w:tc>
          <w:tcPr>
            <w:tcW w:w="720" w:type="dxa"/>
            <w:tcBorders>
              <w:left w:val="dotted" w:sz="4" w:space="0" w:color="auto"/>
              <w:right w:val="dotted" w:sz="4" w:space="0" w:color="auto"/>
            </w:tcBorders>
          </w:tcPr>
          <w:p w14:paraId="133BBA65"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56A634B"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D7033B4"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247C32D2"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0E467BB2"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E6C61B6" w14:textId="57ED2A62" w:rsidR="00FB71CA" w:rsidRPr="00FB71CA" w:rsidRDefault="00FB71CA" w:rsidP="00204FAA">
            <w:pPr>
              <w:pStyle w:val="sublist"/>
              <w:spacing w:line="240" w:lineRule="auto"/>
              <w:ind w:left="346"/>
              <w:rPr>
                <w:b w:val="0"/>
                <w:lang w:val="en-CA"/>
              </w:rPr>
            </w:pPr>
            <w:r w:rsidRPr="00FB71CA">
              <w:rPr>
                <w:b w:val="0"/>
                <w:lang w:val="en-CA"/>
              </w:rPr>
              <w:t>The organization plans evaluations before implementing interventions and programs.</w:t>
            </w:r>
          </w:p>
        </w:tc>
        <w:tc>
          <w:tcPr>
            <w:tcW w:w="720" w:type="dxa"/>
            <w:tcBorders>
              <w:left w:val="dotted" w:sz="4" w:space="0" w:color="auto"/>
              <w:right w:val="dotted" w:sz="4" w:space="0" w:color="auto"/>
            </w:tcBorders>
          </w:tcPr>
          <w:p w14:paraId="0EED4C1A"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08D31C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3BB58D8"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454BF6C3"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2B91BFF2"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10421DF" w14:textId="2D024415" w:rsidR="00FB71CA" w:rsidRPr="00FB71CA" w:rsidRDefault="00FB71CA" w:rsidP="00FB71CA">
            <w:pPr>
              <w:pStyle w:val="sublist"/>
              <w:spacing w:line="240" w:lineRule="auto"/>
              <w:ind w:left="346"/>
              <w:rPr>
                <w:b w:val="0"/>
                <w:lang w:val="en-CA"/>
              </w:rPr>
            </w:pPr>
            <w:r w:rsidRPr="00FB71CA">
              <w:rPr>
                <w:b w:val="0"/>
                <w:lang w:val="en-CA"/>
              </w:rPr>
              <w:t xml:space="preserve">The organization measures the inputs of interventions and programs. </w:t>
            </w:r>
          </w:p>
        </w:tc>
        <w:tc>
          <w:tcPr>
            <w:tcW w:w="720" w:type="dxa"/>
            <w:tcBorders>
              <w:left w:val="dotted" w:sz="4" w:space="0" w:color="auto"/>
              <w:right w:val="dotted" w:sz="4" w:space="0" w:color="auto"/>
            </w:tcBorders>
          </w:tcPr>
          <w:p w14:paraId="5694496B"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1D16CCF"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A47F9FF"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264E7957"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00A658E0"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17D6961" w14:textId="0A31E8E8" w:rsidR="00FB71CA" w:rsidRPr="00FB71CA" w:rsidRDefault="00FB71CA" w:rsidP="00FB71CA">
            <w:pPr>
              <w:pStyle w:val="sublist"/>
              <w:spacing w:line="240" w:lineRule="auto"/>
              <w:ind w:left="346"/>
              <w:rPr>
                <w:b w:val="0"/>
                <w:lang w:val="en-CA"/>
              </w:rPr>
            </w:pPr>
            <w:r w:rsidRPr="00FB71CA">
              <w:rPr>
                <w:b w:val="0"/>
                <w:lang w:val="en-CA"/>
              </w:rPr>
              <w:t>The organization measures the outputs of interventions and programs.</w:t>
            </w:r>
          </w:p>
        </w:tc>
        <w:tc>
          <w:tcPr>
            <w:tcW w:w="720" w:type="dxa"/>
            <w:tcBorders>
              <w:left w:val="dotted" w:sz="4" w:space="0" w:color="auto"/>
              <w:right w:val="dotted" w:sz="4" w:space="0" w:color="auto"/>
            </w:tcBorders>
          </w:tcPr>
          <w:p w14:paraId="13406623"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89B138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048C81B"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63319823"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2EAEE354"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8AC3AE8" w14:textId="76DCFA6A" w:rsidR="00FB71CA" w:rsidRPr="00FB71CA" w:rsidRDefault="00FB71CA" w:rsidP="00FB71CA">
            <w:pPr>
              <w:pStyle w:val="sublist"/>
              <w:spacing w:line="240" w:lineRule="auto"/>
              <w:ind w:left="346"/>
              <w:rPr>
                <w:b w:val="0"/>
                <w:lang w:val="en-CA"/>
              </w:rPr>
            </w:pPr>
            <w:r w:rsidRPr="00FB71CA">
              <w:rPr>
                <w:b w:val="0"/>
                <w:lang w:val="en-CA"/>
              </w:rPr>
              <w:t>The organization measures the immediate, intermediate, and ultimate outcomes of interventions and programs.</w:t>
            </w:r>
          </w:p>
        </w:tc>
        <w:tc>
          <w:tcPr>
            <w:tcW w:w="720" w:type="dxa"/>
            <w:tcBorders>
              <w:left w:val="dotted" w:sz="4" w:space="0" w:color="auto"/>
              <w:right w:val="dotted" w:sz="4" w:space="0" w:color="auto"/>
            </w:tcBorders>
          </w:tcPr>
          <w:p w14:paraId="525C8C3B"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37C9062"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CBBD2C6"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6C91C13B"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4EA2F87C"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653E0C4" w14:textId="3C3BDC2D" w:rsidR="00FB71CA" w:rsidRPr="00FB71CA" w:rsidRDefault="00FB71CA" w:rsidP="00FB71CA">
            <w:pPr>
              <w:pStyle w:val="sublist"/>
              <w:spacing w:line="240" w:lineRule="auto"/>
              <w:ind w:left="346"/>
              <w:rPr>
                <w:b w:val="0"/>
                <w:lang w:val="en-CA"/>
              </w:rPr>
            </w:pPr>
            <w:r w:rsidRPr="00FB71CA">
              <w:rPr>
                <w:b w:val="0"/>
                <w:lang w:val="en-CA"/>
              </w:rPr>
              <w:t>The organization measures the return on investment of interventions and programs.</w:t>
            </w:r>
          </w:p>
        </w:tc>
        <w:tc>
          <w:tcPr>
            <w:tcW w:w="720" w:type="dxa"/>
            <w:tcBorders>
              <w:left w:val="dotted" w:sz="4" w:space="0" w:color="auto"/>
              <w:right w:val="dotted" w:sz="4" w:space="0" w:color="auto"/>
            </w:tcBorders>
          </w:tcPr>
          <w:p w14:paraId="5AE26B1C"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B33FBF2"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4554688"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667FC484"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06CEE93A"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3F27812" w14:textId="7E4D91CD" w:rsidR="00BB3365" w:rsidRPr="00FB71CA" w:rsidRDefault="00BB3365" w:rsidP="00FB71CA">
            <w:pPr>
              <w:pStyle w:val="sublist"/>
              <w:spacing w:line="240" w:lineRule="auto"/>
              <w:ind w:left="346"/>
              <w:rPr>
                <w:b w:val="0"/>
                <w:lang w:val="en-CA"/>
              </w:rPr>
            </w:pPr>
            <w:r w:rsidRPr="00FB71CA">
              <w:rPr>
                <w:b w:val="0"/>
                <w:lang w:val="en-CA"/>
              </w:rPr>
              <w:t>The organization assesses employee knowledge following education and training interventions, and at subsequent intervals.</w:t>
            </w:r>
          </w:p>
        </w:tc>
        <w:tc>
          <w:tcPr>
            <w:tcW w:w="720" w:type="dxa"/>
            <w:tcBorders>
              <w:left w:val="dotted" w:sz="4" w:space="0" w:color="auto"/>
              <w:right w:val="dotted" w:sz="4" w:space="0" w:color="auto"/>
            </w:tcBorders>
          </w:tcPr>
          <w:p w14:paraId="67F5347C" w14:textId="77777777" w:rsidR="00BB3365" w:rsidRPr="00C74A7A" w:rsidRDefault="00BB3365"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4EB731B" w14:textId="77777777" w:rsidR="00BB3365" w:rsidRPr="00C74A7A" w:rsidRDefault="00BB3365"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7ABA888" w14:textId="77777777" w:rsidR="00BB3365" w:rsidRPr="00C74A7A" w:rsidRDefault="00BB3365"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2F6D1517" w14:textId="77777777" w:rsidR="00BB3365" w:rsidRPr="00C74A7A" w:rsidRDefault="00BB3365"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56D380F9"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7C59C50" w14:textId="407FE1FF" w:rsidR="00FB71CA" w:rsidRPr="00FB71CA" w:rsidRDefault="00FB71CA" w:rsidP="00204FAA">
            <w:pPr>
              <w:pStyle w:val="sublist"/>
              <w:spacing w:line="240" w:lineRule="auto"/>
              <w:ind w:left="346"/>
              <w:rPr>
                <w:b w:val="0"/>
                <w:lang w:val="en-CA"/>
              </w:rPr>
            </w:pPr>
            <w:r w:rsidRPr="00FB71CA">
              <w:rPr>
                <w:b w:val="0"/>
                <w:lang w:val="en-CA"/>
              </w:rPr>
              <w:t xml:space="preserve">The organization evaluates the performance of senior management </w:t>
            </w:r>
            <w:r w:rsidR="00204FAA">
              <w:rPr>
                <w:b w:val="0"/>
                <w:lang w:val="en-CA"/>
              </w:rPr>
              <w:t>in relation to</w:t>
            </w:r>
            <w:r w:rsidR="00204FAA" w:rsidRPr="00FB71CA">
              <w:rPr>
                <w:b w:val="0"/>
                <w:lang w:val="en-CA"/>
              </w:rPr>
              <w:t xml:space="preserve"> </w:t>
            </w:r>
            <w:r w:rsidRPr="00FB71CA">
              <w:rPr>
                <w:b w:val="0"/>
                <w:lang w:val="en-CA"/>
              </w:rPr>
              <w:t>the mental health strategy.</w:t>
            </w:r>
          </w:p>
        </w:tc>
        <w:tc>
          <w:tcPr>
            <w:tcW w:w="720" w:type="dxa"/>
            <w:tcBorders>
              <w:left w:val="dotted" w:sz="4" w:space="0" w:color="auto"/>
              <w:right w:val="dotted" w:sz="4" w:space="0" w:color="auto"/>
            </w:tcBorders>
          </w:tcPr>
          <w:p w14:paraId="730AA045"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9B376F7"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4E7E454"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7F2F5B6E"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5761946D" w14:textId="77777777" w:rsidTr="00623AF0">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1BFED40" w14:textId="094F65AE" w:rsidR="00FB71CA" w:rsidRPr="00FB71CA" w:rsidRDefault="00FB71CA" w:rsidP="00FB71CA">
            <w:pPr>
              <w:pStyle w:val="sublist"/>
              <w:spacing w:line="240" w:lineRule="auto"/>
              <w:ind w:left="346"/>
              <w:rPr>
                <w:b w:val="0"/>
                <w:lang w:val="en-CA"/>
              </w:rPr>
            </w:pPr>
            <w:r w:rsidRPr="00FB71CA">
              <w:rPr>
                <w:b w:val="0"/>
                <w:lang w:val="en-CA"/>
              </w:rPr>
              <w:t>The organization carries out a regular review of workplace units, groups</w:t>
            </w:r>
            <w:r w:rsidR="00204FAA">
              <w:rPr>
                <w:b w:val="0"/>
                <w:lang w:val="en-CA"/>
              </w:rPr>
              <w:t>,</w:t>
            </w:r>
            <w:r w:rsidRPr="00FB71CA">
              <w:rPr>
                <w:b w:val="0"/>
                <w:lang w:val="en-CA"/>
              </w:rPr>
              <w:t xml:space="preserve"> or sections.</w:t>
            </w:r>
          </w:p>
        </w:tc>
        <w:tc>
          <w:tcPr>
            <w:tcW w:w="720" w:type="dxa"/>
            <w:tcBorders>
              <w:left w:val="dotted" w:sz="4" w:space="0" w:color="auto"/>
              <w:right w:val="dotted" w:sz="4" w:space="0" w:color="auto"/>
            </w:tcBorders>
          </w:tcPr>
          <w:p w14:paraId="2AFD7077"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7D05241"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DF07D53"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c>
          <w:tcPr>
            <w:tcW w:w="3420" w:type="dxa"/>
            <w:tcBorders>
              <w:left w:val="dotted" w:sz="4" w:space="0" w:color="auto"/>
            </w:tcBorders>
          </w:tcPr>
          <w:p w14:paraId="3E04C0B4" w14:textId="77777777" w:rsidR="00FB71CA" w:rsidRPr="00C74A7A" w:rsidRDefault="00FB71CA" w:rsidP="00FB71CA">
            <w:pPr>
              <w:cnfStyle w:val="000000100000" w:firstRow="0" w:lastRow="0" w:firstColumn="0" w:lastColumn="0" w:oddVBand="0" w:evenVBand="0" w:oddHBand="1" w:evenHBand="0" w:firstRowFirstColumn="0" w:firstRowLastColumn="0" w:lastRowFirstColumn="0" w:lastRowLastColumn="0"/>
              <w:rPr>
                <w:lang w:val="en-CA"/>
              </w:rPr>
            </w:pPr>
          </w:p>
        </w:tc>
      </w:tr>
      <w:tr w:rsidR="00FB71CA" w:rsidRPr="00C74A7A" w14:paraId="7ACEB852" w14:textId="77777777" w:rsidTr="00623AF0">
        <w:trPr>
          <w:cantSplit/>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EED5B7B" w14:textId="1A6F4D8F" w:rsidR="00FB71CA" w:rsidRPr="00FB71CA" w:rsidRDefault="00FB71CA" w:rsidP="00FB71CA">
            <w:pPr>
              <w:pStyle w:val="sublist"/>
              <w:spacing w:line="240" w:lineRule="auto"/>
              <w:ind w:left="346"/>
              <w:rPr>
                <w:b w:val="0"/>
                <w:lang w:val="en-CA"/>
              </w:rPr>
            </w:pPr>
            <w:r w:rsidRPr="00FB71CA">
              <w:rPr>
                <w:b w:val="0"/>
                <w:lang w:val="en-CA"/>
              </w:rPr>
              <w:t>The organization evaluates the responses taken to individual cases.</w:t>
            </w:r>
          </w:p>
        </w:tc>
        <w:tc>
          <w:tcPr>
            <w:tcW w:w="720" w:type="dxa"/>
            <w:tcBorders>
              <w:left w:val="dotted" w:sz="4" w:space="0" w:color="auto"/>
              <w:right w:val="dotted" w:sz="4" w:space="0" w:color="auto"/>
            </w:tcBorders>
          </w:tcPr>
          <w:p w14:paraId="62DB4517"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0F6612B"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6FA71FB"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c>
          <w:tcPr>
            <w:tcW w:w="3420" w:type="dxa"/>
            <w:tcBorders>
              <w:left w:val="dotted" w:sz="4" w:space="0" w:color="auto"/>
            </w:tcBorders>
          </w:tcPr>
          <w:p w14:paraId="60F38F56" w14:textId="77777777" w:rsidR="00FB71CA" w:rsidRPr="00C74A7A" w:rsidRDefault="00FB71CA" w:rsidP="00FB71CA">
            <w:pPr>
              <w:cnfStyle w:val="000000000000" w:firstRow="0" w:lastRow="0" w:firstColumn="0" w:lastColumn="0" w:oddVBand="0" w:evenVBand="0" w:oddHBand="0" w:evenHBand="0" w:firstRowFirstColumn="0" w:firstRowLastColumn="0" w:lastRowFirstColumn="0" w:lastRowLastColumn="0"/>
              <w:rPr>
                <w:lang w:val="en-CA"/>
              </w:rPr>
            </w:pPr>
          </w:p>
        </w:tc>
      </w:tr>
      <w:tr w:rsidR="00FB71CA" w:rsidRPr="00C74A7A" w14:paraId="186D60A9" w14:textId="77777777" w:rsidTr="00FB71C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5D23828A" w14:textId="77777777" w:rsidR="00FB71CA" w:rsidRPr="00C74A7A" w:rsidRDefault="00FB71CA" w:rsidP="00FB71CA">
            <w:pPr>
              <w:rPr>
                <w:color w:val="82C148"/>
                <w:lang w:val="en-CA"/>
              </w:rPr>
            </w:pPr>
            <w:r w:rsidRPr="00C74A7A">
              <w:rPr>
                <w:color w:val="82C148"/>
                <w:lang w:val="en-CA"/>
              </w:rPr>
              <w:lastRenderedPageBreak/>
              <w:t>Comments:</w:t>
            </w:r>
          </w:p>
          <w:p w14:paraId="3653CBA3" w14:textId="77777777" w:rsidR="00FB71CA" w:rsidRPr="00C74A7A" w:rsidRDefault="00FB71CA" w:rsidP="00FB71CA">
            <w:pPr>
              <w:rPr>
                <w:color w:val="82C148"/>
                <w:lang w:val="en-CA"/>
              </w:rPr>
            </w:pPr>
          </w:p>
          <w:p w14:paraId="47B80E72" w14:textId="77777777" w:rsidR="00FB71CA" w:rsidRPr="00C74A7A" w:rsidRDefault="00FB71CA" w:rsidP="00FB71CA">
            <w:pPr>
              <w:rPr>
                <w:color w:val="82C148"/>
                <w:lang w:val="en-CA"/>
              </w:rPr>
            </w:pPr>
          </w:p>
          <w:p w14:paraId="7B0F0A45" w14:textId="77777777" w:rsidR="00FB71CA" w:rsidRPr="00C74A7A" w:rsidRDefault="00FB71CA" w:rsidP="00FB71CA">
            <w:pPr>
              <w:rPr>
                <w:color w:val="82C148"/>
                <w:lang w:val="en-CA"/>
              </w:rPr>
            </w:pPr>
          </w:p>
          <w:p w14:paraId="0B09F7A0" w14:textId="77777777" w:rsidR="00FB71CA" w:rsidRPr="00C74A7A" w:rsidRDefault="00FB71CA" w:rsidP="00FB71CA">
            <w:pPr>
              <w:rPr>
                <w:lang w:val="en-CA"/>
              </w:rPr>
            </w:pPr>
          </w:p>
        </w:tc>
      </w:tr>
      <w:tr w:rsidR="00FB71CA" w:rsidRPr="00C74A7A" w14:paraId="00B3AE32" w14:textId="77777777" w:rsidTr="00FB71CA">
        <w:trPr>
          <w:cantSplit/>
          <w:trHeight w:val="612"/>
        </w:trPr>
        <w:tc>
          <w:tcPr>
            <w:cnfStyle w:val="001000000000" w:firstRow="0" w:lastRow="0" w:firstColumn="1" w:lastColumn="0" w:oddVBand="0" w:evenVBand="0" w:oddHBand="0" w:evenHBand="0" w:firstRowFirstColumn="0" w:firstRowLastColumn="0" w:lastRowFirstColumn="0" w:lastRowLastColumn="0"/>
            <w:tcW w:w="9450" w:type="dxa"/>
            <w:gridSpan w:val="5"/>
          </w:tcPr>
          <w:p w14:paraId="3721FB54" w14:textId="77777777" w:rsidR="00FB71CA" w:rsidRPr="00C74A7A" w:rsidRDefault="00FB71CA" w:rsidP="00FB71CA">
            <w:pPr>
              <w:rPr>
                <w:lang w:val="en-CA"/>
              </w:rPr>
            </w:pPr>
          </w:p>
          <w:p w14:paraId="2DB38761" w14:textId="77777777" w:rsidR="00FB71CA" w:rsidRPr="00C74A7A" w:rsidRDefault="00FB71CA" w:rsidP="00FB71CA">
            <w:pPr>
              <w:rPr>
                <w:lang w:val="en-CA"/>
              </w:rPr>
            </w:pPr>
            <w:r w:rsidRPr="00C74A7A">
              <w:rPr>
                <w:lang w:val="en-CA"/>
              </w:rPr>
              <w:t xml:space="preserve">Fully implemented: </w:t>
            </w:r>
          </w:p>
          <w:p w14:paraId="5B5D611D" w14:textId="77777777" w:rsidR="00FB71CA" w:rsidRPr="00C74A7A" w:rsidRDefault="00FB71CA" w:rsidP="00FB71CA">
            <w:pPr>
              <w:rPr>
                <w:lang w:val="en-CA"/>
              </w:rPr>
            </w:pPr>
          </w:p>
          <w:p w14:paraId="28637D50" w14:textId="77777777" w:rsidR="00FB71CA" w:rsidRPr="00C74A7A" w:rsidRDefault="00FB71CA" w:rsidP="00FB71CA">
            <w:pPr>
              <w:rPr>
                <w:lang w:val="en-CA"/>
              </w:rPr>
            </w:pPr>
            <w:r w:rsidRPr="00C74A7A">
              <w:rPr>
                <w:lang w:val="en-CA"/>
              </w:rPr>
              <w:t>Partially implemented:</w:t>
            </w:r>
          </w:p>
          <w:p w14:paraId="0BCB2F7F" w14:textId="77777777" w:rsidR="00FB71CA" w:rsidRPr="00C74A7A" w:rsidRDefault="00FB71CA" w:rsidP="00FB71CA">
            <w:pPr>
              <w:rPr>
                <w:lang w:val="en-CA"/>
              </w:rPr>
            </w:pPr>
          </w:p>
          <w:p w14:paraId="0CE9CEEA" w14:textId="77777777" w:rsidR="00FB71CA" w:rsidRPr="00C74A7A" w:rsidRDefault="00FB71CA" w:rsidP="00FB71CA">
            <w:pPr>
              <w:spacing w:after="120"/>
              <w:rPr>
                <w:lang w:val="en-CA"/>
              </w:rPr>
            </w:pPr>
            <w:r w:rsidRPr="00C74A7A">
              <w:rPr>
                <w:lang w:val="en-CA"/>
              </w:rPr>
              <w:t>Not implemented:</w:t>
            </w:r>
          </w:p>
        </w:tc>
      </w:tr>
    </w:tbl>
    <w:p w14:paraId="082E56B6" w14:textId="77777777" w:rsidR="00FB71CA" w:rsidRPr="00C74A7A" w:rsidRDefault="00FB71CA" w:rsidP="00FB71CA">
      <w:pPr>
        <w:rPr>
          <w:lang w:val="en-CA"/>
        </w:rPr>
      </w:pPr>
      <w:r w:rsidRPr="00C74A7A">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BB3365" w:rsidRPr="00C74A7A" w14:paraId="6C6189E4"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27EF34FF" w14:textId="77777777" w:rsidR="00BB3365" w:rsidRPr="00C74A7A" w:rsidRDefault="00BB3365" w:rsidP="00611254">
            <w:pPr>
              <w:rPr>
                <w:lang w:val="en-CA"/>
              </w:rPr>
            </w:pPr>
          </w:p>
        </w:tc>
        <w:tc>
          <w:tcPr>
            <w:tcW w:w="720" w:type="dxa"/>
            <w:tcBorders>
              <w:left w:val="dotted" w:sz="4" w:space="0" w:color="auto"/>
              <w:right w:val="dotted" w:sz="4" w:space="0" w:color="auto"/>
            </w:tcBorders>
          </w:tcPr>
          <w:p w14:paraId="1ED0E86A"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4F70F2D0"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3B1FFA44"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54D0E156" w14:textId="25763296" w:rsidR="00BB3365" w:rsidRPr="00C74A7A" w:rsidRDefault="00611254" w:rsidP="00611254">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B3365" w:rsidRPr="00C74A7A" w14:paraId="48332F5E" w14:textId="77777777" w:rsidTr="00611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74F3CE03" w14:textId="2A98C366" w:rsidR="00BB3365" w:rsidRPr="00C74A7A" w:rsidRDefault="00BB3365" w:rsidP="00611254">
            <w:pPr>
              <w:pStyle w:val="numberedsubheading"/>
              <w:rPr>
                <w:b/>
                <w:color w:val="82C148"/>
                <w:lang w:val="en-CA"/>
              </w:rPr>
            </w:pPr>
            <w:r>
              <w:rPr>
                <w:b/>
                <w:color w:val="82C148"/>
                <w:lang w:val="en-CA"/>
              </w:rPr>
              <w:t>24</w:t>
            </w:r>
            <w:r w:rsidRPr="00C74A7A">
              <w:rPr>
                <w:b/>
                <w:color w:val="82C148"/>
                <w:lang w:val="en-CA"/>
              </w:rPr>
              <w:t>.</w:t>
            </w:r>
            <w:r w:rsidRPr="00C74A7A">
              <w:rPr>
                <w:b/>
                <w:color w:val="82C148"/>
                <w:lang w:val="en-CA"/>
              </w:rPr>
              <w:tab/>
            </w:r>
            <w:r w:rsidRPr="00BB3365">
              <w:rPr>
                <w:b/>
                <w:bCs w:val="0"/>
                <w:color w:val="82C148"/>
                <w:lang w:val="en-CA"/>
              </w:rPr>
              <w:t>Ensure claims processes are clear and don’t add to mental stress.</w:t>
            </w:r>
          </w:p>
        </w:tc>
      </w:tr>
      <w:tr w:rsidR="00BB3365" w:rsidRPr="00C74A7A" w14:paraId="18FA17ED"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EAD00BD" w14:textId="110036DA" w:rsidR="00BB3365" w:rsidRPr="00BB3365" w:rsidRDefault="00BB3365" w:rsidP="00BB3365">
            <w:pPr>
              <w:pStyle w:val="sublist"/>
              <w:numPr>
                <w:ilvl w:val="0"/>
                <w:numId w:val="25"/>
              </w:numPr>
              <w:spacing w:line="240" w:lineRule="auto"/>
              <w:ind w:left="342"/>
              <w:rPr>
                <w:b w:val="0"/>
                <w:lang w:val="en-CA"/>
              </w:rPr>
            </w:pPr>
            <w:r w:rsidRPr="00BB3365">
              <w:rPr>
                <w:b w:val="0"/>
                <w:lang w:val="en-CA"/>
              </w:rPr>
              <w:t>The organization provides employees with clear information on how to access insurance claims processes.</w:t>
            </w:r>
          </w:p>
        </w:tc>
        <w:tc>
          <w:tcPr>
            <w:tcW w:w="720" w:type="dxa"/>
            <w:tcBorders>
              <w:left w:val="dotted" w:sz="4" w:space="0" w:color="auto"/>
              <w:right w:val="dotted" w:sz="4" w:space="0" w:color="auto"/>
            </w:tcBorders>
          </w:tcPr>
          <w:p w14:paraId="7E023975"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66345C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9798C89"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7112D0C"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1DD51733"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D74AE85" w14:textId="050DB8CD" w:rsidR="00BB3365" w:rsidRPr="00BB3365" w:rsidRDefault="00BB3365" w:rsidP="00BB3365">
            <w:pPr>
              <w:pStyle w:val="sublist"/>
              <w:spacing w:line="240" w:lineRule="auto"/>
              <w:ind w:left="346"/>
              <w:rPr>
                <w:b w:val="0"/>
                <w:lang w:val="en-CA"/>
              </w:rPr>
            </w:pPr>
            <w:r w:rsidRPr="00BB3365">
              <w:rPr>
                <w:b w:val="0"/>
                <w:lang w:val="en-CA"/>
              </w:rPr>
              <w:t>The organization reviews and adjusts disability processes (incl</w:t>
            </w:r>
            <w:r w:rsidR="00B53DA8">
              <w:rPr>
                <w:b w:val="0"/>
                <w:lang w:val="en-CA"/>
              </w:rPr>
              <w:t>uding</w:t>
            </w:r>
            <w:r w:rsidRPr="00BB3365">
              <w:rPr>
                <w:b w:val="0"/>
                <w:lang w:val="en-CA"/>
              </w:rPr>
              <w:t xml:space="preserve"> SAW/RTW processes) to ensure they don’t add to the stress of the trauma.</w:t>
            </w:r>
          </w:p>
        </w:tc>
        <w:tc>
          <w:tcPr>
            <w:tcW w:w="720" w:type="dxa"/>
            <w:tcBorders>
              <w:left w:val="dotted" w:sz="4" w:space="0" w:color="auto"/>
              <w:right w:val="dotted" w:sz="4" w:space="0" w:color="auto"/>
            </w:tcBorders>
          </w:tcPr>
          <w:p w14:paraId="105812D7"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DD77283"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D50CC1A"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FB2EA58"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5A167716" w14:textId="77777777" w:rsidTr="00623AF0">
        <w:trPr>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2E7C237" w14:textId="15970B00" w:rsidR="00BB3365" w:rsidRPr="00BB3365" w:rsidRDefault="00BB3365" w:rsidP="00BB3365">
            <w:pPr>
              <w:pStyle w:val="sublist"/>
              <w:spacing w:line="240" w:lineRule="auto"/>
              <w:ind w:left="346"/>
              <w:rPr>
                <w:b w:val="0"/>
                <w:lang w:val="en-CA"/>
              </w:rPr>
            </w:pPr>
            <w:r w:rsidRPr="00BB3365">
              <w:rPr>
                <w:b w:val="0"/>
                <w:lang w:val="en-CA"/>
              </w:rPr>
              <w:t>The organization documents events that could potentially lead to a mental injury, for potential adjudication of a WorkSafeBC or private claim.</w:t>
            </w:r>
          </w:p>
        </w:tc>
        <w:tc>
          <w:tcPr>
            <w:tcW w:w="720" w:type="dxa"/>
            <w:tcBorders>
              <w:left w:val="dotted" w:sz="4" w:space="0" w:color="auto"/>
              <w:right w:val="dotted" w:sz="4" w:space="0" w:color="auto"/>
            </w:tcBorders>
          </w:tcPr>
          <w:p w14:paraId="601284C8"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17CCD77"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BE31BC7"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02ADA16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49C72162" w14:textId="77777777" w:rsidTr="00623AF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AE37271" w14:textId="7ED94EE9" w:rsidR="00BB3365" w:rsidRPr="00BB3365" w:rsidRDefault="00BB3365" w:rsidP="00BB3365">
            <w:pPr>
              <w:pStyle w:val="sublist"/>
              <w:spacing w:line="240" w:lineRule="auto"/>
              <w:ind w:left="346"/>
              <w:rPr>
                <w:b w:val="0"/>
                <w:lang w:val="en-CA"/>
              </w:rPr>
            </w:pPr>
            <w:r w:rsidRPr="00BB3365">
              <w:rPr>
                <w:b w:val="0"/>
                <w:lang w:val="en-CA"/>
              </w:rPr>
              <w:t>The organization includes a comprehensive record of critical and traumatic incidents and the first responders involved, even when injuries are not immediately apparent.</w:t>
            </w:r>
          </w:p>
        </w:tc>
        <w:tc>
          <w:tcPr>
            <w:tcW w:w="720" w:type="dxa"/>
            <w:tcBorders>
              <w:left w:val="dotted" w:sz="4" w:space="0" w:color="auto"/>
              <w:right w:val="dotted" w:sz="4" w:space="0" w:color="auto"/>
            </w:tcBorders>
          </w:tcPr>
          <w:p w14:paraId="72AA35A9"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6D981B8"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15223EB"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2738D16E"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3659DF2F" w14:textId="77777777" w:rsidTr="00611254">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61BA5EC2" w14:textId="77777777" w:rsidR="00BB3365" w:rsidRPr="00C74A7A" w:rsidRDefault="00BB3365" w:rsidP="00611254">
            <w:pPr>
              <w:rPr>
                <w:color w:val="82C148"/>
                <w:lang w:val="en-CA"/>
              </w:rPr>
            </w:pPr>
            <w:r w:rsidRPr="00C74A7A">
              <w:rPr>
                <w:color w:val="82C148"/>
                <w:lang w:val="en-CA"/>
              </w:rPr>
              <w:t>Comments:</w:t>
            </w:r>
          </w:p>
          <w:p w14:paraId="45D21251" w14:textId="77777777" w:rsidR="00BB3365" w:rsidRPr="00C74A7A" w:rsidRDefault="00BB3365" w:rsidP="00611254">
            <w:pPr>
              <w:rPr>
                <w:color w:val="82C148"/>
                <w:lang w:val="en-CA"/>
              </w:rPr>
            </w:pPr>
          </w:p>
          <w:p w14:paraId="27157F19" w14:textId="77777777" w:rsidR="00BB3365" w:rsidRPr="00C74A7A" w:rsidRDefault="00BB3365" w:rsidP="00611254">
            <w:pPr>
              <w:rPr>
                <w:color w:val="82C148"/>
                <w:lang w:val="en-CA"/>
              </w:rPr>
            </w:pPr>
          </w:p>
          <w:p w14:paraId="7EB9BB78" w14:textId="77777777" w:rsidR="00BB3365" w:rsidRPr="00C74A7A" w:rsidRDefault="00BB3365" w:rsidP="00611254">
            <w:pPr>
              <w:rPr>
                <w:lang w:val="en-CA"/>
              </w:rPr>
            </w:pPr>
          </w:p>
        </w:tc>
      </w:tr>
      <w:tr w:rsidR="00BB3365" w:rsidRPr="00C74A7A" w14:paraId="2E47B110" w14:textId="77777777" w:rsidTr="00611254">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30D3D9D4" w14:textId="77777777" w:rsidR="00BB3365" w:rsidRPr="00C74A7A" w:rsidRDefault="00BB3365" w:rsidP="00611254">
            <w:pPr>
              <w:rPr>
                <w:lang w:val="en-CA"/>
              </w:rPr>
            </w:pPr>
          </w:p>
          <w:p w14:paraId="4A5865FE" w14:textId="77777777" w:rsidR="00BB3365" w:rsidRPr="00C74A7A" w:rsidRDefault="00BB3365" w:rsidP="00611254">
            <w:pPr>
              <w:rPr>
                <w:lang w:val="en-CA"/>
              </w:rPr>
            </w:pPr>
            <w:r w:rsidRPr="00C74A7A">
              <w:rPr>
                <w:lang w:val="en-CA"/>
              </w:rPr>
              <w:t xml:space="preserve">Fully implemented: </w:t>
            </w:r>
          </w:p>
          <w:p w14:paraId="3C4DA228" w14:textId="77777777" w:rsidR="00BB3365" w:rsidRPr="00C74A7A" w:rsidRDefault="00BB3365" w:rsidP="00611254">
            <w:pPr>
              <w:rPr>
                <w:lang w:val="en-CA"/>
              </w:rPr>
            </w:pPr>
          </w:p>
          <w:p w14:paraId="0952AD0E" w14:textId="77777777" w:rsidR="00BB3365" w:rsidRPr="00C74A7A" w:rsidRDefault="00BB3365" w:rsidP="00611254">
            <w:pPr>
              <w:rPr>
                <w:lang w:val="en-CA"/>
              </w:rPr>
            </w:pPr>
            <w:r w:rsidRPr="00C74A7A">
              <w:rPr>
                <w:lang w:val="en-CA"/>
              </w:rPr>
              <w:t>Partially implemented:</w:t>
            </w:r>
          </w:p>
          <w:p w14:paraId="43C5A15E" w14:textId="77777777" w:rsidR="00BB3365" w:rsidRPr="00C74A7A" w:rsidRDefault="00BB3365" w:rsidP="00611254">
            <w:pPr>
              <w:rPr>
                <w:lang w:val="en-CA"/>
              </w:rPr>
            </w:pPr>
          </w:p>
          <w:p w14:paraId="0FCC5E3B" w14:textId="77777777" w:rsidR="00BB3365" w:rsidRPr="00C74A7A" w:rsidRDefault="00BB3365" w:rsidP="00611254">
            <w:pPr>
              <w:spacing w:after="120"/>
              <w:rPr>
                <w:lang w:val="en-CA"/>
              </w:rPr>
            </w:pPr>
            <w:r w:rsidRPr="00C74A7A">
              <w:rPr>
                <w:lang w:val="en-CA"/>
              </w:rPr>
              <w:t>Not implemented:</w:t>
            </w:r>
          </w:p>
        </w:tc>
      </w:tr>
    </w:tbl>
    <w:p w14:paraId="61F45B06" w14:textId="1ABF4619" w:rsidR="00A72DBB" w:rsidRDefault="00A72DBB" w:rsidP="00A72DBB">
      <w:pPr>
        <w:rPr>
          <w:lang w:val="en-CA"/>
        </w:rPr>
      </w:pPr>
    </w:p>
    <w:p w14:paraId="65143A58" w14:textId="540F306A" w:rsidR="00BB3365" w:rsidRDefault="00BB3365">
      <w:pPr>
        <w:spacing w:line="240" w:lineRule="auto"/>
        <w:rPr>
          <w:lang w:val="en-CA"/>
        </w:rPr>
      </w:pPr>
      <w:r>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BB3365" w:rsidRPr="00C74A7A" w14:paraId="75A5EC05"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3D4DF556" w14:textId="77777777" w:rsidR="00BB3365" w:rsidRPr="00C74A7A" w:rsidRDefault="00BB3365" w:rsidP="00611254">
            <w:pPr>
              <w:rPr>
                <w:lang w:val="en-CA"/>
              </w:rPr>
            </w:pPr>
          </w:p>
        </w:tc>
        <w:tc>
          <w:tcPr>
            <w:tcW w:w="720" w:type="dxa"/>
            <w:tcBorders>
              <w:left w:val="dotted" w:sz="4" w:space="0" w:color="auto"/>
              <w:right w:val="dotted" w:sz="4" w:space="0" w:color="auto"/>
            </w:tcBorders>
          </w:tcPr>
          <w:p w14:paraId="72C9A667"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3D01A62B"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03509711"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45C019AD" w14:textId="2C4D0086" w:rsidR="00BB3365" w:rsidRPr="00C74A7A" w:rsidRDefault="00611254" w:rsidP="00611254">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B3365" w:rsidRPr="00C74A7A" w14:paraId="6BF79E98" w14:textId="77777777" w:rsidTr="00611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795C7B6B" w14:textId="1AC7B909" w:rsidR="00BB3365" w:rsidRPr="00C74A7A" w:rsidRDefault="00B53DA8" w:rsidP="00611254">
            <w:pPr>
              <w:pStyle w:val="numberedsubheading"/>
              <w:rPr>
                <w:b/>
                <w:color w:val="82C148"/>
                <w:lang w:val="en-CA"/>
              </w:rPr>
            </w:pPr>
            <w:r>
              <w:rPr>
                <w:b/>
                <w:color w:val="82C148"/>
                <w:lang w:val="en-CA"/>
              </w:rPr>
              <w:t>25</w:t>
            </w:r>
            <w:r w:rsidR="00BB3365" w:rsidRPr="00C74A7A">
              <w:rPr>
                <w:b/>
                <w:color w:val="82C148"/>
                <w:lang w:val="en-CA"/>
              </w:rPr>
              <w:t>.</w:t>
            </w:r>
            <w:r w:rsidR="00BB3365" w:rsidRPr="00C74A7A">
              <w:rPr>
                <w:b/>
                <w:color w:val="82C148"/>
                <w:lang w:val="en-CA"/>
              </w:rPr>
              <w:tab/>
            </w:r>
            <w:r w:rsidR="00BB3365" w:rsidRPr="00BB3365">
              <w:rPr>
                <w:b/>
                <w:bCs w:val="0"/>
                <w:color w:val="82C148"/>
                <w:lang w:val="en-CA"/>
              </w:rPr>
              <w:t>Provide self-care tools.</w:t>
            </w:r>
          </w:p>
        </w:tc>
      </w:tr>
      <w:tr w:rsidR="00BB3365" w:rsidRPr="00C74A7A" w14:paraId="19EA57DD"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58C2E9F" w14:textId="34E5534F" w:rsidR="00BB3365" w:rsidRPr="00BB3365" w:rsidRDefault="00BB3365" w:rsidP="00BB3365">
            <w:pPr>
              <w:pStyle w:val="sublist"/>
              <w:numPr>
                <w:ilvl w:val="0"/>
                <w:numId w:val="26"/>
              </w:numPr>
              <w:spacing w:line="240" w:lineRule="auto"/>
              <w:ind w:left="342"/>
              <w:rPr>
                <w:b w:val="0"/>
                <w:lang w:val="en-CA"/>
              </w:rPr>
            </w:pPr>
            <w:r w:rsidRPr="00BB3365">
              <w:rPr>
                <w:b w:val="0"/>
                <w:lang w:val="en-CA"/>
              </w:rPr>
              <w:t>The organization provides employees with self-care tools.</w:t>
            </w:r>
          </w:p>
        </w:tc>
        <w:tc>
          <w:tcPr>
            <w:tcW w:w="720" w:type="dxa"/>
            <w:tcBorders>
              <w:left w:val="dotted" w:sz="4" w:space="0" w:color="auto"/>
              <w:right w:val="dotted" w:sz="4" w:space="0" w:color="auto"/>
            </w:tcBorders>
          </w:tcPr>
          <w:p w14:paraId="3DE557EA" w14:textId="77777777" w:rsidR="00BB3365" w:rsidRPr="00C74A7A" w:rsidRDefault="00BB3365" w:rsidP="00611254">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26A70CB" w14:textId="77777777" w:rsidR="00BB3365" w:rsidRPr="00C74A7A" w:rsidRDefault="00BB3365" w:rsidP="00611254">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875EBD8" w14:textId="77777777" w:rsidR="00BB3365" w:rsidRPr="00C74A7A" w:rsidRDefault="00BB3365" w:rsidP="00611254">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0EE59DFB" w14:textId="77777777" w:rsidR="00BB3365" w:rsidRPr="00C74A7A" w:rsidRDefault="00BB3365" w:rsidP="00611254">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7ACEC5A0" w14:textId="77777777" w:rsidTr="00611254">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207A1708" w14:textId="77777777" w:rsidR="00BB3365" w:rsidRPr="00C74A7A" w:rsidRDefault="00BB3365" w:rsidP="00611254">
            <w:pPr>
              <w:rPr>
                <w:color w:val="82C148"/>
                <w:lang w:val="en-CA"/>
              </w:rPr>
            </w:pPr>
            <w:r w:rsidRPr="00C74A7A">
              <w:rPr>
                <w:color w:val="82C148"/>
                <w:lang w:val="en-CA"/>
              </w:rPr>
              <w:t>Comments:</w:t>
            </w:r>
          </w:p>
          <w:p w14:paraId="06D25A30" w14:textId="77777777" w:rsidR="00BB3365" w:rsidRPr="00C74A7A" w:rsidRDefault="00BB3365" w:rsidP="00611254">
            <w:pPr>
              <w:rPr>
                <w:color w:val="82C148"/>
                <w:lang w:val="en-CA"/>
              </w:rPr>
            </w:pPr>
          </w:p>
          <w:p w14:paraId="4EDA9377" w14:textId="77777777" w:rsidR="00BB3365" w:rsidRPr="00C74A7A" w:rsidRDefault="00BB3365" w:rsidP="00611254">
            <w:pPr>
              <w:rPr>
                <w:color w:val="82C148"/>
                <w:lang w:val="en-CA"/>
              </w:rPr>
            </w:pPr>
          </w:p>
          <w:p w14:paraId="325826A1" w14:textId="77777777" w:rsidR="00BB3365" w:rsidRPr="00C74A7A" w:rsidRDefault="00BB3365" w:rsidP="00611254">
            <w:pPr>
              <w:rPr>
                <w:lang w:val="en-CA"/>
              </w:rPr>
            </w:pPr>
          </w:p>
        </w:tc>
      </w:tr>
      <w:tr w:rsidR="00BB3365" w:rsidRPr="00C74A7A" w14:paraId="5D50BCE0" w14:textId="77777777" w:rsidTr="00611254">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698094D7" w14:textId="77777777" w:rsidR="00BB3365" w:rsidRPr="00C74A7A" w:rsidRDefault="00BB3365" w:rsidP="00611254">
            <w:pPr>
              <w:rPr>
                <w:lang w:val="en-CA"/>
              </w:rPr>
            </w:pPr>
          </w:p>
          <w:p w14:paraId="04DAF6EB" w14:textId="77777777" w:rsidR="00BB3365" w:rsidRPr="00C74A7A" w:rsidRDefault="00BB3365" w:rsidP="00611254">
            <w:pPr>
              <w:rPr>
                <w:lang w:val="en-CA"/>
              </w:rPr>
            </w:pPr>
            <w:r w:rsidRPr="00C74A7A">
              <w:rPr>
                <w:lang w:val="en-CA"/>
              </w:rPr>
              <w:t xml:space="preserve">Fully implemented: </w:t>
            </w:r>
          </w:p>
          <w:p w14:paraId="5F3F3DAE" w14:textId="77777777" w:rsidR="00BB3365" w:rsidRPr="00C74A7A" w:rsidRDefault="00BB3365" w:rsidP="00611254">
            <w:pPr>
              <w:rPr>
                <w:lang w:val="en-CA"/>
              </w:rPr>
            </w:pPr>
          </w:p>
          <w:p w14:paraId="182E31C7" w14:textId="77777777" w:rsidR="00BB3365" w:rsidRPr="00C74A7A" w:rsidRDefault="00BB3365" w:rsidP="00611254">
            <w:pPr>
              <w:rPr>
                <w:lang w:val="en-CA"/>
              </w:rPr>
            </w:pPr>
            <w:r w:rsidRPr="00C74A7A">
              <w:rPr>
                <w:lang w:val="en-CA"/>
              </w:rPr>
              <w:t>Partially implemented:</w:t>
            </w:r>
          </w:p>
          <w:p w14:paraId="3F38528B" w14:textId="77777777" w:rsidR="00BB3365" w:rsidRPr="00C74A7A" w:rsidRDefault="00BB3365" w:rsidP="00611254">
            <w:pPr>
              <w:rPr>
                <w:lang w:val="en-CA"/>
              </w:rPr>
            </w:pPr>
          </w:p>
          <w:p w14:paraId="6EC381A0" w14:textId="77777777" w:rsidR="00BB3365" w:rsidRPr="00C74A7A" w:rsidRDefault="00BB3365" w:rsidP="00611254">
            <w:pPr>
              <w:spacing w:after="120"/>
              <w:rPr>
                <w:lang w:val="en-CA"/>
              </w:rPr>
            </w:pPr>
            <w:r w:rsidRPr="00C74A7A">
              <w:rPr>
                <w:lang w:val="en-CA"/>
              </w:rPr>
              <w:t>Not implemented:</w:t>
            </w:r>
          </w:p>
        </w:tc>
      </w:tr>
    </w:tbl>
    <w:p w14:paraId="65C1224E" w14:textId="77777777" w:rsidR="00BB3365" w:rsidRDefault="00BB3365" w:rsidP="00A72DBB">
      <w:pPr>
        <w:rPr>
          <w:lang w:val="en-CA"/>
        </w:rPr>
      </w:pPr>
    </w:p>
    <w:p w14:paraId="0722C151" w14:textId="77777777" w:rsidR="00BB3365" w:rsidRDefault="00BB3365">
      <w:pPr>
        <w:spacing w:line="240" w:lineRule="auto"/>
        <w:rPr>
          <w:lang w:val="en-CA"/>
        </w:rPr>
      </w:pPr>
      <w:r>
        <w:rPr>
          <w:lang w:val="en-CA"/>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BB3365" w:rsidRPr="00C74A7A" w14:paraId="6FD32A72" w14:textId="77777777" w:rsidTr="0062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627830D7" w14:textId="77777777" w:rsidR="00BB3365" w:rsidRPr="00C74A7A" w:rsidRDefault="00BB3365" w:rsidP="00611254">
            <w:pPr>
              <w:rPr>
                <w:lang w:val="en-CA"/>
              </w:rPr>
            </w:pPr>
          </w:p>
        </w:tc>
        <w:tc>
          <w:tcPr>
            <w:tcW w:w="720" w:type="dxa"/>
            <w:tcBorders>
              <w:left w:val="dotted" w:sz="4" w:space="0" w:color="auto"/>
              <w:right w:val="dotted" w:sz="4" w:space="0" w:color="auto"/>
            </w:tcBorders>
          </w:tcPr>
          <w:p w14:paraId="37F6A071"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Yes</w:t>
            </w:r>
          </w:p>
        </w:tc>
        <w:tc>
          <w:tcPr>
            <w:tcW w:w="900" w:type="dxa"/>
            <w:tcBorders>
              <w:left w:val="dotted" w:sz="4" w:space="0" w:color="auto"/>
              <w:right w:val="dotted" w:sz="4" w:space="0" w:color="auto"/>
            </w:tcBorders>
          </w:tcPr>
          <w:p w14:paraId="0B75DDF4"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Partial</w:t>
            </w:r>
          </w:p>
        </w:tc>
        <w:tc>
          <w:tcPr>
            <w:tcW w:w="630" w:type="dxa"/>
            <w:tcBorders>
              <w:left w:val="dotted" w:sz="4" w:space="0" w:color="auto"/>
              <w:right w:val="dotted" w:sz="4" w:space="0" w:color="auto"/>
            </w:tcBorders>
          </w:tcPr>
          <w:p w14:paraId="43D09762" w14:textId="77777777" w:rsidR="00BB3365" w:rsidRPr="00C74A7A" w:rsidRDefault="00BB3365" w:rsidP="00611254">
            <w:pPr>
              <w:cnfStyle w:val="100000000000" w:firstRow="1" w:lastRow="0" w:firstColumn="0" w:lastColumn="0" w:oddVBand="0" w:evenVBand="0" w:oddHBand="0" w:evenHBand="0" w:firstRowFirstColumn="0" w:firstRowLastColumn="0" w:lastRowFirstColumn="0" w:lastRowLastColumn="0"/>
              <w:rPr>
                <w:color w:val="00BFC5"/>
                <w:sz w:val="18"/>
                <w:szCs w:val="18"/>
                <w:lang w:val="en-CA"/>
              </w:rPr>
            </w:pPr>
            <w:r w:rsidRPr="00C74A7A">
              <w:rPr>
                <w:color w:val="00BFC5"/>
                <w:sz w:val="18"/>
                <w:szCs w:val="18"/>
                <w:lang w:val="en-CA"/>
              </w:rPr>
              <w:t>No</w:t>
            </w:r>
          </w:p>
        </w:tc>
        <w:tc>
          <w:tcPr>
            <w:tcW w:w="3330" w:type="dxa"/>
            <w:tcBorders>
              <w:left w:val="dotted" w:sz="4" w:space="0" w:color="auto"/>
            </w:tcBorders>
          </w:tcPr>
          <w:p w14:paraId="344C57DB" w14:textId="78119651" w:rsidR="00BB3365" w:rsidRPr="00C74A7A" w:rsidRDefault="00611254" w:rsidP="00611254">
            <w:pPr>
              <w:cnfStyle w:val="100000000000" w:firstRow="1" w:lastRow="0" w:firstColumn="0" w:lastColumn="0" w:oddVBand="0" w:evenVBand="0" w:oddHBand="0" w:evenHBand="0" w:firstRowFirstColumn="0" w:firstRowLastColumn="0" w:lastRowFirstColumn="0" w:lastRowLastColumn="0"/>
              <w:rPr>
                <w:color w:val="00BFC5"/>
                <w:lang w:val="en-CA"/>
              </w:rPr>
            </w:pPr>
            <w:r>
              <w:rPr>
                <w:color w:val="00BFC5"/>
                <w:lang w:val="en-CA"/>
              </w:rPr>
              <w:t>Comments &amp; observations</w:t>
            </w:r>
          </w:p>
        </w:tc>
      </w:tr>
      <w:tr w:rsidR="00BB3365" w:rsidRPr="00C74A7A" w14:paraId="7531D7D0" w14:textId="77777777" w:rsidTr="00611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tcPr>
          <w:p w14:paraId="131058F8" w14:textId="17E82219" w:rsidR="00BB3365" w:rsidRPr="00C74A7A" w:rsidRDefault="00BB3365" w:rsidP="00611254">
            <w:pPr>
              <w:pStyle w:val="numberedsubheading"/>
              <w:rPr>
                <w:b/>
                <w:color w:val="82C148"/>
                <w:lang w:val="en-CA"/>
              </w:rPr>
            </w:pPr>
            <w:r>
              <w:rPr>
                <w:b/>
                <w:color w:val="82C148"/>
                <w:lang w:val="en-CA"/>
              </w:rPr>
              <w:t>26</w:t>
            </w:r>
            <w:r w:rsidRPr="00C74A7A">
              <w:rPr>
                <w:b/>
                <w:color w:val="82C148"/>
                <w:lang w:val="en-CA"/>
              </w:rPr>
              <w:t>.</w:t>
            </w:r>
            <w:r w:rsidRPr="00C74A7A">
              <w:rPr>
                <w:b/>
                <w:color w:val="82C148"/>
                <w:lang w:val="en-CA"/>
              </w:rPr>
              <w:tab/>
            </w:r>
            <w:r w:rsidRPr="00BB3365">
              <w:rPr>
                <w:b/>
                <w:bCs w:val="0"/>
                <w:color w:val="82C148"/>
                <w:lang w:val="en-CA"/>
              </w:rPr>
              <w:t>Form partnerships with other organizat</w:t>
            </w:r>
            <w:r>
              <w:rPr>
                <w:b/>
                <w:bCs w:val="0"/>
                <w:color w:val="82C148"/>
                <w:lang w:val="en-CA"/>
              </w:rPr>
              <w:t>ions and first responder groups</w:t>
            </w:r>
            <w:r w:rsidRPr="00BB3365">
              <w:rPr>
                <w:b/>
                <w:bCs w:val="0"/>
                <w:color w:val="82C148"/>
                <w:lang w:val="en-CA"/>
              </w:rPr>
              <w:t>.</w:t>
            </w:r>
          </w:p>
        </w:tc>
      </w:tr>
      <w:tr w:rsidR="00BB3365" w:rsidRPr="00C74A7A" w14:paraId="54800823"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4314FD6" w14:textId="0019E485" w:rsidR="00BB3365" w:rsidRPr="00BB3365" w:rsidRDefault="00BB3365" w:rsidP="00BB3365">
            <w:pPr>
              <w:pStyle w:val="sublist"/>
              <w:numPr>
                <w:ilvl w:val="0"/>
                <w:numId w:val="27"/>
              </w:numPr>
              <w:spacing w:line="240" w:lineRule="auto"/>
              <w:ind w:left="342"/>
              <w:rPr>
                <w:b w:val="0"/>
                <w:lang w:val="en-CA"/>
              </w:rPr>
            </w:pPr>
            <w:r w:rsidRPr="00BB3365">
              <w:rPr>
                <w:b w:val="0"/>
                <w:lang w:val="en-CA"/>
              </w:rPr>
              <w:t>The organization works with other first responder organizations to share good practices and pool knowledge and resources.</w:t>
            </w:r>
          </w:p>
        </w:tc>
        <w:tc>
          <w:tcPr>
            <w:tcW w:w="720" w:type="dxa"/>
            <w:tcBorders>
              <w:left w:val="dotted" w:sz="4" w:space="0" w:color="auto"/>
              <w:right w:val="dotted" w:sz="4" w:space="0" w:color="auto"/>
            </w:tcBorders>
          </w:tcPr>
          <w:p w14:paraId="42D06F3A"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147DD89"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D0AA5F6"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2C8DBC5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12BD746F" w14:textId="77777777" w:rsidTr="00623AF0">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9ECC4A3" w14:textId="7C606754" w:rsidR="00BB3365" w:rsidRPr="00BB3365" w:rsidRDefault="00BB3365" w:rsidP="00BB3365">
            <w:pPr>
              <w:pStyle w:val="sublist"/>
              <w:numPr>
                <w:ilvl w:val="0"/>
                <w:numId w:val="26"/>
              </w:numPr>
              <w:spacing w:line="240" w:lineRule="auto"/>
              <w:ind w:left="342"/>
              <w:rPr>
                <w:b w:val="0"/>
                <w:lang w:val="en-CA"/>
              </w:rPr>
            </w:pPr>
            <w:r w:rsidRPr="00BB3365">
              <w:rPr>
                <w:b w:val="0"/>
                <w:lang w:val="en-CA"/>
              </w:rPr>
              <w:t>The organization works with universities and insurers to gain knowledge and expertise.</w:t>
            </w:r>
          </w:p>
        </w:tc>
        <w:tc>
          <w:tcPr>
            <w:tcW w:w="720" w:type="dxa"/>
            <w:tcBorders>
              <w:left w:val="dotted" w:sz="4" w:space="0" w:color="auto"/>
              <w:right w:val="dotted" w:sz="4" w:space="0" w:color="auto"/>
            </w:tcBorders>
          </w:tcPr>
          <w:p w14:paraId="6B4088EA"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5D161D6"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CA306B6"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5456842"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15F6EBF5" w14:textId="77777777" w:rsidTr="00623AF0">
        <w:trPr>
          <w:trHeight w:val="604"/>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3D5C5D3" w14:textId="1968F762" w:rsidR="00BB3365" w:rsidRPr="00BB3365" w:rsidRDefault="00BB3365" w:rsidP="00BB3365">
            <w:pPr>
              <w:pStyle w:val="sublist"/>
              <w:numPr>
                <w:ilvl w:val="0"/>
                <w:numId w:val="26"/>
              </w:numPr>
              <w:spacing w:line="240" w:lineRule="auto"/>
              <w:ind w:left="342"/>
              <w:rPr>
                <w:b w:val="0"/>
                <w:lang w:val="en-CA"/>
              </w:rPr>
            </w:pPr>
            <w:r w:rsidRPr="00BB3365">
              <w:rPr>
                <w:b w:val="0"/>
                <w:lang w:val="en-CA"/>
              </w:rPr>
              <w:t>The organization keeps up to date with new developments in mental health.</w:t>
            </w:r>
          </w:p>
        </w:tc>
        <w:tc>
          <w:tcPr>
            <w:tcW w:w="720" w:type="dxa"/>
            <w:tcBorders>
              <w:left w:val="dotted" w:sz="4" w:space="0" w:color="auto"/>
              <w:right w:val="dotted" w:sz="4" w:space="0" w:color="auto"/>
            </w:tcBorders>
          </w:tcPr>
          <w:p w14:paraId="3B12F064"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09D03C5"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2A6756F"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6F3E722"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12AA6EF9" w14:textId="77777777" w:rsidTr="00611254">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4EC50413" w14:textId="77777777" w:rsidR="00BB3365" w:rsidRPr="00C74A7A" w:rsidRDefault="00BB3365" w:rsidP="00611254">
            <w:pPr>
              <w:rPr>
                <w:color w:val="82C148"/>
                <w:lang w:val="en-CA"/>
              </w:rPr>
            </w:pPr>
            <w:r w:rsidRPr="00C74A7A">
              <w:rPr>
                <w:color w:val="82C148"/>
                <w:lang w:val="en-CA"/>
              </w:rPr>
              <w:t>Comments:</w:t>
            </w:r>
          </w:p>
          <w:p w14:paraId="773A332D" w14:textId="77777777" w:rsidR="00BB3365" w:rsidRPr="00C74A7A" w:rsidRDefault="00BB3365" w:rsidP="00611254">
            <w:pPr>
              <w:rPr>
                <w:color w:val="82C148"/>
                <w:lang w:val="en-CA"/>
              </w:rPr>
            </w:pPr>
          </w:p>
          <w:p w14:paraId="0ECA433B" w14:textId="77777777" w:rsidR="00BB3365" w:rsidRPr="00C74A7A" w:rsidRDefault="00BB3365" w:rsidP="00611254">
            <w:pPr>
              <w:rPr>
                <w:color w:val="82C148"/>
                <w:lang w:val="en-CA"/>
              </w:rPr>
            </w:pPr>
          </w:p>
          <w:p w14:paraId="0081E7E8" w14:textId="77777777" w:rsidR="00BB3365" w:rsidRPr="00C74A7A" w:rsidRDefault="00BB3365" w:rsidP="00611254">
            <w:pPr>
              <w:rPr>
                <w:lang w:val="en-CA"/>
              </w:rPr>
            </w:pPr>
          </w:p>
        </w:tc>
      </w:tr>
      <w:tr w:rsidR="00BB3365" w:rsidRPr="00C74A7A" w14:paraId="62A2D64D" w14:textId="77777777" w:rsidTr="00611254">
        <w:trPr>
          <w:trHeight w:val="612"/>
        </w:trPr>
        <w:tc>
          <w:tcPr>
            <w:cnfStyle w:val="001000000000" w:firstRow="0" w:lastRow="0" w:firstColumn="1" w:lastColumn="0" w:oddVBand="0" w:evenVBand="0" w:oddHBand="0" w:evenHBand="0" w:firstRowFirstColumn="0" w:firstRowLastColumn="0" w:lastRowFirstColumn="0" w:lastRowLastColumn="0"/>
            <w:tcW w:w="9360" w:type="dxa"/>
            <w:gridSpan w:val="5"/>
          </w:tcPr>
          <w:p w14:paraId="2F700912" w14:textId="77777777" w:rsidR="00BB3365" w:rsidRPr="00C74A7A" w:rsidRDefault="00BB3365" w:rsidP="00611254">
            <w:pPr>
              <w:rPr>
                <w:lang w:val="en-CA"/>
              </w:rPr>
            </w:pPr>
          </w:p>
          <w:p w14:paraId="7818C8DF" w14:textId="77777777" w:rsidR="00BB3365" w:rsidRPr="00C74A7A" w:rsidRDefault="00BB3365" w:rsidP="00611254">
            <w:pPr>
              <w:rPr>
                <w:lang w:val="en-CA"/>
              </w:rPr>
            </w:pPr>
            <w:r w:rsidRPr="00C74A7A">
              <w:rPr>
                <w:lang w:val="en-CA"/>
              </w:rPr>
              <w:t xml:space="preserve">Fully implemented: </w:t>
            </w:r>
          </w:p>
          <w:p w14:paraId="69DF0696" w14:textId="77777777" w:rsidR="00BB3365" w:rsidRPr="00C74A7A" w:rsidRDefault="00BB3365" w:rsidP="00611254">
            <w:pPr>
              <w:rPr>
                <w:lang w:val="en-CA"/>
              </w:rPr>
            </w:pPr>
          </w:p>
          <w:p w14:paraId="2C0C9C8F" w14:textId="77777777" w:rsidR="00BB3365" w:rsidRPr="00C74A7A" w:rsidRDefault="00BB3365" w:rsidP="00611254">
            <w:pPr>
              <w:rPr>
                <w:lang w:val="en-CA"/>
              </w:rPr>
            </w:pPr>
            <w:r w:rsidRPr="00C74A7A">
              <w:rPr>
                <w:lang w:val="en-CA"/>
              </w:rPr>
              <w:t>Partially implemented:</w:t>
            </w:r>
          </w:p>
          <w:p w14:paraId="7ADEDB49" w14:textId="77777777" w:rsidR="00BB3365" w:rsidRPr="00C74A7A" w:rsidRDefault="00BB3365" w:rsidP="00611254">
            <w:pPr>
              <w:rPr>
                <w:lang w:val="en-CA"/>
              </w:rPr>
            </w:pPr>
          </w:p>
          <w:p w14:paraId="528F6858" w14:textId="77777777" w:rsidR="00BB3365" w:rsidRPr="00C74A7A" w:rsidRDefault="00BB3365" w:rsidP="00611254">
            <w:pPr>
              <w:spacing w:after="120"/>
              <w:rPr>
                <w:lang w:val="en-CA"/>
              </w:rPr>
            </w:pPr>
            <w:r w:rsidRPr="00C74A7A">
              <w:rPr>
                <w:lang w:val="en-CA"/>
              </w:rPr>
              <w:t>Not implemented:</w:t>
            </w:r>
          </w:p>
        </w:tc>
      </w:tr>
    </w:tbl>
    <w:p w14:paraId="5B5EE4B1" w14:textId="77777777" w:rsidR="00BB3365" w:rsidRDefault="00BB3365" w:rsidP="00A72DBB">
      <w:pPr>
        <w:rPr>
          <w:lang w:val="en-CA"/>
        </w:rPr>
      </w:pPr>
    </w:p>
    <w:p w14:paraId="692F1162" w14:textId="1CBC840E" w:rsidR="00A72DBB" w:rsidRPr="00C74A7A" w:rsidRDefault="00A72DBB" w:rsidP="00A72DBB">
      <w:pPr>
        <w:rPr>
          <w:lang w:val="en-CA"/>
        </w:rPr>
      </w:pPr>
      <w:r w:rsidRPr="00C74A7A">
        <w:rPr>
          <w:lang w:val="en-CA"/>
        </w:rPr>
        <w:br w:type="page"/>
      </w:r>
    </w:p>
    <w:p w14:paraId="5B7D1178" w14:textId="77777777" w:rsidR="00BB3365" w:rsidRDefault="00BB3365" w:rsidP="00BB3365">
      <w:pPr>
        <w:pStyle w:val="Heading1"/>
      </w:pPr>
      <w:r w:rsidRPr="00C74A7A">
        <w:rPr>
          <w:lang w:val="en-CA"/>
        </w:rPr>
        <w:lastRenderedPageBreak/>
        <w:t>Summary</w:t>
      </w:r>
      <w:r>
        <w:t xml:space="preserve"> </w:t>
      </w:r>
    </w:p>
    <w:p w14:paraId="74CFBA32" w14:textId="13AA68FA" w:rsidR="00BB3365" w:rsidRDefault="00BB3365"/>
    <w:tbl>
      <w:tblPr>
        <w:tblStyle w:val="PlainTable4"/>
        <w:tblW w:w="9360" w:type="dxa"/>
        <w:tblLayout w:type="fixed"/>
        <w:tblCellMar>
          <w:top w:w="108" w:type="dxa"/>
          <w:bottom w:w="57" w:type="dxa"/>
        </w:tblCellMar>
        <w:tblLook w:val="04A0" w:firstRow="1" w:lastRow="0" w:firstColumn="1" w:lastColumn="0" w:noHBand="0" w:noVBand="1"/>
      </w:tblPr>
      <w:tblGrid>
        <w:gridCol w:w="3780"/>
        <w:gridCol w:w="720"/>
        <w:gridCol w:w="900"/>
        <w:gridCol w:w="630"/>
        <w:gridCol w:w="3330"/>
      </w:tblGrid>
      <w:tr w:rsidR="00BB3365" w:rsidRPr="00C74A7A" w14:paraId="74D9990F" w14:textId="77777777" w:rsidTr="00623A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5EC041E9" w14:textId="0874683E" w:rsidR="00BB3365" w:rsidRPr="008F339E" w:rsidRDefault="00BB3365" w:rsidP="00611254">
            <w:pPr>
              <w:rPr>
                <w:color w:val="82C148"/>
                <w:lang w:val="en-CA"/>
              </w:rPr>
            </w:pPr>
            <w:r w:rsidRPr="008F339E">
              <w:rPr>
                <w:color w:val="82C148"/>
                <w:lang w:val="en-CA"/>
              </w:rPr>
              <w:t>Recommended Practice</w:t>
            </w:r>
          </w:p>
        </w:tc>
        <w:tc>
          <w:tcPr>
            <w:tcW w:w="720" w:type="dxa"/>
            <w:tcBorders>
              <w:left w:val="dotted" w:sz="4" w:space="0" w:color="auto"/>
              <w:right w:val="dotted" w:sz="4" w:space="0" w:color="auto"/>
            </w:tcBorders>
          </w:tcPr>
          <w:p w14:paraId="10AD7292" w14:textId="77777777" w:rsidR="00BB3365" w:rsidRPr="008F339E" w:rsidRDefault="00BB3365" w:rsidP="00611254">
            <w:pPr>
              <w:cnfStyle w:val="100000000000" w:firstRow="1" w:lastRow="0" w:firstColumn="0" w:lastColumn="0" w:oddVBand="0" w:evenVBand="0" w:oddHBand="0" w:evenHBand="0" w:firstRowFirstColumn="0" w:firstRowLastColumn="0" w:lastRowFirstColumn="0" w:lastRowLastColumn="0"/>
              <w:rPr>
                <w:color w:val="82C148"/>
                <w:sz w:val="18"/>
                <w:szCs w:val="18"/>
                <w:lang w:val="en-CA"/>
              </w:rPr>
            </w:pPr>
            <w:r w:rsidRPr="008F339E">
              <w:rPr>
                <w:color w:val="82C148"/>
                <w:sz w:val="18"/>
                <w:szCs w:val="18"/>
                <w:lang w:val="en-CA"/>
              </w:rPr>
              <w:t>Yes</w:t>
            </w:r>
          </w:p>
        </w:tc>
        <w:tc>
          <w:tcPr>
            <w:tcW w:w="900" w:type="dxa"/>
            <w:tcBorders>
              <w:left w:val="dotted" w:sz="4" w:space="0" w:color="auto"/>
              <w:right w:val="dotted" w:sz="4" w:space="0" w:color="auto"/>
            </w:tcBorders>
          </w:tcPr>
          <w:p w14:paraId="6911063B" w14:textId="77777777" w:rsidR="00BB3365" w:rsidRPr="008F339E" w:rsidRDefault="00BB3365" w:rsidP="00611254">
            <w:pPr>
              <w:cnfStyle w:val="100000000000" w:firstRow="1" w:lastRow="0" w:firstColumn="0" w:lastColumn="0" w:oddVBand="0" w:evenVBand="0" w:oddHBand="0" w:evenHBand="0" w:firstRowFirstColumn="0" w:firstRowLastColumn="0" w:lastRowFirstColumn="0" w:lastRowLastColumn="0"/>
              <w:rPr>
                <w:color w:val="82C148"/>
                <w:sz w:val="18"/>
                <w:szCs w:val="18"/>
                <w:lang w:val="en-CA"/>
              </w:rPr>
            </w:pPr>
            <w:r w:rsidRPr="008F339E">
              <w:rPr>
                <w:color w:val="82C148"/>
                <w:sz w:val="18"/>
                <w:szCs w:val="18"/>
                <w:lang w:val="en-CA"/>
              </w:rPr>
              <w:t>Partial</w:t>
            </w:r>
          </w:p>
        </w:tc>
        <w:tc>
          <w:tcPr>
            <w:tcW w:w="630" w:type="dxa"/>
            <w:tcBorders>
              <w:left w:val="dotted" w:sz="4" w:space="0" w:color="auto"/>
              <w:right w:val="dotted" w:sz="4" w:space="0" w:color="auto"/>
            </w:tcBorders>
          </w:tcPr>
          <w:p w14:paraId="4D28F24E" w14:textId="77777777" w:rsidR="00BB3365" w:rsidRPr="008F339E" w:rsidRDefault="00BB3365" w:rsidP="00611254">
            <w:pPr>
              <w:cnfStyle w:val="100000000000" w:firstRow="1" w:lastRow="0" w:firstColumn="0" w:lastColumn="0" w:oddVBand="0" w:evenVBand="0" w:oddHBand="0" w:evenHBand="0" w:firstRowFirstColumn="0" w:firstRowLastColumn="0" w:lastRowFirstColumn="0" w:lastRowLastColumn="0"/>
              <w:rPr>
                <w:color w:val="82C148"/>
                <w:sz w:val="18"/>
                <w:szCs w:val="18"/>
                <w:lang w:val="en-CA"/>
              </w:rPr>
            </w:pPr>
            <w:r w:rsidRPr="008F339E">
              <w:rPr>
                <w:color w:val="82C148"/>
                <w:sz w:val="18"/>
                <w:szCs w:val="18"/>
                <w:lang w:val="en-CA"/>
              </w:rPr>
              <w:t>No</w:t>
            </w:r>
          </w:p>
        </w:tc>
        <w:tc>
          <w:tcPr>
            <w:tcW w:w="3330" w:type="dxa"/>
            <w:tcBorders>
              <w:left w:val="dotted" w:sz="4" w:space="0" w:color="auto"/>
            </w:tcBorders>
          </w:tcPr>
          <w:p w14:paraId="36E47141" w14:textId="591F7994" w:rsidR="00BB3365" w:rsidRPr="008F339E" w:rsidRDefault="00611254" w:rsidP="00611254">
            <w:pPr>
              <w:cnfStyle w:val="100000000000" w:firstRow="1" w:lastRow="0" w:firstColumn="0" w:lastColumn="0" w:oddVBand="0" w:evenVBand="0" w:oddHBand="0" w:evenHBand="0" w:firstRowFirstColumn="0" w:firstRowLastColumn="0" w:lastRowFirstColumn="0" w:lastRowLastColumn="0"/>
              <w:rPr>
                <w:color w:val="82C148"/>
                <w:lang w:val="en-CA"/>
              </w:rPr>
            </w:pPr>
            <w:r w:rsidRPr="008F339E">
              <w:rPr>
                <w:color w:val="82C148"/>
                <w:lang w:val="en-CA"/>
              </w:rPr>
              <w:t>Comments &amp; observations</w:t>
            </w:r>
          </w:p>
        </w:tc>
      </w:tr>
      <w:tr w:rsidR="00BB3365" w:rsidRPr="00C74A7A" w14:paraId="4502206B"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D3A32CA" w14:textId="25BFDE69" w:rsidR="00BB3365" w:rsidRPr="00BB3365" w:rsidRDefault="00BB3365" w:rsidP="00623AF0">
            <w:pPr>
              <w:tabs>
                <w:tab w:val="left" w:pos="350"/>
              </w:tabs>
              <w:spacing w:line="240" w:lineRule="auto"/>
              <w:ind w:left="342" w:hanging="342"/>
              <w:rPr>
                <w:b w:val="0"/>
                <w:lang w:val="en-CA"/>
              </w:rPr>
            </w:pPr>
            <w:r w:rsidRPr="00BB3365">
              <w:rPr>
                <w:b w:val="0"/>
                <w:lang w:val="en-CA"/>
              </w:rPr>
              <w:t>1</w:t>
            </w:r>
            <w:r w:rsidR="00623AF0">
              <w:rPr>
                <w:b w:val="0"/>
                <w:lang w:val="en-CA"/>
              </w:rPr>
              <w:t>.</w:t>
            </w:r>
            <w:r w:rsidR="00623AF0">
              <w:rPr>
                <w:b w:val="0"/>
                <w:lang w:val="en-CA"/>
              </w:rPr>
              <w:tab/>
            </w:r>
            <w:r w:rsidRPr="00BB3365">
              <w:rPr>
                <w:b w:val="0"/>
                <w:lang w:val="en-CA"/>
              </w:rPr>
              <w:t>Ensure senior leaders clearly support improving mental health in the workplace.</w:t>
            </w:r>
          </w:p>
        </w:tc>
        <w:tc>
          <w:tcPr>
            <w:tcW w:w="720" w:type="dxa"/>
            <w:tcBorders>
              <w:left w:val="dotted" w:sz="4" w:space="0" w:color="auto"/>
              <w:right w:val="dotted" w:sz="4" w:space="0" w:color="auto"/>
            </w:tcBorders>
          </w:tcPr>
          <w:p w14:paraId="2CBB3119"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4574B06"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3E5EED6"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6708506C"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6983CA70"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DA272E6" w14:textId="1B139434" w:rsidR="00BB3365" w:rsidRPr="00BB3365" w:rsidRDefault="00BB3365" w:rsidP="00623AF0">
            <w:pPr>
              <w:tabs>
                <w:tab w:val="left" w:pos="350"/>
              </w:tabs>
              <w:spacing w:line="240" w:lineRule="auto"/>
              <w:ind w:left="342" w:hanging="342"/>
              <w:rPr>
                <w:b w:val="0"/>
                <w:lang w:val="en-CA"/>
              </w:rPr>
            </w:pPr>
            <w:r w:rsidRPr="00BB3365">
              <w:rPr>
                <w:b w:val="0"/>
                <w:lang w:val="en-CA"/>
              </w:rPr>
              <w:t>2</w:t>
            </w:r>
            <w:r w:rsidR="00623AF0">
              <w:rPr>
                <w:b w:val="0"/>
                <w:lang w:val="en-CA"/>
              </w:rPr>
              <w:t>.</w:t>
            </w:r>
            <w:r w:rsidR="00623AF0">
              <w:rPr>
                <w:b w:val="0"/>
                <w:lang w:val="en-CA"/>
              </w:rPr>
              <w:tab/>
            </w:r>
            <w:r w:rsidRPr="00BB3365">
              <w:rPr>
                <w:b w:val="0"/>
                <w:lang w:val="en-CA"/>
              </w:rPr>
              <w:t>Adopt a management system approach to mental health in the workplace.</w:t>
            </w:r>
          </w:p>
        </w:tc>
        <w:tc>
          <w:tcPr>
            <w:tcW w:w="720" w:type="dxa"/>
            <w:tcBorders>
              <w:left w:val="dotted" w:sz="4" w:space="0" w:color="auto"/>
              <w:right w:val="dotted" w:sz="4" w:space="0" w:color="auto"/>
            </w:tcBorders>
          </w:tcPr>
          <w:p w14:paraId="5C1ECD13"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4AE44EB"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C96BE3E"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E0D2651"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15E74069"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FFA22CB" w14:textId="60299703" w:rsidR="00BB3365" w:rsidRPr="00BB3365" w:rsidRDefault="00BB3365" w:rsidP="00623AF0">
            <w:pPr>
              <w:tabs>
                <w:tab w:val="left" w:pos="350"/>
              </w:tabs>
              <w:spacing w:line="240" w:lineRule="auto"/>
              <w:ind w:left="342" w:hanging="342"/>
              <w:rPr>
                <w:b w:val="0"/>
                <w:lang w:val="en-CA"/>
              </w:rPr>
            </w:pPr>
            <w:r w:rsidRPr="00BB3365">
              <w:rPr>
                <w:b w:val="0"/>
                <w:lang w:val="en-CA"/>
              </w:rPr>
              <w:t>3</w:t>
            </w:r>
            <w:r w:rsidR="00623AF0">
              <w:rPr>
                <w:b w:val="0"/>
                <w:lang w:val="en-CA"/>
              </w:rPr>
              <w:t>.</w:t>
            </w:r>
            <w:r w:rsidR="00623AF0">
              <w:rPr>
                <w:b w:val="0"/>
                <w:lang w:val="en-CA"/>
              </w:rPr>
              <w:tab/>
            </w:r>
            <w:r w:rsidRPr="00BB3365">
              <w:rPr>
                <w:b w:val="0"/>
                <w:lang w:val="en-CA"/>
              </w:rPr>
              <w:t>Develop strategies, programs, and policies in collaboration with all workplace stakeholders and tailor them to the specific workplace</w:t>
            </w:r>
            <w:r w:rsidR="00623AF0">
              <w:rPr>
                <w:b w:val="0"/>
                <w:lang w:val="en-CA"/>
              </w:rPr>
              <w:t>.</w:t>
            </w:r>
            <w:r w:rsidR="00623AF0">
              <w:rPr>
                <w:b w:val="0"/>
                <w:lang w:val="en-CA"/>
              </w:rPr>
              <w:tab/>
            </w:r>
          </w:p>
        </w:tc>
        <w:tc>
          <w:tcPr>
            <w:tcW w:w="720" w:type="dxa"/>
            <w:tcBorders>
              <w:left w:val="dotted" w:sz="4" w:space="0" w:color="auto"/>
              <w:right w:val="dotted" w:sz="4" w:space="0" w:color="auto"/>
            </w:tcBorders>
          </w:tcPr>
          <w:p w14:paraId="3A15CC78"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151E1D8"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D521BE5"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020506EC"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4A3E9B29"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F262064" w14:textId="101A7FCC" w:rsidR="00BB3365" w:rsidRPr="00BB3365" w:rsidRDefault="00BB3365" w:rsidP="00623AF0">
            <w:pPr>
              <w:tabs>
                <w:tab w:val="left" w:pos="350"/>
              </w:tabs>
              <w:spacing w:line="240" w:lineRule="auto"/>
              <w:ind w:left="342" w:hanging="342"/>
              <w:rPr>
                <w:b w:val="0"/>
                <w:lang w:val="en-CA"/>
              </w:rPr>
            </w:pPr>
            <w:r w:rsidRPr="00BB3365">
              <w:rPr>
                <w:b w:val="0"/>
                <w:lang w:val="en-CA"/>
              </w:rPr>
              <w:t>4</w:t>
            </w:r>
            <w:r w:rsidR="00623AF0">
              <w:rPr>
                <w:b w:val="0"/>
                <w:lang w:val="en-CA"/>
              </w:rPr>
              <w:t>.</w:t>
            </w:r>
            <w:r w:rsidR="00623AF0">
              <w:rPr>
                <w:b w:val="0"/>
                <w:lang w:val="en-CA"/>
              </w:rPr>
              <w:tab/>
            </w:r>
            <w:r w:rsidRPr="00BB3365">
              <w:rPr>
                <w:b w:val="0"/>
                <w:lang w:val="en-CA"/>
              </w:rPr>
              <w:t>Ensure strategies focus on mental health broadly</w:t>
            </w:r>
            <w:r w:rsidR="00623AF0">
              <w:rPr>
                <w:b w:val="0"/>
                <w:lang w:val="en-CA"/>
              </w:rPr>
              <w:t>.</w:t>
            </w:r>
          </w:p>
        </w:tc>
        <w:tc>
          <w:tcPr>
            <w:tcW w:w="720" w:type="dxa"/>
            <w:tcBorders>
              <w:left w:val="dotted" w:sz="4" w:space="0" w:color="auto"/>
              <w:right w:val="dotted" w:sz="4" w:space="0" w:color="auto"/>
            </w:tcBorders>
          </w:tcPr>
          <w:p w14:paraId="24B58E25"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41AF7FB"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9A85084"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925CD37"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63AC8D7C"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FE36212" w14:textId="5BB593A5" w:rsidR="00BB3365" w:rsidRPr="00BB3365" w:rsidRDefault="00BB3365" w:rsidP="00623AF0">
            <w:pPr>
              <w:tabs>
                <w:tab w:val="left" w:pos="350"/>
              </w:tabs>
              <w:spacing w:line="240" w:lineRule="auto"/>
              <w:ind w:left="342" w:hanging="342"/>
              <w:rPr>
                <w:b w:val="0"/>
                <w:lang w:val="en-CA"/>
              </w:rPr>
            </w:pPr>
            <w:r w:rsidRPr="00BB3365">
              <w:rPr>
                <w:b w:val="0"/>
                <w:lang w:val="en-CA"/>
              </w:rPr>
              <w:t>5</w:t>
            </w:r>
            <w:r w:rsidR="00623AF0">
              <w:rPr>
                <w:b w:val="0"/>
                <w:lang w:val="en-CA"/>
              </w:rPr>
              <w:t>.</w:t>
            </w:r>
            <w:r w:rsidR="00623AF0">
              <w:rPr>
                <w:b w:val="0"/>
                <w:lang w:val="en-CA"/>
              </w:rPr>
              <w:tab/>
            </w:r>
            <w:r w:rsidRPr="00BB3365">
              <w:rPr>
                <w:b w:val="0"/>
                <w:lang w:val="en-CA"/>
              </w:rPr>
              <w:t>Implement anti-stigma campaigns to ensure employees seek and receive the help they need</w:t>
            </w:r>
            <w:r w:rsidR="00623AF0">
              <w:rPr>
                <w:b w:val="0"/>
                <w:lang w:val="en-CA"/>
              </w:rPr>
              <w:t>.</w:t>
            </w:r>
          </w:p>
        </w:tc>
        <w:tc>
          <w:tcPr>
            <w:tcW w:w="720" w:type="dxa"/>
            <w:tcBorders>
              <w:left w:val="dotted" w:sz="4" w:space="0" w:color="auto"/>
              <w:right w:val="dotted" w:sz="4" w:space="0" w:color="auto"/>
            </w:tcBorders>
          </w:tcPr>
          <w:p w14:paraId="41361405"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2AAE898"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1A9F4D3"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702201D0"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0880AA23"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11E3702" w14:textId="4AF0B757" w:rsidR="00BB3365" w:rsidRPr="00BB3365" w:rsidRDefault="00BB3365" w:rsidP="00623AF0">
            <w:pPr>
              <w:tabs>
                <w:tab w:val="left" w:pos="350"/>
              </w:tabs>
              <w:spacing w:line="240" w:lineRule="auto"/>
              <w:ind w:left="342" w:hanging="342"/>
              <w:rPr>
                <w:b w:val="0"/>
                <w:lang w:val="en-CA"/>
              </w:rPr>
            </w:pPr>
            <w:r w:rsidRPr="00BB3365">
              <w:rPr>
                <w:b w:val="0"/>
                <w:bCs w:val="0"/>
                <w:lang w:val="en-CA"/>
              </w:rPr>
              <w:t>6</w:t>
            </w:r>
            <w:r w:rsidR="00623AF0">
              <w:rPr>
                <w:b w:val="0"/>
                <w:bCs w:val="0"/>
                <w:lang w:val="en-CA"/>
              </w:rPr>
              <w:t>.</w:t>
            </w:r>
            <w:r w:rsidR="00623AF0">
              <w:rPr>
                <w:b w:val="0"/>
                <w:bCs w:val="0"/>
                <w:lang w:val="en-CA"/>
              </w:rPr>
              <w:tab/>
            </w:r>
            <w:r w:rsidRPr="00BB3365">
              <w:rPr>
                <w:b w:val="0"/>
                <w:bCs w:val="0"/>
                <w:lang w:val="en-CA"/>
              </w:rPr>
              <w:t>Use workplace champions to reinforce anti-stigma messages</w:t>
            </w:r>
            <w:r w:rsidR="00623AF0">
              <w:rPr>
                <w:b w:val="0"/>
                <w:bCs w:val="0"/>
                <w:lang w:val="en-CA"/>
              </w:rPr>
              <w:t>.</w:t>
            </w:r>
          </w:p>
        </w:tc>
        <w:tc>
          <w:tcPr>
            <w:tcW w:w="720" w:type="dxa"/>
            <w:tcBorders>
              <w:left w:val="dotted" w:sz="4" w:space="0" w:color="auto"/>
              <w:right w:val="dotted" w:sz="4" w:space="0" w:color="auto"/>
            </w:tcBorders>
          </w:tcPr>
          <w:p w14:paraId="1F31065E"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6CE184B"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B86CE6A"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1DA971D5"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24780C94"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9EF7D14" w14:textId="63D8FB7F" w:rsidR="00BB3365" w:rsidRPr="00BB3365" w:rsidRDefault="00BB3365" w:rsidP="00623AF0">
            <w:pPr>
              <w:tabs>
                <w:tab w:val="left" w:pos="350"/>
              </w:tabs>
              <w:spacing w:line="240" w:lineRule="auto"/>
              <w:ind w:left="342" w:hanging="342"/>
              <w:rPr>
                <w:b w:val="0"/>
                <w:lang w:val="en-CA"/>
              </w:rPr>
            </w:pPr>
            <w:r w:rsidRPr="00BB3365">
              <w:rPr>
                <w:b w:val="0"/>
                <w:bCs w:val="0"/>
                <w:lang w:val="en-CA"/>
              </w:rPr>
              <w:t>7</w:t>
            </w:r>
            <w:r w:rsidR="00623AF0">
              <w:rPr>
                <w:b w:val="0"/>
                <w:bCs w:val="0"/>
                <w:lang w:val="en-CA"/>
              </w:rPr>
              <w:t>.</w:t>
            </w:r>
            <w:r w:rsidR="00623AF0">
              <w:rPr>
                <w:b w:val="0"/>
                <w:bCs w:val="0"/>
                <w:lang w:val="en-CA"/>
              </w:rPr>
              <w:tab/>
            </w:r>
            <w:r w:rsidRPr="00BB3365">
              <w:rPr>
                <w:b w:val="0"/>
                <w:bCs w:val="0"/>
                <w:lang w:val="en-CA"/>
              </w:rPr>
              <w:t>Improve employee resiliency through training to help prevent mental health disorders</w:t>
            </w:r>
            <w:r w:rsidR="00623AF0">
              <w:rPr>
                <w:b w:val="0"/>
                <w:bCs w:val="0"/>
                <w:lang w:val="en-CA"/>
              </w:rPr>
              <w:t>.</w:t>
            </w:r>
          </w:p>
        </w:tc>
        <w:tc>
          <w:tcPr>
            <w:tcW w:w="720" w:type="dxa"/>
            <w:tcBorders>
              <w:left w:val="dotted" w:sz="4" w:space="0" w:color="auto"/>
              <w:right w:val="dotted" w:sz="4" w:space="0" w:color="auto"/>
            </w:tcBorders>
          </w:tcPr>
          <w:p w14:paraId="039E5225"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BC1FBCD"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BE5E7AE"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0DF5A999"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6CA0431E"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2E501D26" w14:textId="0F06BF68" w:rsidR="00BB3365" w:rsidRPr="00BB3365" w:rsidRDefault="00BB3365" w:rsidP="00623AF0">
            <w:pPr>
              <w:tabs>
                <w:tab w:val="left" w:pos="350"/>
              </w:tabs>
              <w:spacing w:line="240" w:lineRule="auto"/>
              <w:ind w:left="342" w:hanging="342"/>
              <w:rPr>
                <w:b w:val="0"/>
                <w:lang w:val="en-CA"/>
              </w:rPr>
            </w:pPr>
            <w:r w:rsidRPr="00BB3365">
              <w:rPr>
                <w:b w:val="0"/>
                <w:bCs w:val="0"/>
                <w:lang w:val="en-CA"/>
              </w:rPr>
              <w:t>8</w:t>
            </w:r>
            <w:r w:rsidR="00623AF0">
              <w:rPr>
                <w:b w:val="0"/>
                <w:bCs w:val="0"/>
                <w:lang w:val="en-CA"/>
              </w:rPr>
              <w:t>.</w:t>
            </w:r>
            <w:r w:rsidR="00623AF0">
              <w:rPr>
                <w:b w:val="0"/>
                <w:bCs w:val="0"/>
                <w:lang w:val="en-CA"/>
              </w:rPr>
              <w:tab/>
            </w:r>
            <w:r w:rsidRPr="00BB3365">
              <w:rPr>
                <w:b w:val="0"/>
                <w:bCs w:val="0"/>
                <w:lang w:val="en-CA"/>
              </w:rPr>
              <w:t>Improve mental health literacy of employees through training to help reduce stigma</w:t>
            </w:r>
            <w:r w:rsidR="00623AF0">
              <w:rPr>
                <w:b w:val="0"/>
                <w:bCs w:val="0"/>
                <w:lang w:val="en-CA"/>
              </w:rPr>
              <w:t>.</w:t>
            </w:r>
          </w:p>
        </w:tc>
        <w:tc>
          <w:tcPr>
            <w:tcW w:w="720" w:type="dxa"/>
            <w:tcBorders>
              <w:left w:val="dotted" w:sz="4" w:space="0" w:color="auto"/>
              <w:right w:val="dotted" w:sz="4" w:space="0" w:color="auto"/>
            </w:tcBorders>
          </w:tcPr>
          <w:p w14:paraId="527B11F2"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66C5445"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4E9AF5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3F94385"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023B4744"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4B88C07" w14:textId="705CA7D1" w:rsidR="00BB3365" w:rsidRPr="00BB3365" w:rsidRDefault="00BB3365" w:rsidP="00623AF0">
            <w:pPr>
              <w:tabs>
                <w:tab w:val="left" w:pos="350"/>
              </w:tabs>
              <w:spacing w:line="240" w:lineRule="auto"/>
              <w:ind w:left="342" w:hanging="342"/>
              <w:rPr>
                <w:b w:val="0"/>
                <w:lang w:val="en-CA"/>
              </w:rPr>
            </w:pPr>
            <w:r w:rsidRPr="00BB3365">
              <w:rPr>
                <w:b w:val="0"/>
                <w:bCs w:val="0"/>
                <w:lang w:val="en-CA"/>
              </w:rPr>
              <w:t>9</w:t>
            </w:r>
            <w:r w:rsidR="00623AF0">
              <w:rPr>
                <w:b w:val="0"/>
                <w:bCs w:val="0"/>
                <w:lang w:val="en-CA"/>
              </w:rPr>
              <w:t>.</w:t>
            </w:r>
            <w:r w:rsidR="00623AF0">
              <w:rPr>
                <w:b w:val="0"/>
                <w:bCs w:val="0"/>
                <w:lang w:val="en-CA"/>
              </w:rPr>
              <w:tab/>
            </w:r>
            <w:r w:rsidRPr="00BB3365">
              <w:rPr>
                <w:b w:val="0"/>
                <w:bCs w:val="0"/>
                <w:lang w:val="en-CA"/>
              </w:rPr>
              <w:t>Equip supervisors and line managers with the skills to identify symptoms and to support employees</w:t>
            </w:r>
            <w:r w:rsidR="00623AF0">
              <w:rPr>
                <w:b w:val="0"/>
                <w:bCs w:val="0"/>
                <w:lang w:val="en-CA"/>
              </w:rPr>
              <w:t>.</w:t>
            </w:r>
          </w:p>
        </w:tc>
        <w:tc>
          <w:tcPr>
            <w:tcW w:w="720" w:type="dxa"/>
            <w:tcBorders>
              <w:left w:val="dotted" w:sz="4" w:space="0" w:color="auto"/>
              <w:right w:val="dotted" w:sz="4" w:space="0" w:color="auto"/>
            </w:tcBorders>
          </w:tcPr>
          <w:p w14:paraId="76E0D496"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A487BD9"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9C40953"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30A698A9"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6D2CAE0C"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2249B93" w14:textId="465EF860" w:rsidR="00BB3365" w:rsidRPr="00BB3365" w:rsidRDefault="00BB3365" w:rsidP="00623AF0">
            <w:pPr>
              <w:tabs>
                <w:tab w:val="left" w:pos="350"/>
              </w:tabs>
              <w:spacing w:line="240" w:lineRule="auto"/>
              <w:ind w:left="342" w:hanging="342"/>
              <w:rPr>
                <w:b w:val="0"/>
                <w:lang w:val="en-CA"/>
              </w:rPr>
            </w:pPr>
            <w:r w:rsidRPr="00BB3365">
              <w:rPr>
                <w:b w:val="0"/>
                <w:bCs w:val="0"/>
                <w:lang w:val="en-CA"/>
              </w:rPr>
              <w:t>10</w:t>
            </w:r>
            <w:r w:rsidR="00623AF0">
              <w:rPr>
                <w:b w:val="0"/>
                <w:bCs w:val="0"/>
                <w:lang w:val="en-CA"/>
              </w:rPr>
              <w:t>.</w:t>
            </w:r>
            <w:r w:rsidR="00623AF0">
              <w:rPr>
                <w:b w:val="0"/>
                <w:bCs w:val="0"/>
                <w:lang w:val="en-CA"/>
              </w:rPr>
              <w:tab/>
            </w:r>
            <w:r w:rsidRPr="00BB3365">
              <w:rPr>
                <w:b w:val="0"/>
                <w:bCs w:val="0"/>
                <w:lang w:val="en-CA"/>
              </w:rPr>
              <w:t>Equip families of first responders with the knowledge and skills to support their loved ones</w:t>
            </w:r>
            <w:r w:rsidR="00623AF0">
              <w:rPr>
                <w:b w:val="0"/>
                <w:bCs w:val="0"/>
                <w:lang w:val="en-CA"/>
              </w:rPr>
              <w:t>.</w:t>
            </w:r>
          </w:p>
        </w:tc>
        <w:tc>
          <w:tcPr>
            <w:tcW w:w="720" w:type="dxa"/>
            <w:tcBorders>
              <w:left w:val="dotted" w:sz="4" w:space="0" w:color="auto"/>
              <w:right w:val="dotted" w:sz="4" w:space="0" w:color="auto"/>
            </w:tcBorders>
          </w:tcPr>
          <w:p w14:paraId="4171145E"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2A273C4E"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E41543A"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B491161"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5E5EB709"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414B241" w14:textId="412BD103" w:rsidR="00BB3365" w:rsidRPr="00BB3365" w:rsidRDefault="00BB3365" w:rsidP="00623AF0">
            <w:pPr>
              <w:tabs>
                <w:tab w:val="left" w:pos="350"/>
              </w:tabs>
              <w:spacing w:line="240" w:lineRule="auto"/>
              <w:ind w:left="342" w:hanging="342"/>
              <w:rPr>
                <w:b w:val="0"/>
                <w:lang w:val="en-CA"/>
              </w:rPr>
            </w:pPr>
            <w:r w:rsidRPr="00BB3365">
              <w:rPr>
                <w:b w:val="0"/>
                <w:bCs w:val="0"/>
                <w:lang w:val="en-CA"/>
              </w:rPr>
              <w:t>11</w:t>
            </w:r>
            <w:r w:rsidR="00623AF0">
              <w:rPr>
                <w:b w:val="0"/>
                <w:bCs w:val="0"/>
                <w:lang w:val="en-CA"/>
              </w:rPr>
              <w:t>.</w:t>
            </w:r>
            <w:r w:rsidR="00623AF0">
              <w:rPr>
                <w:b w:val="0"/>
                <w:bCs w:val="0"/>
                <w:lang w:val="en-CA"/>
              </w:rPr>
              <w:tab/>
            </w:r>
            <w:r w:rsidRPr="00BB3365">
              <w:rPr>
                <w:b w:val="0"/>
                <w:bCs w:val="0"/>
                <w:lang w:val="en-CA"/>
              </w:rPr>
              <w:t>Ensure mental health providers understand first responder cultures.</w:t>
            </w:r>
          </w:p>
        </w:tc>
        <w:tc>
          <w:tcPr>
            <w:tcW w:w="720" w:type="dxa"/>
            <w:tcBorders>
              <w:left w:val="dotted" w:sz="4" w:space="0" w:color="auto"/>
              <w:right w:val="dotted" w:sz="4" w:space="0" w:color="auto"/>
            </w:tcBorders>
          </w:tcPr>
          <w:p w14:paraId="59075F59"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AE1BD5D"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12A5F12"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218DF78E"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21B3D097"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tcPr>
          <w:p w14:paraId="73F63238" w14:textId="591E725E" w:rsidR="00BB3365" w:rsidRPr="00BB3365" w:rsidRDefault="00BB3365" w:rsidP="00623AF0">
            <w:pPr>
              <w:tabs>
                <w:tab w:val="left" w:pos="350"/>
              </w:tabs>
              <w:spacing w:line="240" w:lineRule="auto"/>
              <w:ind w:left="342" w:hanging="342"/>
              <w:rPr>
                <w:b w:val="0"/>
                <w:lang w:val="en-CA"/>
              </w:rPr>
            </w:pPr>
            <w:r w:rsidRPr="00BB3365">
              <w:rPr>
                <w:b w:val="0"/>
                <w:bCs w:val="0"/>
                <w:lang w:val="en-CA"/>
              </w:rPr>
              <w:lastRenderedPageBreak/>
              <w:t>12</w:t>
            </w:r>
            <w:r w:rsidR="00623AF0">
              <w:rPr>
                <w:b w:val="0"/>
                <w:bCs w:val="0"/>
                <w:lang w:val="en-CA"/>
              </w:rPr>
              <w:t>.</w:t>
            </w:r>
            <w:r w:rsidR="00623AF0">
              <w:rPr>
                <w:b w:val="0"/>
                <w:bCs w:val="0"/>
                <w:lang w:val="en-CA"/>
              </w:rPr>
              <w:tab/>
            </w:r>
            <w:r w:rsidRPr="00BB3365">
              <w:rPr>
                <w:b w:val="0"/>
                <w:bCs w:val="0"/>
                <w:lang w:val="en-CA"/>
              </w:rPr>
              <w:t>Establish a network of mental health providers.</w:t>
            </w:r>
          </w:p>
        </w:tc>
        <w:tc>
          <w:tcPr>
            <w:tcW w:w="720" w:type="dxa"/>
            <w:tcBorders>
              <w:left w:val="dotted" w:sz="4" w:space="0" w:color="auto"/>
              <w:right w:val="dotted" w:sz="4" w:space="0" w:color="auto"/>
            </w:tcBorders>
          </w:tcPr>
          <w:p w14:paraId="46F18375"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A4CF5BF"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357C7CD9"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03CE7038"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78A84EEA"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151FDD2" w14:textId="77F3C922" w:rsidR="00BB3365" w:rsidRPr="00BB3365" w:rsidRDefault="00BB3365" w:rsidP="00623AF0">
            <w:pPr>
              <w:tabs>
                <w:tab w:val="left" w:pos="350"/>
              </w:tabs>
              <w:spacing w:line="240" w:lineRule="auto"/>
              <w:ind w:left="342" w:hanging="342"/>
              <w:rPr>
                <w:b w:val="0"/>
                <w:lang w:val="en-CA"/>
              </w:rPr>
            </w:pPr>
            <w:r w:rsidRPr="00BB3365">
              <w:rPr>
                <w:b w:val="0"/>
                <w:bCs w:val="0"/>
                <w:lang w:val="en-CA"/>
              </w:rPr>
              <w:t>13</w:t>
            </w:r>
            <w:r w:rsidR="00623AF0">
              <w:rPr>
                <w:b w:val="0"/>
                <w:bCs w:val="0"/>
                <w:lang w:val="en-CA"/>
              </w:rPr>
              <w:t>.</w:t>
            </w:r>
            <w:r w:rsidR="00623AF0">
              <w:rPr>
                <w:b w:val="0"/>
                <w:bCs w:val="0"/>
                <w:lang w:val="en-CA"/>
              </w:rPr>
              <w:tab/>
            </w:r>
            <w:r w:rsidRPr="00BB3365">
              <w:rPr>
                <w:b w:val="0"/>
                <w:bCs w:val="0"/>
                <w:lang w:val="en-CA"/>
              </w:rPr>
              <w:t>Provide access to a range of support options.</w:t>
            </w:r>
          </w:p>
        </w:tc>
        <w:tc>
          <w:tcPr>
            <w:tcW w:w="720" w:type="dxa"/>
            <w:tcBorders>
              <w:left w:val="dotted" w:sz="4" w:space="0" w:color="auto"/>
              <w:right w:val="dotted" w:sz="4" w:space="0" w:color="auto"/>
            </w:tcBorders>
          </w:tcPr>
          <w:p w14:paraId="718367A2"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92BA5EA"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A88E9C8"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717D8D72"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5D785ABC"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32DF80C6" w14:textId="63AF2CE2" w:rsidR="00BB3365" w:rsidRPr="00BB3365" w:rsidRDefault="00BB3365" w:rsidP="00623AF0">
            <w:pPr>
              <w:tabs>
                <w:tab w:val="left" w:pos="350"/>
              </w:tabs>
              <w:spacing w:line="240" w:lineRule="auto"/>
              <w:ind w:left="342" w:hanging="342"/>
              <w:rPr>
                <w:b w:val="0"/>
                <w:lang w:val="en-CA"/>
              </w:rPr>
            </w:pPr>
            <w:r w:rsidRPr="00BB3365">
              <w:rPr>
                <w:b w:val="0"/>
                <w:bCs w:val="0"/>
                <w:lang w:val="en-CA"/>
              </w:rPr>
              <w:t>14</w:t>
            </w:r>
            <w:r w:rsidR="00623AF0">
              <w:rPr>
                <w:b w:val="0"/>
                <w:bCs w:val="0"/>
                <w:lang w:val="en-CA"/>
              </w:rPr>
              <w:t>.</w:t>
            </w:r>
            <w:r w:rsidR="00623AF0">
              <w:rPr>
                <w:b w:val="0"/>
                <w:bCs w:val="0"/>
                <w:lang w:val="en-CA"/>
              </w:rPr>
              <w:tab/>
            </w:r>
            <w:r w:rsidRPr="00BB3365">
              <w:rPr>
                <w:b w:val="0"/>
                <w:bCs w:val="0"/>
                <w:lang w:val="en-CA"/>
              </w:rPr>
              <w:t>Create in-house peer support services</w:t>
            </w:r>
            <w:r w:rsidR="00623AF0">
              <w:rPr>
                <w:b w:val="0"/>
                <w:bCs w:val="0"/>
                <w:lang w:val="en-CA"/>
              </w:rPr>
              <w:t>.</w:t>
            </w:r>
          </w:p>
        </w:tc>
        <w:tc>
          <w:tcPr>
            <w:tcW w:w="720" w:type="dxa"/>
            <w:tcBorders>
              <w:left w:val="dotted" w:sz="4" w:space="0" w:color="auto"/>
              <w:right w:val="dotted" w:sz="4" w:space="0" w:color="auto"/>
            </w:tcBorders>
          </w:tcPr>
          <w:p w14:paraId="435BF07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3925CCF8"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A350C99"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03146DC"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684700A0"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B7283DC" w14:textId="5B8BDA58" w:rsidR="00BB3365" w:rsidRPr="00BB3365" w:rsidRDefault="00BB3365" w:rsidP="00623AF0">
            <w:pPr>
              <w:tabs>
                <w:tab w:val="left" w:pos="350"/>
              </w:tabs>
              <w:spacing w:line="240" w:lineRule="auto"/>
              <w:ind w:left="342" w:hanging="342"/>
              <w:rPr>
                <w:b w:val="0"/>
                <w:lang w:val="en-CA"/>
              </w:rPr>
            </w:pPr>
            <w:r w:rsidRPr="00BB3365">
              <w:rPr>
                <w:b w:val="0"/>
                <w:bCs w:val="0"/>
                <w:lang w:val="en-CA"/>
              </w:rPr>
              <w:t>15</w:t>
            </w:r>
            <w:r w:rsidR="00623AF0">
              <w:rPr>
                <w:b w:val="0"/>
                <w:bCs w:val="0"/>
                <w:lang w:val="en-CA"/>
              </w:rPr>
              <w:t>.</w:t>
            </w:r>
            <w:r w:rsidR="00623AF0">
              <w:rPr>
                <w:b w:val="0"/>
                <w:bCs w:val="0"/>
                <w:lang w:val="en-CA"/>
              </w:rPr>
              <w:tab/>
            </w:r>
            <w:r w:rsidRPr="00BB3365">
              <w:rPr>
                <w:b w:val="0"/>
                <w:bCs w:val="0"/>
                <w:lang w:val="en-CA"/>
              </w:rPr>
              <w:t>Provide peer support and other services to families and retired first responders</w:t>
            </w:r>
            <w:r w:rsidR="00623AF0">
              <w:rPr>
                <w:b w:val="0"/>
                <w:bCs w:val="0"/>
                <w:lang w:val="en-CA"/>
              </w:rPr>
              <w:t>.</w:t>
            </w:r>
          </w:p>
        </w:tc>
        <w:tc>
          <w:tcPr>
            <w:tcW w:w="720" w:type="dxa"/>
            <w:tcBorders>
              <w:left w:val="dotted" w:sz="4" w:space="0" w:color="auto"/>
              <w:right w:val="dotted" w:sz="4" w:space="0" w:color="auto"/>
            </w:tcBorders>
          </w:tcPr>
          <w:p w14:paraId="4339532F"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938F7C3"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985A477"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7036503"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47A509EF"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CA43A0C" w14:textId="192A1531" w:rsidR="00BB3365" w:rsidRPr="00BB3365" w:rsidRDefault="00BB3365" w:rsidP="00623AF0">
            <w:pPr>
              <w:tabs>
                <w:tab w:val="left" w:pos="350"/>
              </w:tabs>
              <w:spacing w:line="240" w:lineRule="auto"/>
              <w:ind w:left="342" w:hanging="342"/>
              <w:rPr>
                <w:b w:val="0"/>
                <w:lang w:val="en-CA"/>
              </w:rPr>
            </w:pPr>
            <w:r w:rsidRPr="00BB3365">
              <w:rPr>
                <w:b w:val="0"/>
                <w:bCs w:val="0"/>
                <w:lang w:val="en-CA"/>
              </w:rPr>
              <w:t>16</w:t>
            </w:r>
            <w:r w:rsidR="00623AF0">
              <w:rPr>
                <w:b w:val="0"/>
                <w:bCs w:val="0"/>
                <w:lang w:val="en-CA"/>
              </w:rPr>
              <w:t>.</w:t>
            </w:r>
            <w:r w:rsidR="00623AF0">
              <w:rPr>
                <w:b w:val="0"/>
                <w:bCs w:val="0"/>
                <w:lang w:val="en-CA"/>
              </w:rPr>
              <w:tab/>
            </w:r>
            <w:r w:rsidRPr="00BB3365">
              <w:rPr>
                <w:b w:val="0"/>
                <w:bCs w:val="0"/>
                <w:lang w:val="en-CA"/>
              </w:rPr>
              <w:t>Recognize the signs and symptoms of potential mental health issues early and take action</w:t>
            </w:r>
            <w:r w:rsidR="00623AF0">
              <w:rPr>
                <w:b w:val="0"/>
                <w:bCs w:val="0"/>
                <w:lang w:val="en-CA"/>
              </w:rPr>
              <w:t>.</w:t>
            </w:r>
          </w:p>
        </w:tc>
        <w:tc>
          <w:tcPr>
            <w:tcW w:w="720" w:type="dxa"/>
            <w:tcBorders>
              <w:left w:val="dotted" w:sz="4" w:space="0" w:color="auto"/>
              <w:right w:val="dotted" w:sz="4" w:space="0" w:color="auto"/>
            </w:tcBorders>
          </w:tcPr>
          <w:p w14:paraId="7353C528"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FBF97D3"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24306314"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6F55BF9E"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4FDDA3CD"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A78F7A5" w14:textId="6A4D88CC" w:rsidR="00BB3365" w:rsidRPr="00BB3365" w:rsidRDefault="00BB3365" w:rsidP="00623AF0">
            <w:pPr>
              <w:tabs>
                <w:tab w:val="left" w:pos="350"/>
              </w:tabs>
              <w:spacing w:line="240" w:lineRule="auto"/>
              <w:ind w:left="342" w:hanging="342"/>
              <w:rPr>
                <w:b w:val="0"/>
                <w:lang w:val="en-CA"/>
              </w:rPr>
            </w:pPr>
            <w:r w:rsidRPr="00BB3365">
              <w:rPr>
                <w:b w:val="0"/>
                <w:bCs w:val="0"/>
                <w:lang w:val="en-CA"/>
              </w:rPr>
              <w:t>17</w:t>
            </w:r>
            <w:r w:rsidR="00623AF0">
              <w:rPr>
                <w:b w:val="0"/>
                <w:bCs w:val="0"/>
                <w:lang w:val="en-CA"/>
              </w:rPr>
              <w:t>.</w:t>
            </w:r>
            <w:r w:rsidR="00623AF0">
              <w:rPr>
                <w:b w:val="0"/>
                <w:bCs w:val="0"/>
                <w:lang w:val="en-CA"/>
              </w:rPr>
              <w:tab/>
            </w:r>
            <w:r w:rsidRPr="00BB3365">
              <w:rPr>
                <w:b w:val="0"/>
                <w:bCs w:val="0"/>
                <w:lang w:val="en-CA"/>
              </w:rPr>
              <w:t>Provide managers and supervisors with access to mental health experts</w:t>
            </w:r>
            <w:r w:rsidR="00623AF0">
              <w:rPr>
                <w:b w:val="0"/>
                <w:bCs w:val="0"/>
                <w:lang w:val="en-CA"/>
              </w:rPr>
              <w:t>.</w:t>
            </w:r>
          </w:p>
        </w:tc>
        <w:tc>
          <w:tcPr>
            <w:tcW w:w="720" w:type="dxa"/>
            <w:tcBorders>
              <w:left w:val="dotted" w:sz="4" w:space="0" w:color="auto"/>
              <w:right w:val="dotted" w:sz="4" w:space="0" w:color="auto"/>
            </w:tcBorders>
          </w:tcPr>
          <w:p w14:paraId="3DC16EA0"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0BDC95D"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4BE2DB70"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59092BAE"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37654904"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01B3368F" w14:textId="1CAFEE72" w:rsidR="00BB3365" w:rsidRPr="00BB3365" w:rsidRDefault="00BB3365" w:rsidP="00623AF0">
            <w:pPr>
              <w:tabs>
                <w:tab w:val="left" w:pos="350"/>
              </w:tabs>
              <w:spacing w:line="240" w:lineRule="auto"/>
              <w:ind w:left="342" w:hanging="342"/>
              <w:rPr>
                <w:b w:val="0"/>
                <w:lang w:val="en-CA"/>
              </w:rPr>
            </w:pPr>
            <w:r w:rsidRPr="00BB3365">
              <w:rPr>
                <w:b w:val="0"/>
                <w:bCs w:val="0"/>
                <w:lang w:val="en-CA"/>
              </w:rPr>
              <w:t>18</w:t>
            </w:r>
            <w:r w:rsidR="00623AF0">
              <w:rPr>
                <w:b w:val="0"/>
                <w:bCs w:val="0"/>
                <w:lang w:val="en-CA"/>
              </w:rPr>
              <w:t>.</w:t>
            </w:r>
            <w:r w:rsidR="00623AF0">
              <w:rPr>
                <w:b w:val="0"/>
                <w:bCs w:val="0"/>
                <w:lang w:val="en-CA"/>
              </w:rPr>
              <w:tab/>
            </w:r>
            <w:r w:rsidRPr="00BB3365">
              <w:rPr>
                <w:b w:val="0"/>
                <w:bCs w:val="0"/>
                <w:lang w:val="en-CA"/>
              </w:rPr>
              <w:t>Ensure employees have excellent mental health care benefits</w:t>
            </w:r>
            <w:r w:rsidR="00623AF0">
              <w:rPr>
                <w:b w:val="0"/>
                <w:bCs w:val="0"/>
                <w:lang w:val="en-CA"/>
              </w:rPr>
              <w:t>.</w:t>
            </w:r>
          </w:p>
        </w:tc>
        <w:tc>
          <w:tcPr>
            <w:tcW w:w="720" w:type="dxa"/>
            <w:tcBorders>
              <w:left w:val="dotted" w:sz="4" w:space="0" w:color="auto"/>
              <w:right w:val="dotted" w:sz="4" w:space="0" w:color="auto"/>
            </w:tcBorders>
          </w:tcPr>
          <w:p w14:paraId="5340ADF7"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35EC867"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163B08F0"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71D299DB"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25059DDF"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12609C7" w14:textId="5DB069AB" w:rsidR="00BB3365" w:rsidRPr="00BB3365" w:rsidRDefault="00BB3365" w:rsidP="00623AF0">
            <w:pPr>
              <w:tabs>
                <w:tab w:val="left" w:pos="350"/>
              </w:tabs>
              <w:spacing w:line="240" w:lineRule="auto"/>
              <w:ind w:left="342" w:hanging="342"/>
              <w:rPr>
                <w:b w:val="0"/>
                <w:lang w:val="en-CA"/>
              </w:rPr>
            </w:pPr>
            <w:r w:rsidRPr="00BB3365">
              <w:rPr>
                <w:b w:val="0"/>
                <w:bCs w:val="0"/>
                <w:lang w:val="en-CA"/>
              </w:rPr>
              <w:t>19</w:t>
            </w:r>
            <w:r w:rsidR="00623AF0">
              <w:rPr>
                <w:b w:val="0"/>
                <w:bCs w:val="0"/>
                <w:lang w:val="en-CA"/>
              </w:rPr>
              <w:t>.</w:t>
            </w:r>
            <w:r w:rsidR="00623AF0">
              <w:rPr>
                <w:b w:val="0"/>
                <w:bCs w:val="0"/>
                <w:lang w:val="en-CA"/>
              </w:rPr>
              <w:tab/>
            </w:r>
            <w:r w:rsidRPr="00BB3365">
              <w:rPr>
                <w:b w:val="0"/>
                <w:bCs w:val="0"/>
                <w:lang w:val="en-CA"/>
              </w:rPr>
              <w:t xml:space="preserve">Incorporate </w:t>
            </w:r>
            <w:r w:rsidR="00B53DA8">
              <w:rPr>
                <w:b w:val="0"/>
                <w:bCs w:val="0"/>
                <w:lang w:val="en-CA"/>
              </w:rPr>
              <w:t>c</w:t>
            </w:r>
            <w:r w:rsidRPr="00BB3365">
              <w:rPr>
                <w:b w:val="0"/>
                <w:bCs w:val="0"/>
                <w:lang w:val="en-CA"/>
              </w:rPr>
              <w:t xml:space="preserve">ritical </w:t>
            </w:r>
            <w:r w:rsidR="00B53DA8">
              <w:rPr>
                <w:b w:val="0"/>
                <w:bCs w:val="0"/>
                <w:lang w:val="en-CA"/>
              </w:rPr>
              <w:t>i</w:t>
            </w:r>
            <w:r w:rsidRPr="00BB3365">
              <w:rPr>
                <w:b w:val="0"/>
                <w:bCs w:val="0"/>
                <w:lang w:val="en-CA"/>
              </w:rPr>
              <w:t xml:space="preserve">ncident </w:t>
            </w:r>
            <w:r w:rsidR="00B53DA8">
              <w:rPr>
                <w:b w:val="0"/>
                <w:bCs w:val="0"/>
                <w:lang w:val="en-CA"/>
              </w:rPr>
              <w:t>s</w:t>
            </w:r>
            <w:r w:rsidRPr="00BB3365">
              <w:rPr>
                <w:b w:val="0"/>
                <w:bCs w:val="0"/>
                <w:lang w:val="en-CA"/>
              </w:rPr>
              <w:t>tress debriefing and defusing in the workplace</w:t>
            </w:r>
            <w:r w:rsidR="00623AF0">
              <w:rPr>
                <w:b w:val="0"/>
                <w:bCs w:val="0"/>
                <w:lang w:val="en-CA"/>
              </w:rPr>
              <w:t>.</w:t>
            </w:r>
          </w:p>
        </w:tc>
        <w:tc>
          <w:tcPr>
            <w:tcW w:w="720" w:type="dxa"/>
            <w:tcBorders>
              <w:left w:val="dotted" w:sz="4" w:space="0" w:color="auto"/>
              <w:right w:val="dotted" w:sz="4" w:space="0" w:color="auto"/>
            </w:tcBorders>
          </w:tcPr>
          <w:p w14:paraId="5B521E3D"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785EE93E"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C26DC9E"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29EA8539"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4C475454"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6102521B" w14:textId="543FBCFC" w:rsidR="00BB3365" w:rsidRPr="00BB3365" w:rsidRDefault="00BB3365" w:rsidP="00623AF0">
            <w:pPr>
              <w:tabs>
                <w:tab w:val="left" w:pos="350"/>
              </w:tabs>
              <w:spacing w:line="240" w:lineRule="auto"/>
              <w:ind w:left="342" w:hanging="342"/>
              <w:rPr>
                <w:b w:val="0"/>
                <w:lang w:val="en-CA"/>
              </w:rPr>
            </w:pPr>
            <w:r w:rsidRPr="00BB3365">
              <w:rPr>
                <w:b w:val="0"/>
                <w:bCs w:val="0"/>
                <w:lang w:val="en-CA"/>
              </w:rPr>
              <w:t>20</w:t>
            </w:r>
            <w:r w:rsidR="00623AF0">
              <w:rPr>
                <w:b w:val="0"/>
                <w:bCs w:val="0"/>
                <w:lang w:val="en-CA"/>
              </w:rPr>
              <w:t>.</w:t>
            </w:r>
            <w:r w:rsidR="00623AF0">
              <w:rPr>
                <w:b w:val="0"/>
                <w:bCs w:val="0"/>
                <w:lang w:val="en-CA"/>
              </w:rPr>
              <w:tab/>
            </w:r>
            <w:r w:rsidRPr="00BB3365">
              <w:rPr>
                <w:b w:val="0"/>
                <w:bCs w:val="0"/>
                <w:lang w:val="en-CA"/>
              </w:rPr>
              <w:t>Ensure return</w:t>
            </w:r>
            <w:r w:rsidR="00204FAA">
              <w:rPr>
                <w:b w:val="0"/>
                <w:bCs w:val="0"/>
                <w:lang w:val="en-CA"/>
              </w:rPr>
              <w:t>-</w:t>
            </w:r>
            <w:r w:rsidRPr="00BB3365">
              <w:rPr>
                <w:b w:val="0"/>
                <w:bCs w:val="0"/>
                <w:lang w:val="en-CA"/>
              </w:rPr>
              <w:t>to-work plans are flexible and collaborative</w:t>
            </w:r>
            <w:r w:rsidR="00623AF0">
              <w:rPr>
                <w:b w:val="0"/>
                <w:bCs w:val="0"/>
                <w:lang w:val="en-CA"/>
              </w:rPr>
              <w:t>.</w:t>
            </w:r>
          </w:p>
        </w:tc>
        <w:tc>
          <w:tcPr>
            <w:tcW w:w="720" w:type="dxa"/>
            <w:tcBorders>
              <w:left w:val="dotted" w:sz="4" w:space="0" w:color="auto"/>
              <w:right w:val="dotted" w:sz="4" w:space="0" w:color="auto"/>
            </w:tcBorders>
          </w:tcPr>
          <w:p w14:paraId="3114D231"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06D0695C"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466B3CF"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730CC751"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6551222E"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B2799A6" w14:textId="77AECC1E" w:rsidR="00BB3365" w:rsidRPr="00BB3365" w:rsidRDefault="00BB3365" w:rsidP="00623AF0">
            <w:pPr>
              <w:tabs>
                <w:tab w:val="left" w:pos="350"/>
              </w:tabs>
              <w:spacing w:line="240" w:lineRule="auto"/>
              <w:ind w:left="342" w:hanging="342"/>
              <w:rPr>
                <w:b w:val="0"/>
                <w:lang w:val="en-CA"/>
              </w:rPr>
            </w:pPr>
            <w:r w:rsidRPr="00BB3365">
              <w:rPr>
                <w:b w:val="0"/>
                <w:bCs w:val="0"/>
                <w:lang w:val="en-CA"/>
              </w:rPr>
              <w:t>21</w:t>
            </w:r>
            <w:r w:rsidR="00623AF0">
              <w:rPr>
                <w:b w:val="0"/>
                <w:bCs w:val="0"/>
                <w:lang w:val="en-CA"/>
              </w:rPr>
              <w:t>.</w:t>
            </w:r>
            <w:r w:rsidR="00623AF0">
              <w:rPr>
                <w:b w:val="0"/>
                <w:bCs w:val="0"/>
                <w:lang w:val="en-CA"/>
              </w:rPr>
              <w:tab/>
            </w:r>
            <w:r w:rsidRPr="00BB3365">
              <w:rPr>
                <w:b w:val="0"/>
                <w:bCs w:val="0"/>
                <w:lang w:val="en-CA"/>
              </w:rPr>
              <w:t>Maintain privacy and confidentiality at all times</w:t>
            </w:r>
            <w:r w:rsidR="00623AF0">
              <w:rPr>
                <w:b w:val="0"/>
                <w:bCs w:val="0"/>
                <w:lang w:val="en-CA"/>
              </w:rPr>
              <w:t>.</w:t>
            </w:r>
          </w:p>
        </w:tc>
        <w:tc>
          <w:tcPr>
            <w:tcW w:w="720" w:type="dxa"/>
            <w:tcBorders>
              <w:left w:val="dotted" w:sz="4" w:space="0" w:color="auto"/>
              <w:right w:val="dotted" w:sz="4" w:space="0" w:color="auto"/>
            </w:tcBorders>
          </w:tcPr>
          <w:p w14:paraId="593E27CE"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089F402"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0762D955"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763834DE"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6DEA1529"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40617E02" w14:textId="3F96636C" w:rsidR="00BB3365" w:rsidRPr="00BB3365" w:rsidRDefault="00BB3365" w:rsidP="00623AF0">
            <w:pPr>
              <w:tabs>
                <w:tab w:val="left" w:pos="350"/>
              </w:tabs>
              <w:spacing w:line="240" w:lineRule="auto"/>
              <w:ind w:left="342" w:hanging="342"/>
              <w:rPr>
                <w:b w:val="0"/>
                <w:lang w:val="en-CA"/>
              </w:rPr>
            </w:pPr>
            <w:r w:rsidRPr="00BB3365">
              <w:rPr>
                <w:b w:val="0"/>
                <w:bCs w:val="0"/>
                <w:lang w:val="en-CA"/>
              </w:rPr>
              <w:t>22</w:t>
            </w:r>
            <w:r w:rsidR="00623AF0">
              <w:rPr>
                <w:b w:val="0"/>
                <w:bCs w:val="0"/>
                <w:lang w:val="en-CA"/>
              </w:rPr>
              <w:t>.</w:t>
            </w:r>
            <w:r w:rsidR="00623AF0">
              <w:rPr>
                <w:b w:val="0"/>
                <w:bCs w:val="0"/>
                <w:lang w:val="en-CA"/>
              </w:rPr>
              <w:tab/>
            </w:r>
            <w:r w:rsidRPr="00BB3365">
              <w:rPr>
                <w:b w:val="0"/>
                <w:bCs w:val="0"/>
                <w:lang w:val="en-CA"/>
              </w:rPr>
              <w:t>Use data to identify key mental health issues in the workplace</w:t>
            </w:r>
            <w:r w:rsidR="00623AF0">
              <w:rPr>
                <w:b w:val="0"/>
                <w:bCs w:val="0"/>
                <w:lang w:val="en-CA"/>
              </w:rPr>
              <w:t>.</w:t>
            </w:r>
          </w:p>
        </w:tc>
        <w:tc>
          <w:tcPr>
            <w:tcW w:w="720" w:type="dxa"/>
            <w:tcBorders>
              <w:left w:val="dotted" w:sz="4" w:space="0" w:color="auto"/>
              <w:right w:val="dotted" w:sz="4" w:space="0" w:color="auto"/>
            </w:tcBorders>
          </w:tcPr>
          <w:p w14:paraId="772BDE2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8F7612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557ECDC"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926BB3E"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1CC5AF84"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9F20EA4" w14:textId="11EF2F2D" w:rsidR="00BB3365" w:rsidRPr="00BB3365" w:rsidRDefault="00BB3365" w:rsidP="00623AF0">
            <w:pPr>
              <w:tabs>
                <w:tab w:val="left" w:pos="350"/>
              </w:tabs>
              <w:spacing w:line="240" w:lineRule="auto"/>
              <w:ind w:left="342" w:hanging="342"/>
              <w:rPr>
                <w:b w:val="0"/>
                <w:lang w:val="en-CA"/>
              </w:rPr>
            </w:pPr>
            <w:r w:rsidRPr="00BB3365">
              <w:rPr>
                <w:b w:val="0"/>
                <w:bCs w:val="0"/>
                <w:lang w:val="en-CA"/>
              </w:rPr>
              <w:t>23</w:t>
            </w:r>
            <w:r w:rsidR="00623AF0">
              <w:rPr>
                <w:b w:val="0"/>
                <w:bCs w:val="0"/>
                <w:lang w:val="en-CA"/>
              </w:rPr>
              <w:t>.</w:t>
            </w:r>
            <w:r w:rsidR="00623AF0">
              <w:rPr>
                <w:b w:val="0"/>
                <w:bCs w:val="0"/>
                <w:lang w:val="en-CA"/>
              </w:rPr>
              <w:tab/>
            </w:r>
            <w:r w:rsidRPr="00BB3365">
              <w:rPr>
                <w:b w:val="0"/>
                <w:bCs w:val="0"/>
                <w:lang w:val="en-CA"/>
              </w:rPr>
              <w:t>Prepare for the evaluation before you begin</w:t>
            </w:r>
            <w:r w:rsidR="00623AF0">
              <w:rPr>
                <w:b w:val="0"/>
                <w:bCs w:val="0"/>
                <w:lang w:val="en-CA"/>
              </w:rPr>
              <w:t>.</w:t>
            </w:r>
          </w:p>
        </w:tc>
        <w:tc>
          <w:tcPr>
            <w:tcW w:w="720" w:type="dxa"/>
            <w:tcBorders>
              <w:left w:val="dotted" w:sz="4" w:space="0" w:color="auto"/>
              <w:right w:val="dotted" w:sz="4" w:space="0" w:color="auto"/>
            </w:tcBorders>
          </w:tcPr>
          <w:p w14:paraId="36289CE5"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4F17C592"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E035DB6"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22EE9A1"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14437306"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1CB9F8D0" w14:textId="11BD6A97" w:rsidR="00BB3365" w:rsidRPr="00BB3365" w:rsidRDefault="00BB3365" w:rsidP="00623AF0">
            <w:pPr>
              <w:tabs>
                <w:tab w:val="left" w:pos="350"/>
              </w:tabs>
              <w:spacing w:line="240" w:lineRule="auto"/>
              <w:ind w:left="342" w:hanging="342"/>
              <w:rPr>
                <w:b w:val="0"/>
                <w:lang w:val="en-CA"/>
              </w:rPr>
            </w:pPr>
            <w:r w:rsidRPr="00BB3365">
              <w:rPr>
                <w:b w:val="0"/>
                <w:bCs w:val="0"/>
                <w:lang w:val="en-CA"/>
              </w:rPr>
              <w:t>24</w:t>
            </w:r>
            <w:r w:rsidR="00623AF0">
              <w:rPr>
                <w:b w:val="0"/>
                <w:bCs w:val="0"/>
                <w:lang w:val="en-CA"/>
              </w:rPr>
              <w:t>.</w:t>
            </w:r>
            <w:r w:rsidR="00623AF0">
              <w:rPr>
                <w:b w:val="0"/>
                <w:bCs w:val="0"/>
                <w:lang w:val="en-CA"/>
              </w:rPr>
              <w:tab/>
            </w:r>
            <w:r w:rsidRPr="00BB3365">
              <w:rPr>
                <w:b w:val="0"/>
                <w:bCs w:val="0"/>
                <w:lang w:val="en-CA"/>
              </w:rPr>
              <w:t>Ensure claims processes are clear and don’t add to mental stress</w:t>
            </w:r>
            <w:r w:rsidR="00623AF0">
              <w:rPr>
                <w:b w:val="0"/>
                <w:bCs w:val="0"/>
                <w:lang w:val="en-CA"/>
              </w:rPr>
              <w:t>.</w:t>
            </w:r>
          </w:p>
        </w:tc>
        <w:tc>
          <w:tcPr>
            <w:tcW w:w="720" w:type="dxa"/>
            <w:tcBorders>
              <w:left w:val="dotted" w:sz="4" w:space="0" w:color="auto"/>
              <w:right w:val="dotted" w:sz="4" w:space="0" w:color="auto"/>
            </w:tcBorders>
          </w:tcPr>
          <w:p w14:paraId="258B12B0"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6358BC95"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5E478761"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7921799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r w:rsidR="00BB3365" w:rsidRPr="00C74A7A" w14:paraId="008670E9" w14:textId="77777777" w:rsidTr="0062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74F37180" w14:textId="13E50413" w:rsidR="00BB3365" w:rsidRPr="00BB3365" w:rsidRDefault="00BB3365" w:rsidP="00623AF0">
            <w:pPr>
              <w:tabs>
                <w:tab w:val="left" w:pos="350"/>
              </w:tabs>
              <w:spacing w:line="240" w:lineRule="auto"/>
              <w:ind w:left="342" w:hanging="342"/>
              <w:rPr>
                <w:b w:val="0"/>
                <w:lang w:val="en-CA"/>
              </w:rPr>
            </w:pPr>
            <w:r w:rsidRPr="00BB3365">
              <w:rPr>
                <w:b w:val="0"/>
                <w:bCs w:val="0"/>
                <w:lang w:val="en-CA"/>
              </w:rPr>
              <w:t>25</w:t>
            </w:r>
            <w:r w:rsidR="00623AF0">
              <w:rPr>
                <w:b w:val="0"/>
                <w:bCs w:val="0"/>
                <w:lang w:val="en-CA"/>
              </w:rPr>
              <w:t>.</w:t>
            </w:r>
            <w:r w:rsidR="00623AF0">
              <w:rPr>
                <w:b w:val="0"/>
                <w:bCs w:val="0"/>
                <w:lang w:val="en-CA"/>
              </w:rPr>
              <w:tab/>
            </w:r>
            <w:r w:rsidRPr="00BB3365">
              <w:rPr>
                <w:b w:val="0"/>
                <w:bCs w:val="0"/>
                <w:lang w:val="en-CA"/>
              </w:rPr>
              <w:t>Provide self-care tools</w:t>
            </w:r>
            <w:r w:rsidR="00623AF0">
              <w:rPr>
                <w:b w:val="0"/>
                <w:bCs w:val="0"/>
                <w:lang w:val="en-CA"/>
              </w:rPr>
              <w:t>.</w:t>
            </w:r>
          </w:p>
        </w:tc>
        <w:tc>
          <w:tcPr>
            <w:tcW w:w="720" w:type="dxa"/>
            <w:tcBorders>
              <w:left w:val="dotted" w:sz="4" w:space="0" w:color="auto"/>
              <w:right w:val="dotted" w:sz="4" w:space="0" w:color="auto"/>
            </w:tcBorders>
          </w:tcPr>
          <w:p w14:paraId="3A562650"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16088F06"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6163A95A"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c>
          <w:tcPr>
            <w:tcW w:w="3330" w:type="dxa"/>
            <w:tcBorders>
              <w:left w:val="dotted" w:sz="4" w:space="0" w:color="auto"/>
            </w:tcBorders>
          </w:tcPr>
          <w:p w14:paraId="4764C92C" w14:textId="77777777" w:rsidR="00BB3365" w:rsidRPr="00C74A7A" w:rsidRDefault="00BB3365" w:rsidP="00BB3365">
            <w:pPr>
              <w:cnfStyle w:val="000000100000" w:firstRow="0" w:lastRow="0" w:firstColumn="0" w:lastColumn="0" w:oddVBand="0" w:evenVBand="0" w:oddHBand="1" w:evenHBand="0" w:firstRowFirstColumn="0" w:firstRowLastColumn="0" w:lastRowFirstColumn="0" w:lastRowLastColumn="0"/>
              <w:rPr>
                <w:lang w:val="en-CA"/>
              </w:rPr>
            </w:pPr>
          </w:p>
        </w:tc>
      </w:tr>
      <w:tr w:rsidR="00BB3365" w:rsidRPr="00C74A7A" w14:paraId="166AFCD5" w14:textId="77777777" w:rsidTr="00623AF0">
        <w:tc>
          <w:tcPr>
            <w:cnfStyle w:val="001000000000" w:firstRow="0" w:lastRow="0" w:firstColumn="1" w:lastColumn="0" w:oddVBand="0" w:evenVBand="0" w:oddHBand="0" w:evenHBand="0" w:firstRowFirstColumn="0" w:firstRowLastColumn="0" w:lastRowFirstColumn="0" w:lastRowLastColumn="0"/>
            <w:tcW w:w="3780" w:type="dxa"/>
            <w:tcBorders>
              <w:right w:val="dotted" w:sz="4" w:space="0" w:color="auto"/>
            </w:tcBorders>
            <w:vAlign w:val="center"/>
          </w:tcPr>
          <w:p w14:paraId="5653B5AC" w14:textId="05B35183" w:rsidR="00BB3365" w:rsidRPr="00BB3365" w:rsidRDefault="00BB3365" w:rsidP="00623AF0">
            <w:pPr>
              <w:tabs>
                <w:tab w:val="left" w:pos="350"/>
              </w:tabs>
              <w:spacing w:line="240" w:lineRule="auto"/>
              <w:ind w:left="342" w:hanging="342"/>
              <w:rPr>
                <w:b w:val="0"/>
                <w:lang w:val="en-CA"/>
              </w:rPr>
            </w:pPr>
            <w:r w:rsidRPr="00BB3365">
              <w:rPr>
                <w:b w:val="0"/>
                <w:bCs w:val="0"/>
                <w:lang w:val="en-CA"/>
              </w:rPr>
              <w:t>26</w:t>
            </w:r>
            <w:r w:rsidR="00623AF0">
              <w:rPr>
                <w:b w:val="0"/>
                <w:bCs w:val="0"/>
                <w:lang w:val="en-CA"/>
              </w:rPr>
              <w:t>.</w:t>
            </w:r>
            <w:r w:rsidR="00623AF0">
              <w:rPr>
                <w:b w:val="0"/>
                <w:bCs w:val="0"/>
                <w:lang w:val="en-CA"/>
              </w:rPr>
              <w:tab/>
            </w:r>
            <w:r w:rsidRPr="00BB3365">
              <w:rPr>
                <w:b w:val="0"/>
                <w:bCs w:val="0"/>
                <w:lang w:val="en-CA"/>
              </w:rPr>
              <w:t>Form partnerships with other organizations and first responder groups.</w:t>
            </w:r>
          </w:p>
        </w:tc>
        <w:tc>
          <w:tcPr>
            <w:tcW w:w="720" w:type="dxa"/>
            <w:tcBorders>
              <w:left w:val="dotted" w:sz="4" w:space="0" w:color="auto"/>
              <w:right w:val="dotted" w:sz="4" w:space="0" w:color="auto"/>
            </w:tcBorders>
          </w:tcPr>
          <w:p w14:paraId="646D643F"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900" w:type="dxa"/>
            <w:tcBorders>
              <w:left w:val="dotted" w:sz="4" w:space="0" w:color="auto"/>
              <w:right w:val="dotted" w:sz="4" w:space="0" w:color="auto"/>
            </w:tcBorders>
          </w:tcPr>
          <w:p w14:paraId="53ABA76B"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630" w:type="dxa"/>
            <w:tcBorders>
              <w:left w:val="dotted" w:sz="4" w:space="0" w:color="auto"/>
              <w:right w:val="dotted" w:sz="4" w:space="0" w:color="auto"/>
            </w:tcBorders>
          </w:tcPr>
          <w:p w14:paraId="7B42883D"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c>
          <w:tcPr>
            <w:tcW w:w="3330" w:type="dxa"/>
            <w:tcBorders>
              <w:left w:val="dotted" w:sz="4" w:space="0" w:color="auto"/>
            </w:tcBorders>
          </w:tcPr>
          <w:p w14:paraId="42717A3B" w14:textId="77777777" w:rsidR="00BB3365" w:rsidRPr="00C74A7A" w:rsidRDefault="00BB3365" w:rsidP="00BB3365">
            <w:pPr>
              <w:cnfStyle w:val="000000000000" w:firstRow="0" w:lastRow="0" w:firstColumn="0" w:lastColumn="0" w:oddVBand="0" w:evenVBand="0" w:oddHBand="0" w:evenHBand="0" w:firstRowFirstColumn="0" w:firstRowLastColumn="0" w:lastRowFirstColumn="0" w:lastRowLastColumn="0"/>
              <w:rPr>
                <w:lang w:val="en-CA"/>
              </w:rPr>
            </w:pPr>
          </w:p>
        </w:tc>
      </w:tr>
    </w:tbl>
    <w:p w14:paraId="6F66E2B9" w14:textId="77777777" w:rsidR="00623AF0" w:rsidRDefault="00623AF0">
      <w:r>
        <w:rPr>
          <w:b/>
          <w:bCs/>
        </w:rPr>
        <w:br w:type="page"/>
      </w:r>
    </w:p>
    <w:tbl>
      <w:tblPr>
        <w:tblStyle w:val="PlainTable4"/>
        <w:tblW w:w="9360" w:type="dxa"/>
        <w:tblLayout w:type="fixed"/>
        <w:tblCellMar>
          <w:top w:w="108" w:type="dxa"/>
          <w:bottom w:w="57" w:type="dxa"/>
        </w:tblCellMar>
        <w:tblLook w:val="04A0" w:firstRow="1" w:lastRow="0" w:firstColumn="1" w:lastColumn="0" w:noHBand="0" w:noVBand="1"/>
      </w:tblPr>
      <w:tblGrid>
        <w:gridCol w:w="9360"/>
      </w:tblGrid>
      <w:tr w:rsidR="00BB3365" w:rsidRPr="00C74A7A" w14:paraId="1E797EC0" w14:textId="77777777" w:rsidTr="00B53DA8">
        <w:trPr>
          <w:cnfStyle w:val="100000000000" w:firstRow="1" w:lastRow="0" w:firstColumn="0" w:lastColumn="0" w:oddVBand="0" w:evenVBand="0" w:oddHBand="0"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9360" w:type="dxa"/>
          </w:tcPr>
          <w:p w14:paraId="639ECA38" w14:textId="53DA0E64" w:rsidR="00BB3365" w:rsidRPr="00C74A7A" w:rsidRDefault="00BB3365" w:rsidP="00611254">
            <w:pPr>
              <w:rPr>
                <w:color w:val="82C148"/>
                <w:lang w:val="en-CA"/>
              </w:rPr>
            </w:pPr>
            <w:r w:rsidRPr="00C74A7A">
              <w:rPr>
                <w:color w:val="82C148"/>
                <w:lang w:val="en-CA"/>
              </w:rPr>
              <w:lastRenderedPageBreak/>
              <w:t>Comments:</w:t>
            </w:r>
          </w:p>
          <w:p w14:paraId="5DC0C186" w14:textId="77777777" w:rsidR="00BB3365" w:rsidRPr="00C74A7A" w:rsidRDefault="00BB3365" w:rsidP="00611254">
            <w:pPr>
              <w:rPr>
                <w:color w:val="82C148"/>
                <w:lang w:val="en-CA"/>
              </w:rPr>
            </w:pPr>
          </w:p>
          <w:p w14:paraId="46CD2332" w14:textId="77777777" w:rsidR="00BB3365" w:rsidRDefault="00BB3365" w:rsidP="00611254">
            <w:pPr>
              <w:rPr>
                <w:color w:val="82C148"/>
                <w:lang w:val="en-CA"/>
              </w:rPr>
            </w:pPr>
          </w:p>
          <w:p w14:paraId="5914CF96" w14:textId="77777777" w:rsidR="00623AF0" w:rsidRDefault="00623AF0" w:rsidP="00611254">
            <w:pPr>
              <w:rPr>
                <w:color w:val="82C148"/>
                <w:lang w:val="en-CA"/>
              </w:rPr>
            </w:pPr>
          </w:p>
          <w:p w14:paraId="0E6C9B6A" w14:textId="77777777" w:rsidR="00623AF0" w:rsidRDefault="00623AF0" w:rsidP="00611254">
            <w:pPr>
              <w:rPr>
                <w:color w:val="82C148"/>
                <w:lang w:val="en-CA"/>
              </w:rPr>
            </w:pPr>
          </w:p>
          <w:p w14:paraId="7792F6E3" w14:textId="77777777" w:rsidR="00623AF0" w:rsidRDefault="00623AF0" w:rsidP="00611254">
            <w:pPr>
              <w:rPr>
                <w:color w:val="82C148"/>
                <w:lang w:val="en-CA"/>
              </w:rPr>
            </w:pPr>
          </w:p>
          <w:p w14:paraId="5C166A4F" w14:textId="77777777" w:rsidR="00623AF0" w:rsidRDefault="00623AF0" w:rsidP="00611254">
            <w:pPr>
              <w:rPr>
                <w:color w:val="82C148"/>
                <w:lang w:val="en-CA"/>
              </w:rPr>
            </w:pPr>
          </w:p>
          <w:p w14:paraId="62F93EAD" w14:textId="77777777" w:rsidR="00623AF0" w:rsidRDefault="00623AF0" w:rsidP="00611254">
            <w:pPr>
              <w:rPr>
                <w:color w:val="82C148"/>
                <w:lang w:val="en-CA"/>
              </w:rPr>
            </w:pPr>
          </w:p>
          <w:p w14:paraId="0EE654DB" w14:textId="77777777" w:rsidR="00623AF0" w:rsidRDefault="00623AF0" w:rsidP="00611254">
            <w:pPr>
              <w:rPr>
                <w:color w:val="82C148"/>
                <w:lang w:val="en-CA"/>
              </w:rPr>
            </w:pPr>
          </w:p>
          <w:p w14:paraId="35521F84" w14:textId="77777777" w:rsidR="00623AF0" w:rsidRDefault="00623AF0" w:rsidP="00611254">
            <w:pPr>
              <w:rPr>
                <w:color w:val="82C148"/>
                <w:lang w:val="en-CA"/>
              </w:rPr>
            </w:pPr>
          </w:p>
          <w:p w14:paraId="2A8FC925" w14:textId="77777777" w:rsidR="00623AF0" w:rsidRDefault="00623AF0" w:rsidP="00611254">
            <w:pPr>
              <w:rPr>
                <w:color w:val="82C148"/>
                <w:lang w:val="en-CA"/>
              </w:rPr>
            </w:pPr>
          </w:p>
          <w:p w14:paraId="69246123" w14:textId="77777777" w:rsidR="00623AF0" w:rsidRDefault="00623AF0" w:rsidP="00611254">
            <w:pPr>
              <w:rPr>
                <w:color w:val="82C148"/>
                <w:lang w:val="en-CA"/>
              </w:rPr>
            </w:pPr>
          </w:p>
          <w:p w14:paraId="33AF6D9B" w14:textId="77777777" w:rsidR="00623AF0" w:rsidRDefault="00623AF0" w:rsidP="00611254">
            <w:pPr>
              <w:rPr>
                <w:color w:val="82C148"/>
                <w:lang w:val="en-CA"/>
              </w:rPr>
            </w:pPr>
          </w:p>
          <w:p w14:paraId="6C0CB0BE" w14:textId="77777777" w:rsidR="00623AF0" w:rsidRDefault="00623AF0" w:rsidP="00611254">
            <w:pPr>
              <w:rPr>
                <w:color w:val="82C148"/>
                <w:lang w:val="en-CA"/>
              </w:rPr>
            </w:pPr>
          </w:p>
          <w:p w14:paraId="0B89EC61" w14:textId="77777777" w:rsidR="00BB3365" w:rsidRDefault="00BB3365" w:rsidP="00611254">
            <w:pPr>
              <w:rPr>
                <w:color w:val="82C148"/>
                <w:lang w:val="en-CA"/>
              </w:rPr>
            </w:pPr>
          </w:p>
          <w:p w14:paraId="0061E104" w14:textId="77777777" w:rsidR="00BB3365" w:rsidRDefault="00BB3365" w:rsidP="00611254">
            <w:pPr>
              <w:rPr>
                <w:color w:val="82C148"/>
                <w:lang w:val="en-CA"/>
              </w:rPr>
            </w:pPr>
          </w:p>
          <w:p w14:paraId="460209B5" w14:textId="77777777" w:rsidR="00BB3365" w:rsidRPr="00C74A7A" w:rsidRDefault="00BB3365" w:rsidP="00611254">
            <w:pPr>
              <w:rPr>
                <w:color w:val="82C148"/>
                <w:lang w:val="en-CA"/>
              </w:rPr>
            </w:pPr>
          </w:p>
          <w:p w14:paraId="46CC161F" w14:textId="77777777" w:rsidR="00BB3365" w:rsidRPr="00C74A7A" w:rsidRDefault="00BB3365" w:rsidP="00611254">
            <w:pPr>
              <w:rPr>
                <w:lang w:val="en-CA"/>
              </w:rPr>
            </w:pPr>
          </w:p>
        </w:tc>
      </w:tr>
    </w:tbl>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5"/>
        <w:gridCol w:w="3330"/>
      </w:tblGrid>
      <w:tr w:rsidR="00A72DBB" w:rsidRPr="00C74A7A" w14:paraId="6C920111" w14:textId="77777777" w:rsidTr="00623AF0">
        <w:tc>
          <w:tcPr>
            <w:tcW w:w="6025" w:type="dxa"/>
          </w:tcPr>
          <w:p w14:paraId="77FF392E" w14:textId="77777777" w:rsidR="00BB3365" w:rsidRDefault="00BB3365" w:rsidP="00A72DBB">
            <w:pPr>
              <w:rPr>
                <w:b/>
                <w:lang w:val="en-CA"/>
              </w:rPr>
            </w:pPr>
          </w:p>
          <w:p w14:paraId="6585B51B" w14:textId="77777777" w:rsidR="00A72DBB" w:rsidRPr="00C74A7A" w:rsidRDefault="00A72DBB" w:rsidP="00A72DBB">
            <w:pPr>
              <w:rPr>
                <w:b/>
                <w:lang w:val="en-CA"/>
              </w:rPr>
            </w:pPr>
            <w:r w:rsidRPr="00C74A7A">
              <w:rPr>
                <w:b/>
                <w:lang w:val="en-CA"/>
              </w:rPr>
              <w:t># of recommendations fully implemented</w:t>
            </w:r>
          </w:p>
        </w:tc>
        <w:tc>
          <w:tcPr>
            <w:tcW w:w="3330" w:type="dxa"/>
          </w:tcPr>
          <w:p w14:paraId="7E1D4F9F" w14:textId="77777777" w:rsidR="00BB3365" w:rsidRDefault="00BB3365" w:rsidP="00A72DBB">
            <w:pPr>
              <w:rPr>
                <w:lang w:val="en-CA"/>
              </w:rPr>
            </w:pPr>
          </w:p>
          <w:p w14:paraId="5581B88E" w14:textId="77777777" w:rsidR="00A72DBB" w:rsidRPr="00C74A7A" w:rsidRDefault="00A72DBB" w:rsidP="00A72DBB">
            <w:pPr>
              <w:rPr>
                <w:lang w:val="en-CA"/>
              </w:rPr>
            </w:pPr>
            <w:r w:rsidRPr="00C74A7A">
              <w:rPr>
                <w:lang w:val="en-CA"/>
              </w:rPr>
              <w:t>____ / 26</w:t>
            </w:r>
          </w:p>
        </w:tc>
      </w:tr>
      <w:tr w:rsidR="00A72DBB" w:rsidRPr="00C74A7A" w14:paraId="0123376A" w14:textId="77777777" w:rsidTr="00623AF0">
        <w:tc>
          <w:tcPr>
            <w:tcW w:w="6025" w:type="dxa"/>
          </w:tcPr>
          <w:p w14:paraId="15419712" w14:textId="77777777" w:rsidR="00BB3365" w:rsidRDefault="00BB3365" w:rsidP="00A72DBB">
            <w:pPr>
              <w:rPr>
                <w:b/>
                <w:lang w:val="en-CA"/>
              </w:rPr>
            </w:pPr>
          </w:p>
          <w:p w14:paraId="383FCF14" w14:textId="77777777" w:rsidR="00A72DBB" w:rsidRPr="00C74A7A" w:rsidRDefault="00A72DBB" w:rsidP="00A72DBB">
            <w:pPr>
              <w:rPr>
                <w:lang w:val="en-CA"/>
              </w:rPr>
            </w:pPr>
            <w:r w:rsidRPr="00C74A7A">
              <w:rPr>
                <w:b/>
                <w:lang w:val="en-CA"/>
              </w:rPr>
              <w:t># of recommendations partially implemented</w:t>
            </w:r>
          </w:p>
        </w:tc>
        <w:tc>
          <w:tcPr>
            <w:tcW w:w="3330" w:type="dxa"/>
          </w:tcPr>
          <w:p w14:paraId="45848F5B" w14:textId="77777777" w:rsidR="00BB3365" w:rsidRDefault="00BB3365" w:rsidP="00A72DBB">
            <w:pPr>
              <w:rPr>
                <w:lang w:val="en-CA"/>
              </w:rPr>
            </w:pPr>
          </w:p>
          <w:p w14:paraId="02F80D4F" w14:textId="77777777" w:rsidR="00A72DBB" w:rsidRPr="00C74A7A" w:rsidRDefault="00A72DBB" w:rsidP="00A72DBB">
            <w:pPr>
              <w:rPr>
                <w:lang w:val="en-CA"/>
              </w:rPr>
            </w:pPr>
            <w:r w:rsidRPr="00C74A7A">
              <w:rPr>
                <w:lang w:val="en-CA"/>
              </w:rPr>
              <w:t>____ / 26</w:t>
            </w:r>
          </w:p>
        </w:tc>
      </w:tr>
      <w:tr w:rsidR="00A72DBB" w:rsidRPr="00C74A7A" w14:paraId="6014C278" w14:textId="77777777" w:rsidTr="00623AF0">
        <w:tc>
          <w:tcPr>
            <w:tcW w:w="6025" w:type="dxa"/>
          </w:tcPr>
          <w:p w14:paraId="104D3CAC" w14:textId="77777777" w:rsidR="00BB3365" w:rsidRDefault="00BB3365" w:rsidP="00A72DBB">
            <w:pPr>
              <w:rPr>
                <w:b/>
                <w:lang w:val="en-CA"/>
              </w:rPr>
            </w:pPr>
          </w:p>
          <w:p w14:paraId="3F119B54" w14:textId="77777777" w:rsidR="00A72DBB" w:rsidRPr="00C74A7A" w:rsidRDefault="00A72DBB" w:rsidP="00A72DBB">
            <w:pPr>
              <w:rPr>
                <w:lang w:val="en-CA"/>
              </w:rPr>
            </w:pPr>
            <w:r w:rsidRPr="00C74A7A">
              <w:rPr>
                <w:b/>
                <w:lang w:val="en-CA"/>
              </w:rPr>
              <w:t># of recommendations not implemented</w:t>
            </w:r>
          </w:p>
        </w:tc>
        <w:tc>
          <w:tcPr>
            <w:tcW w:w="3330" w:type="dxa"/>
          </w:tcPr>
          <w:p w14:paraId="097C74FF" w14:textId="77777777" w:rsidR="00BB3365" w:rsidRDefault="00BB3365" w:rsidP="00A72DBB">
            <w:pPr>
              <w:rPr>
                <w:lang w:val="en-CA"/>
              </w:rPr>
            </w:pPr>
          </w:p>
          <w:p w14:paraId="2180AA5F" w14:textId="77777777" w:rsidR="00A72DBB" w:rsidRPr="00C74A7A" w:rsidRDefault="00A72DBB" w:rsidP="00A72DBB">
            <w:pPr>
              <w:rPr>
                <w:lang w:val="en-CA"/>
              </w:rPr>
            </w:pPr>
            <w:r w:rsidRPr="00C74A7A">
              <w:rPr>
                <w:lang w:val="en-CA"/>
              </w:rPr>
              <w:t>____ / 26</w:t>
            </w:r>
          </w:p>
        </w:tc>
      </w:tr>
    </w:tbl>
    <w:p w14:paraId="17756C22" w14:textId="77777777" w:rsidR="00A72DBB" w:rsidRPr="00C74A7A" w:rsidRDefault="00A72DBB" w:rsidP="00A72DBB">
      <w:pPr>
        <w:rPr>
          <w:lang w:val="en-CA"/>
        </w:rPr>
      </w:pPr>
    </w:p>
    <w:p w14:paraId="269692BB" w14:textId="77777777" w:rsidR="00E0165A" w:rsidRPr="00C74A7A" w:rsidRDefault="00E0165A" w:rsidP="000F25ED">
      <w:pPr>
        <w:rPr>
          <w:lang w:val="en-CA"/>
        </w:rPr>
      </w:pPr>
    </w:p>
    <w:sectPr w:rsidR="00E0165A" w:rsidRPr="00C74A7A" w:rsidSect="00E82C31">
      <w:footerReference w:type="even" r:id="rId10"/>
      <w:footerReference w:type="default" r:id="rId11"/>
      <w:pgSz w:w="12240" w:h="15840"/>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72FDF" w14:textId="77777777" w:rsidR="00611254" w:rsidRDefault="00611254" w:rsidP="000F25ED">
      <w:r>
        <w:separator/>
      </w:r>
    </w:p>
    <w:p w14:paraId="58F62298" w14:textId="77777777" w:rsidR="00611254" w:rsidRDefault="00611254"/>
  </w:endnote>
  <w:endnote w:type="continuationSeparator" w:id="0">
    <w:p w14:paraId="6FB8E422" w14:textId="77777777" w:rsidR="00611254" w:rsidRDefault="00611254" w:rsidP="000F25ED">
      <w:r>
        <w:continuationSeparator/>
      </w:r>
    </w:p>
    <w:p w14:paraId="747D4562" w14:textId="77777777" w:rsidR="00611254" w:rsidRDefault="00611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UEFPU C+ DIN">
    <w:altName w:val="D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9409" w14:textId="77777777" w:rsidR="00611254" w:rsidRDefault="00611254" w:rsidP="000F25E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9C2124" w14:textId="77777777" w:rsidR="00611254" w:rsidRDefault="00611254" w:rsidP="000F25E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EB0564C" w14:textId="77777777" w:rsidR="00611254" w:rsidRDefault="00611254" w:rsidP="000F25ED">
    <w:pPr>
      <w:pStyle w:val="Footer"/>
    </w:pPr>
  </w:p>
  <w:p w14:paraId="2D89FF03" w14:textId="77777777" w:rsidR="00611254" w:rsidRDefault="006112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6B0E6" w14:textId="117F6026" w:rsidR="00611254" w:rsidRDefault="00611254" w:rsidP="00E82C31">
    <w:pPr>
      <w:pStyle w:val="Footer"/>
      <w:jc w:val="right"/>
      <w:rPr>
        <w:rStyle w:val="PageNumber"/>
      </w:rPr>
    </w:pPr>
    <w:r w:rsidRPr="003D7E79">
      <w:rPr>
        <w:noProof/>
        <w:lang w:val="en-CA" w:eastAsia="en-CA"/>
      </w:rPr>
      <mc:AlternateContent>
        <mc:Choice Requires="wpg">
          <w:drawing>
            <wp:anchor distT="0" distB="0" distL="114300" distR="114300" simplePos="0" relativeHeight="251659264" behindDoc="0" locked="0" layoutInCell="1" allowOverlap="1" wp14:anchorId="6D570890" wp14:editId="65B5DAD3">
              <wp:simplePos x="0" y="0"/>
              <wp:positionH relativeFrom="margin">
                <wp:align>right</wp:align>
              </wp:positionH>
              <wp:positionV relativeFrom="bottomMargin">
                <wp:posOffset>158566</wp:posOffset>
              </wp:positionV>
              <wp:extent cx="6104809" cy="414020"/>
              <wp:effectExtent l="0" t="0" r="10795" b="5080"/>
              <wp:wrapNone/>
              <wp:docPr id="164" name="Group 164"/>
              <wp:cNvGraphicFramePr/>
              <a:graphic xmlns:a="http://schemas.openxmlformats.org/drawingml/2006/main">
                <a:graphicData uri="http://schemas.microsoft.com/office/word/2010/wordprocessingGroup">
                  <wpg:wgp>
                    <wpg:cNvGrpSpPr/>
                    <wpg:grpSpPr>
                      <a:xfrm>
                        <a:off x="0" y="0"/>
                        <a:ext cx="6104809" cy="414020"/>
                        <a:chOff x="228600" y="0"/>
                        <a:chExt cx="5985055" cy="285009"/>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330628" y="9419"/>
                          <a:ext cx="5883027"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63219" w14:textId="77777777" w:rsidR="00611254" w:rsidRPr="001B305E" w:rsidRDefault="00611254" w:rsidP="000F25ED">
                            <w:pPr>
                              <w:pStyle w:val="Footer"/>
                              <w:rPr>
                                <w:color w:val="5B9BD5" w:themeColor="accent1"/>
                                <w:sz w:val="16"/>
                                <w:szCs w:val="16"/>
                              </w:rPr>
                            </w:pPr>
                            <w:r w:rsidRPr="001B305E">
                              <w:rPr>
                                <w:color w:val="5B9BD5" w:themeColor="accent1"/>
                                <w:sz w:val="16"/>
                                <w:szCs w:val="16"/>
                              </w:rPr>
                              <w:t>Supporting Mental Health in First Responders:</w:t>
                            </w:r>
                          </w:p>
                          <w:p w14:paraId="0AECA255" w14:textId="135B4D99" w:rsidR="00611254" w:rsidRPr="001D7A6F" w:rsidRDefault="008F339E" w:rsidP="00EF3E4D">
                            <w:pPr>
                              <w:pStyle w:val="Footer"/>
                              <w:tabs>
                                <w:tab w:val="clear" w:pos="9360"/>
                                <w:tab w:val="right" w:pos="9439"/>
                              </w:tabs>
                              <w:rPr>
                                <w:sz w:val="16"/>
                                <w:szCs w:val="16"/>
                              </w:rPr>
                            </w:pPr>
                            <w:sdt>
                              <w:sdtPr>
                                <w:rPr>
                                  <w:color w:val="5B9BD5" w:themeColor="accent1"/>
                                  <w:sz w:val="16"/>
                                  <w:szCs w:val="16"/>
                                </w:rPr>
                                <w:alias w:val="Title"/>
                                <w:tag w:val=""/>
                                <w:id w:val="1884981185"/>
                                <w:dataBinding w:prefixMappings="xmlns:ns0='http://purl.org/dc/elements/1.1/' xmlns:ns1='http://schemas.openxmlformats.org/package/2006/metadata/core-properties' " w:xpath="/ns1:coreProperties[1]/ns0:title[1]" w:storeItemID="{6C3C8BC8-F283-45AE-878A-BAB7291924A1}"/>
                                <w:text/>
                              </w:sdtPr>
                              <w:sdtEndPr/>
                              <w:sdtContent>
                                <w:r w:rsidR="00611254" w:rsidRPr="001B305E">
                                  <w:rPr>
                                    <w:color w:val="5B9BD5" w:themeColor="accent1"/>
                                    <w:sz w:val="16"/>
                                    <w:szCs w:val="16"/>
                                  </w:rPr>
                                  <w:t>Recommended Practices</w:t>
                                </w:r>
                                <w:r w:rsidR="00611254">
                                  <w:rPr>
                                    <w:color w:val="5B9BD5" w:themeColor="accent1"/>
                                    <w:sz w:val="16"/>
                                    <w:szCs w:val="16"/>
                                  </w:rPr>
                                  <w:t xml:space="preserve"> — Gap Analysis Tool</w:t>
                                </w:r>
                              </w:sdtContent>
                            </w:sdt>
                            <w:r w:rsidR="00611254" w:rsidRPr="001D7A6F">
                              <w:rPr>
                                <w:caps/>
                                <w:sz w:val="16"/>
                                <w:szCs w:val="16"/>
                              </w:rPr>
                              <w:t> | </w:t>
                            </w:r>
                            <w:sdt>
                              <w:sdtPr>
                                <w:rPr>
                                  <w:sz w:val="16"/>
                                  <w:szCs w:val="16"/>
                                </w:rPr>
                                <w:alias w:val="Subtitle"/>
                                <w:tag w:val=""/>
                                <w:id w:val="1573005955"/>
                                <w:dataBinding w:prefixMappings="xmlns:ns0='http://purl.org/dc/elements/1.1/' xmlns:ns1='http://schemas.openxmlformats.org/package/2006/metadata/core-properties' " w:xpath="/ns1:coreProperties[1]/ns0:subject[1]" w:storeItemID="{6C3C8BC8-F283-45AE-878A-BAB7291924A1}"/>
                                <w:text/>
                              </w:sdtPr>
                              <w:sdtEndPr/>
                              <w:sdtContent>
                                <w:r w:rsidR="00611254">
                                  <w:rPr>
                                    <w:sz w:val="16"/>
                                    <w:szCs w:val="16"/>
                                  </w:rPr>
                                  <w:t>BCFirstRespondersMentalHealth.com</w:t>
                                </w:r>
                              </w:sdtContent>
                            </w:sdt>
                            <w:r w:rsidR="00EF3E4D">
                              <w:rPr>
                                <w:sz w:val="16"/>
                                <w:szCs w:val="16"/>
                              </w:rPr>
                              <w:t xml:space="preserve"> </w:t>
                            </w:r>
                            <w:r w:rsidR="00EF3E4D">
                              <w:rPr>
                                <w:sz w:val="16"/>
                                <w:szCs w:val="16"/>
                              </w:rPr>
                              <w:tab/>
                            </w:r>
                            <w:r w:rsidR="00EF3E4D">
                              <w:rPr>
                                <w:rStyle w:val="PageNumber"/>
                              </w:rPr>
                              <w:fldChar w:fldCharType="begin"/>
                            </w:r>
                            <w:r w:rsidR="00EF3E4D">
                              <w:rPr>
                                <w:rStyle w:val="PageNumber"/>
                              </w:rPr>
                              <w:instrText xml:space="preserve">PAGE  </w:instrText>
                            </w:r>
                            <w:r w:rsidR="00EF3E4D">
                              <w:rPr>
                                <w:rStyle w:val="PageNumber"/>
                              </w:rPr>
                              <w:fldChar w:fldCharType="separate"/>
                            </w:r>
                            <w:r>
                              <w:rPr>
                                <w:rStyle w:val="PageNumber"/>
                                <w:noProof/>
                              </w:rPr>
                              <w:t>3</w:t>
                            </w:r>
                            <w:r w:rsidR="00EF3E4D">
                              <w:rPr>
                                <w:rStyle w:val="PageNumber"/>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570890" id="Group 164" o:spid="_x0000_s1028" style="position:absolute;left:0;text-align:left;margin-left:429.5pt;margin-top:12.5pt;width:480.7pt;height:32.6pt;z-index:251659264;mso-position-horizontal:right;mso-position-horizontal-relative:margin;mso-position-vertical-relative:bottom-margin-area;mso-width-relative:margin;mso-height-relative:margin" coordorigin="2286" coordsize="59850,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">
              <v:rect id="Rectangle 165" o:spid="_x0000_s1029"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30" type="#_x0000_t202" style="position:absolute;left:3306;top:94;width:5883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cm8AA&#10;AADcAAAADwAAAGRycy9kb3ducmV2LnhtbERPS4vCMBC+C/sfwix4s6l7KNo1igg+Dl58LOxxaKYP&#10;tpmUJFvrvzeC4G0+vucsVoNpRU/ON5YVTJMUBHFhdcOVgutlO5mB8AFZY2uZFNzJw2r5MVpgru2N&#10;T9SfQyViCPscFdQhdLmUvqjJoE9sRxy50jqDIUJXSe3wFsNNK7/SNJMGG44NNXa0qan4O/8bBcGX&#10;7Xam9/rYrX92O1f1c/otlRp/DutvEIGG8Ba/3Acd52cZ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xcm8AAAADcAAAADwAAAAAAAAAAAAAAAACYAgAAZHJzL2Rvd25y&#10;ZXYueG1sUEsFBgAAAAAEAAQA9QAAAIUDAAAAAA==&#10;" filled="f" stroked="f" strokeweight=".5pt">
                <v:textbox inset="0,,0">
                  <w:txbxContent>
                    <w:p w14:paraId="07F63219" w14:textId="77777777" w:rsidR="00611254" w:rsidRPr="001B305E" w:rsidRDefault="00611254" w:rsidP="000F25ED">
                      <w:pPr>
                        <w:pStyle w:val="Footer"/>
                        <w:rPr>
                          <w:color w:val="5B9BD5" w:themeColor="accent1"/>
                          <w:sz w:val="16"/>
                          <w:szCs w:val="16"/>
                        </w:rPr>
                      </w:pPr>
                      <w:r w:rsidRPr="001B305E">
                        <w:rPr>
                          <w:color w:val="5B9BD5" w:themeColor="accent1"/>
                          <w:sz w:val="16"/>
                          <w:szCs w:val="16"/>
                        </w:rPr>
                        <w:t>Supporting Mental Health in First Responders:</w:t>
                      </w:r>
                    </w:p>
                    <w:p w14:paraId="0AECA255" w14:textId="135B4D99" w:rsidR="00611254" w:rsidRPr="001D7A6F" w:rsidRDefault="008F339E" w:rsidP="00EF3E4D">
                      <w:pPr>
                        <w:pStyle w:val="Footer"/>
                        <w:tabs>
                          <w:tab w:val="clear" w:pos="9360"/>
                          <w:tab w:val="right" w:pos="9439"/>
                        </w:tabs>
                        <w:rPr>
                          <w:sz w:val="16"/>
                          <w:szCs w:val="16"/>
                        </w:rPr>
                      </w:pPr>
                      <w:sdt>
                        <w:sdtPr>
                          <w:rPr>
                            <w:color w:val="5B9BD5" w:themeColor="accent1"/>
                            <w:sz w:val="16"/>
                            <w:szCs w:val="16"/>
                          </w:rPr>
                          <w:alias w:val="Title"/>
                          <w:tag w:val=""/>
                          <w:id w:val="1884981185"/>
                          <w:dataBinding w:prefixMappings="xmlns:ns0='http://purl.org/dc/elements/1.1/' xmlns:ns1='http://schemas.openxmlformats.org/package/2006/metadata/core-properties' " w:xpath="/ns1:coreProperties[1]/ns0:title[1]" w:storeItemID="{6C3C8BC8-F283-45AE-878A-BAB7291924A1}"/>
                          <w:text/>
                        </w:sdtPr>
                        <w:sdtEndPr/>
                        <w:sdtContent>
                          <w:r w:rsidR="00611254" w:rsidRPr="001B305E">
                            <w:rPr>
                              <w:color w:val="5B9BD5" w:themeColor="accent1"/>
                              <w:sz w:val="16"/>
                              <w:szCs w:val="16"/>
                            </w:rPr>
                            <w:t>Recommended Practices</w:t>
                          </w:r>
                          <w:r w:rsidR="00611254">
                            <w:rPr>
                              <w:color w:val="5B9BD5" w:themeColor="accent1"/>
                              <w:sz w:val="16"/>
                              <w:szCs w:val="16"/>
                            </w:rPr>
                            <w:t xml:space="preserve"> — Gap Analysis Tool</w:t>
                          </w:r>
                        </w:sdtContent>
                      </w:sdt>
                      <w:r w:rsidR="00611254" w:rsidRPr="001D7A6F">
                        <w:rPr>
                          <w:caps/>
                          <w:sz w:val="16"/>
                          <w:szCs w:val="16"/>
                        </w:rPr>
                        <w:t> | </w:t>
                      </w:r>
                      <w:sdt>
                        <w:sdtPr>
                          <w:rPr>
                            <w:sz w:val="16"/>
                            <w:szCs w:val="16"/>
                          </w:rPr>
                          <w:alias w:val="Subtitle"/>
                          <w:tag w:val=""/>
                          <w:id w:val="1573005955"/>
                          <w:dataBinding w:prefixMappings="xmlns:ns0='http://purl.org/dc/elements/1.1/' xmlns:ns1='http://schemas.openxmlformats.org/package/2006/metadata/core-properties' " w:xpath="/ns1:coreProperties[1]/ns0:subject[1]" w:storeItemID="{6C3C8BC8-F283-45AE-878A-BAB7291924A1}"/>
                          <w:text/>
                        </w:sdtPr>
                        <w:sdtEndPr/>
                        <w:sdtContent>
                          <w:r w:rsidR="00611254">
                            <w:rPr>
                              <w:sz w:val="16"/>
                              <w:szCs w:val="16"/>
                            </w:rPr>
                            <w:t>BCFirstRespondersMentalHealth.com</w:t>
                          </w:r>
                        </w:sdtContent>
                      </w:sdt>
                      <w:r w:rsidR="00EF3E4D">
                        <w:rPr>
                          <w:sz w:val="16"/>
                          <w:szCs w:val="16"/>
                        </w:rPr>
                        <w:t xml:space="preserve"> </w:t>
                      </w:r>
                      <w:r w:rsidR="00EF3E4D">
                        <w:rPr>
                          <w:sz w:val="16"/>
                          <w:szCs w:val="16"/>
                        </w:rPr>
                        <w:tab/>
                      </w:r>
                      <w:r w:rsidR="00EF3E4D">
                        <w:rPr>
                          <w:rStyle w:val="PageNumber"/>
                        </w:rPr>
                        <w:fldChar w:fldCharType="begin"/>
                      </w:r>
                      <w:r w:rsidR="00EF3E4D">
                        <w:rPr>
                          <w:rStyle w:val="PageNumber"/>
                        </w:rPr>
                        <w:instrText xml:space="preserve">PAGE  </w:instrText>
                      </w:r>
                      <w:r w:rsidR="00EF3E4D">
                        <w:rPr>
                          <w:rStyle w:val="PageNumber"/>
                        </w:rPr>
                        <w:fldChar w:fldCharType="separate"/>
                      </w:r>
                      <w:r>
                        <w:rPr>
                          <w:rStyle w:val="PageNumber"/>
                          <w:noProof/>
                        </w:rPr>
                        <w:t>3</w:t>
                      </w:r>
                      <w:r w:rsidR="00EF3E4D">
                        <w:rPr>
                          <w:rStyle w:val="PageNumber"/>
                        </w:rPr>
                        <w:fldChar w:fldCharType="end"/>
                      </w:r>
                    </w:p>
                  </w:txbxContent>
                </v:textbox>
              </v:shape>
              <w10:wrap anchorx="margin" anchory="margin"/>
            </v:group>
          </w:pict>
        </mc:Fallback>
      </mc:AlternateContent>
    </w:r>
  </w:p>
  <w:p w14:paraId="3E0D4690" w14:textId="77777777" w:rsidR="00611254" w:rsidRDefault="00611254" w:rsidP="000F25ED">
    <w:pPr>
      <w:pStyle w:val="Footer"/>
    </w:pPr>
  </w:p>
  <w:p w14:paraId="6DB85DA3" w14:textId="77777777" w:rsidR="00611254" w:rsidRDefault="006112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5AAE7" w14:textId="77777777" w:rsidR="00611254" w:rsidRDefault="00611254" w:rsidP="000F25ED">
      <w:r>
        <w:separator/>
      </w:r>
    </w:p>
    <w:p w14:paraId="4FD311B0" w14:textId="77777777" w:rsidR="00611254" w:rsidRDefault="00611254"/>
  </w:footnote>
  <w:footnote w:type="continuationSeparator" w:id="0">
    <w:p w14:paraId="5BBBCDDC" w14:textId="77777777" w:rsidR="00611254" w:rsidRDefault="00611254" w:rsidP="000F25ED">
      <w:r>
        <w:continuationSeparator/>
      </w:r>
    </w:p>
    <w:p w14:paraId="1693CCBF" w14:textId="77777777" w:rsidR="00611254" w:rsidRDefault="006112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F5947"/>
    <w:multiLevelType w:val="hybridMultilevel"/>
    <w:tmpl w:val="FB52169C"/>
    <w:lvl w:ilvl="0" w:tplc="DEDC3B66">
      <w:start w:val="1"/>
      <w:numFmt w:val="lowerLetter"/>
      <w:pStyle w:val="sub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4C3840"/>
    <w:multiLevelType w:val="hybridMultilevel"/>
    <w:tmpl w:val="9FA27540"/>
    <w:lvl w:ilvl="0" w:tplc="8FE00904">
      <w:start w:val="1"/>
      <w:numFmt w:val="lowerLetter"/>
      <w:pStyle w:val="letterbullet"/>
      <w:lvlText w:val="(%1)"/>
      <w:lvlJc w:val="left"/>
      <w:pPr>
        <w:ind w:left="720" w:hanging="360"/>
      </w:pPr>
      <w:rPr>
        <w:rFonts w:hint="default"/>
        <w:b w:val="0"/>
        <w:color w:val="ED7D31" w:themeColor="accent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E6751D"/>
    <w:multiLevelType w:val="hybridMultilevel"/>
    <w:tmpl w:val="4B7ADC8C"/>
    <w:lvl w:ilvl="0" w:tplc="A732ACF6">
      <w:start w:val="1"/>
      <w:numFmt w:val="bullet"/>
      <w:pStyle w:val="ListParagraph"/>
      <w:lvlText w:val=""/>
      <w:lvlJc w:val="left"/>
      <w:pPr>
        <w:ind w:left="720" w:hanging="360"/>
      </w:pPr>
      <w:rPr>
        <w:rFonts w:ascii="Symbol" w:hAnsi="Symbol" w:hint="default"/>
        <w:color w:val="EA55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25D60"/>
    <w:multiLevelType w:val="hybridMultilevel"/>
    <w:tmpl w:val="76065A16"/>
    <w:lvl w:ilvl="0" w:tplc="69A8F3B4">
      <w:start w:val="1"/>
      <w:numFmt w:val="decimal"/>
      <w:pStyle w:val="headingnumb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A451EC8"/>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4"/>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9B"/>
    <w:rsid w:val="00002644"/>
    <w:rsid w:val="000101B5"/>
    <w:rsid w:val="000849F8"/>
    <w:rsid w:val="000D2507"/>
    <w:rsid w:val="000F25ED"/>
    <w:rsid w:val="00131A5B"/>
    <w:rsid w:val="001713F6"/>
    <w:rsid w:val="0019519D"/>
    <w:rsid w:val="00195FDB"/>
    <w:rsid w:val="001A0844"/>
    <w:rsid w:val="001B2A95"/>
    <w:rsid w:val="001B305E"/>
    <w:rsid w:val="001D7A6F"/>
    <w:rsid w:val="002043D0"/>
    <w:rsid w:val="00204FAA"/>
    <w:rsid w:val="00234EF6"/>
    <w:rsid w:val="00252198"/>
    <w:rsid w:val="0025606C"/>
    <w:rsid w:val="00263D7A"/>
    <w:rsid w:val="002B161C"/>
    <w:rsid w:val="002C6297"/>
    <w:rsid w:val="002D419B"/>
    <w:rsid w:val="002F6433"/>
    <w:rsid w:val="003044BA"/>
    <w:rsid w:val="00305811"/>
    <w:rsid w:val="003308A3"/>
    <w:rsid w:val="00342FFA"/>
    <w:rsid w:val="0034602C"/>
    <w:rsid w:val="0037389A"/>
    <w:rsid w:val="003A1093"/>
    <w:rsid w:val="003C7F74"/>
    <w:rsid w:val="003D7E79"/>
    <w:rsid w:val="003E164D"/>
    <w:rsid w:val="00447488"/>
    <w:rsid w:val="0045260C"/>
    <w:rsid w:val="00460044"/>
    <w:rsid w:val="0047671B"/>
    <w:rsid w:val="00485A7D"/>
    <w:rsid w:val="004A15AF"/>
    <w:rsid w:val="004B3E90"/>
    <w:rsid w:val="004B3F7B"/>
    <w:rsid w:val="004E793B"/>
    <w:rsid w:val="004F0282"/>
    <w:rsid w:val="00547E7C"/>
    <w:rsid w:val="00553068"/>
    <w:rsid w:val="00555A6A"/>
    <w:rsid w:val="00560324"/>
    <w:rsid w:val="005635F1"/>
    <w:rsid w:val="0057444A"/>
    <w:rsid w:val="00590845"/>
    <w:rsid w:val="005922CB"/>
    <w:rsid w:val="005942AB"/>
    <w:rsid w:val="005C6D96"/>
    <w:rsid w:val="005C7E30"/>
    <w:rsid w:val="006106FF"/>
    <w:rsid w:val="00611254"/>
    <w:rsid w:val="00623AF0"/>
    <w:rsid w:val="00642C23"/>
    <w:rsid w:val="00683FBD"/>
    <w:rsid w:val="006A12F6"/>
    <w:rsid w:val="006C738B"/>
    <w:rsid w:val="006D2AC2"/>
    <w:rsid w:val="006D708E"/>
    <w:rsid w:val="006E197D"/>
    <w:rsid w:val="00706FB3"/>
    <w:rsid w:val="00715441"/>
    <w:rsid w:val="00717AE4"/>
    <w:rsid w:val="00772672"/>
    <w:rsid w:val="00774F60"/>
    <w:rsid w:val="00775152"/>
    <w:rsid w:val="007754AE"/>
    <w:rsid w:val="007C0E1F"/>
    <w:rsid w:val="007E0AD6"/>
    <w:rsid w:val="007F23E3"/>
    <w:rsid w:val="008279F3"/>
    <w:rsid w:val="00833674"/>
    <w:rsid w:val="0086214E"/>
    <w:rsid w:val="00884066"/>
    <w:rsid w:val="008B0813"/>
    <w:rsid w:val="008B2C0C"/>
    <w:rsid w:val="008B7688"/>
    <w:rsid w:val="008D12A4"/>
    <w:rsid w:val="008D2B6C"/>
    <w:rsid w:val="008D594F"/>
    <w:rsid w:val="008F339E"/>
    <w:rsid w:val="0091070D"/>
    <w:rsid w:val="00915FCC"/>
    <w:rsid w:val="009A247E"/>
    <w:rsid w:val="009C4C96"/>
    <w:rsid w:val="009C5C24"/>
    <w:rsid w:val="009E4F02"/>
    <w:rsid w:val="009F402E"/>
    <w:rsid w:val="00A0369E"/>
    <w:rsid w:val="00A220CB"/>
    <w:rsid w:val="00A47B91"/>
    <w:rsid w:val="00A642E0"/>
    <w:rsid w:val="00A72DBB"/>
    <w:rsid w:val="00AC4D58"/>
    <w:rsid w:val="00AD729B"/>
    <w:rsid w:val="00B00A68"/>
    <w:rsid w:val="00B02E1E"/>
    <w:rsid w:val="00B05515"/>
    <w:rsid w:val="00B0589A"/>
    <w:rsid w:val="00B21350"/>
    <w:rsid w:val="00B46003"/>
    <w:rsid w:val="00B538E6"/>
    <w:rsid w:val="00B53DA8"/>
    <w:rsid w:val="00B65FE6"/>
    <w:rsid w:val="00B96B2D"/>
    <w:rsid w:val="00BA6F74"/>
    <w:rsid w:val="00BB2B19"/>
    <w:rsid w:val="00BB3365"/>
    <w:rsid w:val="00BE222D"/>
    <w:rsid w:val="00BE75A3"/>
    <w:rsid w:val="00C05001"/>
    <w:rsid w:val="00C2685C"/>
    <w:rsid w:val="00C313BB"/>
    <w:rsid w:val="00C3405F"/>
    <w:rsid w:val="00C74A7A"/>
    <w:rsid w:val="00D16039"/>
    <w:rsid w:val="00D40B5A"/>
    <w:rsid w:val="00D74F6B"/>
    <w:rsid w:val="00DC1214"/>
    <w:rsid w:val="00E00CCC"/>
    <w:rsid w:val="00E0165A"/>
    <w:rsid w:val="00E03A8B"/>
    <w:rsid w:val="00E354AC"/>
    <w:rsid w:val="00E80B0C"/>
    <w:rsid w:val="00E82C31"/>
    <w:rsid w:val="00E90C0F"/>
    <w:rsid w:val="00E93212"/>
    <w:rsid w:val="00EB3CFC"/>
    <w:rsid w:val="00EE2DAB"/>
    <w:rsid w:val="00EF08B4"/>
    <w:rsid w:val="00EF3E4D"/>
    <w:rsid w:val="00F16E05"/>
    <w:rsid w:val="00F17C38"/>
    <w:rsid w:val="00F461B0"/>
    <w:rsid w:val="00F504D4"/>
    <w:rsid w:val="00F51185"/>
    <w:rsid w:val="00F52756"/>
    <w:rsid w:val="00F556EB"/>
    <w:rsid w:val="00F63843"/>
    <w:rsid w:val="00F7600C"/>
    <w:rsid w:val="00F94163"/>
    <w:rsid w:val="00FB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E68F86"/>
  <w15:chartTrackingRefBased/>
  <w15:docId w15:val="{59DCB6AA-BAFE-4C7A-AA3A-CC236ED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5ED"/>
    <w:pPr>
      <w:spacing w:line="276" w:lineRule="auto"/>
    </w:pPr>
    <w:rPr>
      <w:rFonts w:ascii="Verdana" w:hAnsi="Verdana"/>
      <w:color w:val="292929"/>
      <w:sz w:val="20"/>
      <w:szCs w:val="20"/>
    </w:rPr>
  </w:style>
  <w:style w:type="paragraph" w:styleId="Heading1">
    <w:name w:val="heading 1"/>
    <w:basedOn w:val="Normal"/>
    <w:next w:val="Normal"/>
    <w:link w:val="Heading1Char"/>
    <w:uiPriority w:val="9"/>
    <w:qFormat/>
    <w:rsid w:val="000F25ED"/>
    <w:pPr>
      <w:keepNext/>
      <w:keepLines/>
      <w:spacing w:before="240" w:line="360" w:lineRule="auto"/>
      <w:outlineLvl w:val="0"/>
    </w:pPr>
    <w:rPr>
      <w:rFonts w:eastAsiaTheme="majorEastAsia" w:cstheme="majorBidi"/>
      <w:b/>
      <w:bCs/>
      <w:color w:val="00BFC5"/>
      <w:sz w:val="36"/>
      <w:szCs w:val="36"/>
    </w:rPr>
  </w:style>
  <w:style w:type="paragraph" w:styleId="Heading2">
    <w:name w:val="heading 2"/>
    <w:basedOn w:val="Normal"/>
    <w:next w:val="Normal"/>
    <w:link w:val="Heading2Char"/>
    <w:uiPriority w:val="9"/>
    <w:unhideWhenUsed/>
    <w:qFormat/>
    <w:rsid w:val="00560324"/>
    <w:pPr>
      <w:keepNext/>
      <w:keepLines/>
      <w:spacing w:before="120" w:line="360" w:lineRule="auto"/>
      <w:outlineLvl w:val="1"/>
    </w:pPr>
    <w:rPr>
      <w:rFonts w:eastAsiaTheme="majorEastAsia" w:cstheme="majorBidi"/>
      <w:b/>
      <w:bCs/>
      <w:color w:val="82C148"/>
      <w:sz w:val="28"/>
      <w:szCs w:val="28"/>
    </w:rPr>
  </w:style>
  <w:style w:type="paragraph" w:styleId="Heading3">
    <w:name w:val="heading 3"/>
    <w:basedOn w:val="Normal"/>
    <w:next w:val="Normal"/>
    <w:link w:val="Heading3Char"/>
    <w:uiPriority w:val="9"/>
    <w:unhideWhenUsed/>
    <w:qFormat/>
    <w:rsid w:val="00555A6A"/>
    <w:pPr>
      <w:keepNext/>
      <w:spacing w:after="120"/>
      <w:outlineLvl w:val="2"/>
    </w:pPr>
    <w:rPr>
      <w:bCs/>
      <w:i/>
    </w:rPr>
  </w:style>
  <w:style w:type="paragraph" w:styleId="Heading4">
    <w:name w:val="heading 4"/>
    <w:basedOn w:val="Normal"/>
    <w:next w:val="Normal"/>
    <w:link w:val="Heading4Char"/>
    <w:uiPriority w:val="9"/>
    <w:unhideWhenUsed/>
    <w:qFormat/>
    <w:rsid w:val="00D40B5A"/>
    <w:pPr>
      <w:outlineLvl w:val="3"/>
    </w:pPr>
    <w:rPr>
      <w:color w:val="FFFFFF" w:themeColor="background1"/>
      <w:sz w:val="32"/>
      <w:szCs w:val="32"/>
    </w:rPr>
  </w:style>
  <w:style w:type="paragraph" w:styleId="Heading5">
    <w:name w:val="heading 5"/>
    <w:next w:val="Normal"/>
    <w:link w:val="Heading5Char"/>
    <w:uiPriority w:val="9"/>
    <w:unhideWhenUsed/>
    <w:qFormat/>
    <w:rsid w:val="00AD729B"/>
    <w:pPr>
      <w:keepNext/>
      <w:keepLines/>
      <w:spacing w:before="200"/>
      <w:outlineLvl w:val="4"/>
    </w:pPr>
    <w:rPr>
      <w:rFonts w:ascii="Verdana" w:eastAsiaTheme="majorEastAsia" w:hAnsi="Verdana" w:cstheme="majorBidi"/>
      <w:color w:val="44546A" w:themeColor="text2"/>
      <w:sz w:val="16"/>
    </w:rPr>
  </w:style>
  <w:style w:type="paragraph" w:styleId="Heading6">
    <w:name w:val="heading 6"/>
    <w:basedOn w:val="Normal"/>
    <w:next w:val="Normal"/>
    <w:link w:val="Heading6Char"/>
    <w:uiPriority w:val="9"/>
    <w:unhideWhenUsed/>
    <w:qFormat/>
    <w:rsid w:val="00AD729B"/>
    <w:pPr>
      <w:keepNext/>
      <w:keepLines/>
      <w:spacing w:before="200" w:line="312" w:lineRule="auto"/>
      <w:outlineLvl w:val="5"/>
    </w:pPr>
    <w:rPr>
      <w:rFonts w:asciiTheme="majorHAnsi" w:eastAsiaTheme="majorEastAsia" w:hAnsiTheme="majorHAnsi" w:cstheme="majorBidi"/>
      <w:i/>
      <w:iCs/>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65A"/>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0F25ED"/>
    <w:rPr>
      <w:rFonts w:ascii="Verdana" w:eastAsiaTheme="majorEastAsia" w:hAnsi="Verdana" w:cstheme="majorBidi"/>
      <w:b/>
      <w:bCs/>
      <w:color w:val="00BFC5"/>
      <w:sz w:val="36"/>
      <w:szCs w:val="36"/>
    </w:rPr>
  </w:style>
  <w:style w:type="character" w:customStyle="1" w:styleId="Heading2Char">
    <w:name w:val="Heading 2 Char"/>
    <w:basedOn w:val="DefaultParagraphFont"/>
    <w:link w:val="Heading2"/>
    <w:uiPriority w:val="9"/>
    <w:rsid w:val="00560324"/>
    <w:rPr>
      <w:rFonts w:ascii="Verdana" w:eastAsiaTheme="majorEastAsia" w:hAnsi="Verdana" w:cstheme="majorBidi"/>
      <w:b/>
      <w:bCs/>
      <w:color w:val="82C148"/>
      <w:sz w:val="28"/>
      <w:szCs w:val="28"/>
    </w:rPr>
  </w:style>
  <w:style w:type="paragraph" w:customStyle="1" w:styleId="Default">
    <w:name w:val="Default"/>
    <w:rsid w:val="006D2AC2"/>
    <w:pPr>
      <w:widowControl w:val="0"/>
      <w:autoSpaceDE w:val="0"/>
      <w:autoSpaceDN w:val="0"/>
      <w:adjustRightInd w:val="0"/>
    </w:pPr>
    <w:rPr>
      <w:rFonts w:ascii="Verdana" w:hAnsi="Verdana" w:cs="Verdana"/>
      <w:color w:val="000000"/>
    </w:rPr>
  </w:style>
  <w:style w:type="paragraph" w:styleId="ListParagraph">
    <w:name w:val="List Paragraph"/>
    <w:basedOn w:val="Normal"/>
    <w:uiPriority w:val="34"/>
    <w:qFormat/>
    <w:rsid w:val="00C05001"/>
    <w:pPr>
      <w:numPr>
        <w:numId w:val="1"/>
      </w:numPr>
      <w:ind w:left="454" w:hanging="227"/>
      <w:contextualSpacing/>
    </w:pPr>
  </w:style>
  <w:style w:type="table" w:styleId="TableGrid">
    <w:name w:val="Table Grid"/>
    <w:basedOn w:val="TableNormal"/>
    <w:uiPriority w:val="59"/>
    <w:rsid w:val="00263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538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38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38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538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38E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38E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38E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538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538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B538E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38E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38E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38E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38E6"/>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B538E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B538E6"/>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538E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B538E6"/>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B538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38E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B538E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5">
    <w:name w:val="Grid Table 4 Accent 5"/>
    <w:basedOn w:val="TableNormal"/>
    <w:uiPriority w:val="49"/>
    <w:rsid w:val="00B538E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B538E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B538E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B538E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B538E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B538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6">
    <w:name w:val="Grid Table 3 Accent 6"/>
    <w:basedOn w:val="TableNormal"/>
    <w:uiPriority w:val="48"/>
    <w:rsid w:val="00B538E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3">
    <w:name w:val="Grid Table 3 Accent 3"/>
    <w:basedOn w:val="TableNormal"/>
    <w:uiPriority w:val="48"/>
    <w:rsid w:val="00B538E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B538E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2-Accent3">
    <w:name w:val="Grid Table 2 Accent 3"/>
    <w:basedOn w:val="TableNormal"/>
    <w:uiPriority w:val="47"/>
    <w:rsid w:val="00B538E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B538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qFormat/>
    <w:rsid w:val="003D7E79"/>
    <w:pPr>
      <w:tabs>
        <w:tab w:val="center" w:pos="4680"/>
        <w:tab w:val="right" w:pos="9360"/>
      </w:tabs>
    </w:pPr>
  </w:style>
  <w:style w:type="character" w:customStyle="1" w:styleId="FooterChar">
    <w:name w:val="Footer Char"/>
    <w:basedOn w:val="DefaultParagraphFont"/>
    <w:link w:val="Footer"/>
    <w:uiPriority w:val="99"/>
    <w:rsid w:val="003D7E79"/>
  </w:style>
  <w:style w:type="character" w:styleId="PageNumber">
    <w:name w:val="page number"/>
    <w:basedOn w:val="DefaultParagraphFont"/>
    <w:uiPriority w:val="99"/>
    <w:semiHidden/>
    <w:unhideWhenUsed/>
    <w:rsid w:val="003D7E79"/>
  </w:style>
  <w:style w:type="paragraph" w:styleId="Header">
    <w:name w:val="header"/>
    <w:basedOn w:val="Normal"/>
    <w:link w:val="HeaderChar"/>
    <w:unhideWhenUsed/>
    <w:rsid w:val="003D7E79"/>
    <w:pPr>
      <w:tabs>
        <w:tab w:val="center" w:pos="4680"/>
        <w:tab w:val="right" w:pos="9360"/>
      </w:tabs>
    </w:pPr>
  </w:style>
  <w:style w:type="character" w:customStyle="1" w:styleId="HeaderChar">
    <w:name w:val="Header Char"/>
    <w:basedOn w:val="DefaultParagraphFont"/>
    <w:link w:val="Header"/>
    <w:rsid w:val="003D7E79"/>
  </w:style>
  <w:style w:type="character" w:customStyle="1" w:styleId="Heading3Char">
    <w:name w:val="Heading 3 Char"/>
    <w:basedOn w:val="DefaultParagraphFont"/>
    <w:link w:val="Heading3"/>
    <w:uiPriority w:val="9"/>
    <w:rsid w:val="00555A6A"/>
    <w:rPr>
      <w:rFonts w:ascii="Verdana" w:hAnsi="Verdana"/>
      <w:bCs/>
      <w:i/>
      <w:color w:val="292929"/>
      <w:sz w:val="20"/>
      <w:szCs w:val="20"/>
    </w:rPr>
  </w:style>
  <w:style w:type="paragraph" w:styleId="Title">
    <w:name w:val="Title"/>
    <w:basedOn w:val="Normal"/>
    <w:next w:val="Normal"/>
    <w:link w:val="TitleChar"/>
    <w:uiPriority w:val="10"/>
    <w:qFormat/>
    <w:rsid w:val="00D40B5A"/>
    <w:pPr>
      <w:spacing w:line="240" w:lineRule="auto"/>
      <w:contextualSpacing/>
    </w:pPr>
    <w:rPr>
      <w:rFonts w:eastAsiaTheme="majorEastAsia" w:cstheme="majorBidi"/>
      <w:b/>
      <w:color w:val="FFFFFF" w:themeColor="background1"/>
      <w:spacing w:val="-10"/>
      <w:kern w:val="28"/>
      <w:sz w:val="64"/>
      <w:szCs w:val="64"/>
    </w:rPr>
  </w:style>
  <w:style w:type="character" w:customStyle="1" w:styleId="TitleChar">
    <w:name w:val="Title Char"/>
    <w:basedOn w:val="DefaultParagraphFont"/>
    <w:link w:val="Title"/>
    <w:uiPriority w:val="10"/>
    <w:rsid w:val="00D40B5A"/>
    <w:rPr>
      <w:rFonts w:ascii="Verdana" w:eastAsiaTheme="majorEastAsia" w:hAnsi="Verdana" w:cstheme="majorBidi"/>
      <w:b/>
      <w:color w:val="FFFFFF" w:themeColor="background1"/>
      <w:spacing w:val="-10"/>
      <w:kern w:val="28"/>
      <w:sz w:val="64"/>
      <w:szCs w:val="64"/>
    </w:rPr>
  </w:style>
  <w:style w:type="character" w:customStyle="1" w:styleId="Heading4Char">
    <w:name w:val="Heading 4 Char"/>
    <w:basedOn w:val="DefaultParagraphFont"/>
    <w:link w:val="Heading4"/>
    <w:uiPriority w:val="9"/>
    <w:rsid w:val="00D40B5A"/>
    <w:rPr>
      <w:rFonts w:ascii="Verdana" w:hAnsi="Verdana"/>
      <w:color w:val="FFFFFF" w:themeColor="background1"/>
      <w:sz w:val="32"/>
      <w:szCs w:val="32"/>
    </w:rPr>
  </w:style>
  <w:style w:type="character" w:styleId="Hyperlink">
    <w:name w:val="Hyperlink"/>
    <w:uiPriority w:val="99"/>
    <w:unhideWhenUsed/>
    <w:rsid w:val="00683FBD"/>
    <w:rPr>
      <w:color w:val="00BFC5"/>
      <w:u w:val="single"/>
    </w:rPr>
  </w:style>
  <w:style w:type="character" w:styleId="FollowedHyperlink">
    <w:name w:val="FollowedHyperlink"/>
    <w:basedOn w:val="DefaultParagraphFont"/>
    <w:uiPriority w:val="99"/>
    <w:semiHidden/>
    <w:unhideWhenUsed/>
    <w:rsid w:val="00683FBD"/>
    <w:rPr>
      <w:color w:val="954F72" w:themeColor="followedHyperlink"/>
      <w:u w:val="single"/>
    </w:rPr>
  </w:style>
  <w:style w:type="character" w:customStyle="1" w:styleId="Heading5Char">
    <w:name w:val="Heading 5 Char"/>
    <w:basedOn w:val="DefaultParagraphFont"/>
    <w:link w:val="Heading5"/>
    <w:uiPriority w:val="9"/>
    <w:rsid w:val="00AD729B"/>
    <w:rPr>
      <w:rFonts w:ascii="Verdana" w:eastAsiaTheme="majorEastAsia" w:hAnsi="Verdana" w:cstheme="majorBidi"/>
      <w:color w:val="44546A" w:themeColor="text2"/>
      <w:sz w:val="16"/>
    </w:rPr>
  </w:style>
  <w:style w:type="character" w:customStyle="1" w:styleId="Heading6Char">
    <w:name w:val="Heading 6 Char"/>
    <w:basedOn w:val="DefaultParagraphFont"/>
    <w:link w:val="Heading6"/>
    <w:uiPriority w:val="9"/>
    <w:rsid w:val="00AD729B"/>
    <w:rPr>
      <w:rFonts w:asciiTheme="majorHAnsi" w:eastAsiaTheme="majorEastAsia" w:hAnsiTheme="majorHAnsi" w:cstheme="majorBidi"/>
      <w:i/>
      <w:iCs/>
      <w:color w:val="1F4D78" w:themeColor="accent1" w:themeShade="7F"/>
      <w:sz w:val="20"/>
    </w:rPr>
  </w:style>
  <w:style w:type="paragraph" w:styleId="BalloonText">
    <w:name w:val="Balloon Text"/>
    <w:basedOn w:val="Normal"/>
    <w:link w:val="BalloonTextChar"/>
    <w:uiPriority w:val="99"/>
    <w:semiHidden/>
    <w:unhideWhenUsed/>
    <w:rsid w:val="00AD729B"/>
    <w:pPr>
      <w:spacing w:before="120" w:line="312" w:lineRule="auto"/>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AD729B"/>
    <w:rPr>
      <w:rFonts w:ascii="Lucida Grande" w:eastAsiaTheme="minorEastAsia" w:hAnsi="Lucida Grande" w:cs="Lucida Grande"/>
      <w:sz w:val="18"/>
      <w:szCs w:val="18"/>
    </w:rPr>
  </w:style>
  <w:style w:type="paragraph" w:styleId="Subtitle">
    <w:name w:val="Subtitle"/>
    <w:basedOn w:val="Title"/>
    <w:next w:val="Normal"/>
    <w:link w:val="SubtitleChar"/>
    <w:uiPriority w:val="11"/>
    <w:qFormat/>
    <w:rsid w:val="00AD729B"/>
    <w:pPr>
      <w:spacing w:before="160" w:after="240" w:line="312" w:lineRule="auto"/>
    </w:pPr>
    <w:rPr>
      <w:color w:val="ED7D31" w:themeColor="accent2"/>
      <w:spacing w:val="5"/>
      <w:sz w:val="32"/>
      <w:szCs w:val="28"/>
    </w:rPr>
  </w:style>
  <w:style w:type="character" w:customStyle="1" w:styleId="SubtitleChar">
    <w:name w:val="Subtitle Char"/>
    <w:basedOn w:val="DefaultParagraphFont"/>
    <w:link w:val="Subtitle"/>
    <w:uiPriority w:val="11"/>
    <w:rsid w:val="00AD729B"/>
    <w:rPr>
      <w:rFonts w:ascii="Verdana" w:eastAsiaTheme="majorEastAsia" w:hAnsi="Verdana" w:cstheme="majorBidi"/>
      <w:b/>
      <w:color w:val="ED7D31" w:themeColor="accent2"/>
      <w:spacing w:val="5"/>
      <w:kern w:val="28"/>
      <w:sz w:val="32"/>
      <w:szCs w:val="28"/>
    </w:rPr>
  </w:style>
  <w:style w:type="paragraph" w:styleId="Quote">
    <w:name w:val="Quote"/>
    <w:basedOn w:val="Normal"/>
    <w:next w:val="Normal"/>
    <w:link w:val="QuoteChar"/>
    <w:uiPriority w:val="29"/>
    <w:qFormat/>
    <w:rsid w:val="00AD729B"/>
    <w:pPr>
      <w:pBdr>
        <w:left w:val="single" w:sz="18" w:space="10" w:color="5B9BD5" w:themeColor="accent1"/>
      </w:pBdr>
      <w:spacing w:before="120" w:line="312" w:lineRule="auto"/>
      <w:ind w:left="936" w:right="936"/>
    </w:pPr>
    <w:rPr>
      <w:rFonts w:eastAsiaTheme="minorEastAsia"/>
      <w:iCs/>
      <w:color w:val="auto"/>
      <w:szCs w:val="24"/>
    </w:rPr>
  </w:style>
  <w:style w:type="character" w:customStyle="1" w:styleId="QuoteChar">
    <w:name w:val="Quote Char"/>
    <w:basedOn w:val="DefaultParagraphFont"/>
    <w:link w:val="Quote"/>
    <w:uiPriority w:val="29"/>
    <w:rsid w:val="00AD729B"/>
    <w:rPr>
      <w:rFonts w:ascii="Verdana" w:eastAsiaTheme="minorEastAsia" w:hAnsi="Verdana"/>
      <w:iCs/>
      <w:sz w:val="20"/>
    </w:rPr>
  </w:style>
  <w:style w:type="paragraph" w:styleId="IntenseQuote">
    <w:name w:val="Intense Quote"/>
    <w:basedOn w:val="Normal"/>
    <w:next w:val="Normal"/>
    <w:link w:val="IntenseQuoteChar"/>
    <w:uiPriority w:val="30"/>
    <w:qFormat/>
    <w:rsid w:val="00AD729B"/>
    <w:pPr>
      <w:pBdr>
        <w:left w:val="single" w:sz="18" w:space="10" w:color="5B9BD5" w:themeColor="accent1"/>
      </w:pBdr>
      <w:spacing w:before="200" w:after="280" w:line="312" w:lineRule="auto"/>
      <w:ind w:left="936" w:right="936"/>
    </w:pPr>
    <w:rPr>
      <w:rFonts w:eastAsiaTheme="minorEastAsia"/>
      <w:b/>
      <w:bCs/>
      <w:iCs/>
      <w:color w:val="auto"/>
      <w:szCs w:val="24"/>
    </w:rPr>
  </w:style>
  <w:style w:type="character" w:customStyle="1" w:styleId="IntenseQuoteChar">
    <w:name w:val="Intense Quote Char"/>
    <w:basedOn w:val="DefaultParagraphFont"/>
    <w:link w:val="IntenseQuote"/>
    <w:uiPriority w:val="30"/>
    <w:rsid w:val="00AD729B"/>
    <w:rPr>
      <w:rFonts w:ascii="Verdana" w:eastAsiaTheme="minorEastAsia" w:hAnsi="Verdana"/>
      <w:b/>
      <w:bCs/>
      <w:iCs/>
      <w:sz w:val="20"/>
    </w:rPr>
  </w:style>
  <w:style w:type="paragraph" w:customStyle="1" w:styleId="ListParagraph2nd">
    <w:name w:val="List Paragraph (2nd)"/>
    <w:basedOn w:val="ListParagraph"/>
    <w:qFormat/>
    <w:rsid w:val="00AD729B"/>
    <w:pPr>
      <w:numPr>
        <w:numId w:val="0"/>
      </w:numPr>
      <w:spacing w:before="120" w:after="120"/>
      <w:ind w:left="1440" w:hanging="360"/>
      <w:contextualSpacing w:val="0"/>
    </w:pPr>
    <w:rPr>
      <w:color w:val="auto"/>
      <w:szCs w:val="22"/>
      <w:lang w:val="en-CA"/>
    </w:rPr>
  </w:style>
  <w:style w:type="paragraph" w:customStyle="1" w:styleId="ListParagraph3rdlevel">
    <w:name w:val="List Paragraph (3rd level)"/>
    <w:basedOn w:val="ListParagraph"/>
    <w:qFormat/>
    <w:rsid w:val="00AD729B"/>
    <w:pPr>
      <w:numPr>
        <w:numId w:val="0"/>
      </w:numPr>
      <w:spacing w:before="120" w:after="120"/>
      <w:ind w:left="2160" w:hanging="360"/>
      <w:contextualSpacing w:val="0"/>
    </w:pPr>
    <w:rPr>
      <w:color w:val="auto"/>
      <w:szCs w:val="22"/>
      <w:lang w:val="en-CA"/>
    </w:rPr>
  </w:style>
  <w:style w:type="table" w:customStyle="1" w:styleId="LightShading-Accent11">
    <w:name w:val="Light Shading - Accent 11"/>
    <w:basedOn w:val="TableNormal"/>
    <w:uiPriority w:val="60"/>
    <w:rsid w:val="00AD729B"/>
    <w:rPr>
      <w:rFonts w:eastAsiaTheme="minorEastAsia"/>
      <w:color w:val="2E74B5" w:themeColor="accent1" w:themeShade="BF"/>
      <w:sz w:val="22"/>
      <w:szCs w:val="22"/>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FootnoteText">
    <w:name w:val="footnote text"/>
    <w:basedOn w:val="Normal"/>
    <w:link w:val="FootnoteTextChar"/>
    <w:uiPriority w:val="99"/>
    <w:unhideWhenUsed/>
    <w:rsid w:val="00AD729B"/>
    <w:pPr>
      <w:spacing w:line="240" w:lineRule="auto"/>
    </w:pPr>
    <w:rPr>
      <w:rFonts w:eastAsiaTheme="minorEastAsia"/>
      <w:color w:val="auto"/>
      <w:sz w:val="24"/>
      <w:szCs w:val="24"/>
    </w:rPr>
  </w:style>
  <w:style w:type="character" w:customStyle="1" w:styleId="FootnoteTextChar">
    <w:name w:val="Footnote Text Char"/>
    <w:basedOn w:val="DefaultParagraphFont"/>
    <w:link w:val="FootnoteText"/>
    <w:uiPriority w:val="99"/>
    <w:rsid w:val="00AD729B"/>
    <w:rPr>
      <w:rFonts w:ascii="Verdana" w:eastAsiaTheme="minorEastAsia" w:hAnsi="Verdana"/>
    </w:rPr>
  </w:style>
  <w:style w:type="character" w:styleId="FootnoteReference">
    <w:name w:val="footnote reference"/>
    <w:basedOn w:val="DefaultParagraphFont"/>
    <w:semiHidden/>
    <w:rsid w:val="00AD729B"/>
    <w:rPr>
      <w:vertAlign w:val="superscript"/>
    </w:rPr>
  </w:style>
  <w:style w:type="paragraph" w:styleId="Revision">
    <w:name w:val="Revision"/>
    <w:hidden/>
    <w:uiPriority w:val="99"/>
    <w:semiHidden/>
    <w:rsid w:val="00AD729B"/>
    <w:rPr>
      <w:rFonts w:ascii="Verdana" w:eastAsiaTheme="minorEastAsia" w:hAnsi="Verdana"/>
      <w:sz w:val="20"/>
    </w:rPr>
  </w:style>
  <w:style w:type="paragraph" w:styleId="DocumentMap">
    <w:name w:val="Document Map"/>
    <w:basedOn w:val="Normal"/>
    <w:link w:val="DocumentMapChar"/>
    <w:uiPriority w:val="99"/>
    <w:semiHidden/>
    <w:unhideWhenUsed/>
    <w:rsid w:val="00AD729B"/>
    <w:pPr>
      <w:spacing w:line="240" w:lineRule="auto"/>
    </w:pPr>
    <w:rPr>
      <w:rFonts w:ascii="Lucida Grande" w:eastAsiaTheme="minorEastAsia" w:hAnsi="Lucida Grande" w:cs="Lucida Grande"/>
      <w:color w:val="auto"/>
      <w:sz w:val="24"/>
      <w:szCs w:val="24"/>
    </w:rPr>
  </w:style>
  <w:style w:type="character" w:customStyle="1" w:styleId="DocumentMapChar">
    <w:name w:val="Document Map Char"/>
    <w:basedOn w:val="DefaultParagraphFont"/>
    <w:link w:val="DocumentMap"/>
    <w:uiPriority w:val="99"/>
    <w:semiHidden/>
    <w:rsid w:val="00AD729B"/>
    <w:rPr>
      <w:rFonts w:ascii="Lucida Grande" w:eastAsiaTheme="minorEastAsia" w:hAnsi="Lucida Grande" w:cs="Lucida Grande"/>
    </w:rPr>
  </w:style>
  <w:style w:type="paragraph" w:customStyle="1" w:styleId="introhighlighttext">
    <w:name w:val="intro highlight text"/>
    <w:basedOn w:val="Normal"/>
    <w:qFormat/>
    <w:rsid w:val="00AD729B"/>
    <w:pPr>
      <w:spacing w:before="120" w:after="120" w:line="312" w:lineRule="auto"/>
    </w:pPr>
    <w:rPr>
      <w:rFonts w:eastAsiaTheme="minorEastAsia"/>
      <w:color w:val="000000" w:themeColor="text1"/>
      <w:sz w:val="24"/>
      <w:szCs w:val="24"/>
    </w:rPr>
  </w:style>
  <w:style w:type="character" w:styleId="Strong">
    <w:name w:val="Strong"/>
    <w:basedOn w:val="DefaultParagraphFont"/>
    <w:uiPriority w:val="22"/>
    <w:qFormat/>
    <w:rsid w:val="00AD729B"/>
    <w:rPr>
      <w:b/>
      <w:bCs/>
      <w:color w:val="44546A" w:themeColor="text2"/>
    </w:rPr>
  </w:style>
  <w:style w:type="paragraph" w:customStyle="1" w:styleId="example">
    <w:name w:val="example"/>
    <w:basedOn w:val="Quote"/>
    <w:qFormat/>
    <w:rsid w:val="00AD729B"/>
    <w:pPr>
      <w:pBdr>
        <w:left w:val="single" w:sz="18" w:space="10" w:color="ED7D31" w:themeColor="accent2"/>
      </w:pBdr>
    </w:pPr>
  </w:style>
  <w:style w:type="paragraph" w:customStyle="1" w:styleId="exampleheaders">
    <w:name w:val="example headers"/>
    <w:basedOn w:val="example"/>
    <w:qFormat/>
    <w:rsid w:val="00AD729B"/>
    <w:rPr>
      <w:b/>
      <w:color w:val="ED7D31" w:themeColor="accent2"/>
    </w:rPr>
  </w:style>
  <w:style w:type="paragraph" w:customStyle="1" w:styleId="Example0">
    <w:name w:val="Example"/>
    <w:aliases w:val="A+R copy"/>
    <w:basedOn w:val="example"/>
    <w:qFormat/>
    <w:rsid w:val="00AD729B"/>
    <w:rPr>
      <w:color w:val="44546A" w:themeColor="text2"/>
    </w:rPr>
  </w:style>
  <w:style w:type="character" w:styleId="CommentReference">
    <w:name w:val="annotation reference"/>
    <w:basedOn w:val="DefaultParagraphFont"/>
    <w:uiPriority w:val="99"/>
    <w:semiHidden/>
    <w:unhideWhenUsed/>
    <w:rsid w:val="00AD729B"/>
    <w:rPr>
      <w:sz w:val="16"/>
      <w:szCs w:val="16"/>
    </w:rPr>
  </w:style>
  <w:style w:type="paragraph" w:styleId="CommentText">
    <w:name w:val="annotation text"/>
    <w:basedOn w:val="Normal"/>
    <w:link w:val="CommentTextChar"/>
    <w:uiPriority w:val="99"/>
    <w:semiHidden/>
    <w:unhideWhenUsed/>
    <w:rsid w:val="00AD729B"/>
    <w:pPr>
      <w:spacing w:before="120" w:line="240" w:lineRule="auto"/>
    </w:pPr>
    <w:rPr>
      <w:rFonts w:eastAsiaTheme="minorEastAsia"/>
      <w:color w:val="auto"/>
    </w:rPr>
  </w:style>
  <w:style w:type="character" w:customStyle="1" w:styleId="CommentTextChar">
    <w:name w:val="Comment Text Char"/>
    <w:basedOn w:val="DefaultParagraphFont"/>
    <w:link w:val="CommentText"/>
    <w:uiPriority w:val="99"/>
    <w:semiHidden/>
    <w:rsid w:val="00AD729B"/>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AD729B"/>
    <w:rPr>
      <w:b/>
      <w:bCs/>
    </w:rPr>
  </w:style>
  <w:style w:type="character" w:customStyle="1" w:styleId="CommentSubjectChar">
    <w:name w:val="Comment Subject Char"/>
    <w:basedOn w:val="CommentTextChar"/>
    <w:link w:val="CommentSubject"/>
    <w:uiPriority w:val="99"/>
    <w:semiHidden/>
    <w:rsid w:val="00AD729B"/>
    <w:rPr>
      <w:rFonts w:ascii="Verdana" w:eastAsiaTheme="minorEastAsia" w:hAnsi="Verdana"/>
      <w:b/>
      <w:bCs/>
      <w:sz w:val="20"/>
      <w:szCs w:val="20"/>
    </w:rPr>
  </w:style>
  <w:style w:type="paragraph" w:customStyle="1" w:styleId="numberedsubheading">
    <w:name w:val="numbered subheading"/>
    <w:basedOn w:val="Normal"/>
    <w:qFormat/>
    <w:rsid w:val="00E90C0F"/>
    <w:pPr>
      <w:tabs>
        <w:tab w:val="left" w:pos="432"/>
      </w:tabs>
      <w:ind w:left="432" w:hanging="450"/>
    </w:pPr>
    <w:rPr>
      <w:b/>
    </w:rPr>
  </w:style>
  <w:style w:type="paragraph" w:customStyle="1" w:styleId="letterbullet">
    <w:name w:val="letter bullet"/>
    <w:basedOn w:val="ListParagraph"/>
    <w:qFormat/>
    <w:rsid w:val="00AD729B"/>
    <w:pPr>
      <w:numPr>
        <w:numId w:val="2"/>
      </w:numPr>
      <w:spacing w:after="120"/>
      <w:contextualSpacing w:val="0"/>
    </w:pPr>
    <w:rPr>
      <w:color w:val="auto"/>
      <w:szCs w:val="22"/>
      <w:lang w:val="en-CA"/>
    </w:rPr>
  </w:style>
  <w:style w:type="paragraph" w:styleId="EndnoteText">
    <w:name w:val="endnote text"/>
    <w:basedOn w:val="Normal"/>
    <w:link w:val="EndnoteTextChar"/>
    <w:uiPriority w:val="99"/>
    <w:semiHidden/>
    <w:unhideWhenUsed/>
    <w:rsid w:val="00AD729B"/>
    <w:pPr>
      <w:spacing w:line="240" w:lineRule="auto"/>
    </w:pPr>
    <w:rPr>
      <w:rFonts w:eastAsiaTheme="minorEastAsia"/>
      <w:color w:val="auto"/>
    </w:rPr>
  </w:style>
  <w:style w:type="character" w:customStyle="1" w:styleId="EndnoteTextChar">
    <w:name w:val="Endnote Text Char"/>
    <w:basedOn w:val="DefaultParagraphFont"/>
    <w:link w:val="EndnoteText"/>
    <w:uiPriority w:val="99"/>
    <w:semiHidden/>
    <w:rsid w:val="00AD729B"/>
    <w:rPr>
      <w:rFonts w:ascii="Verdana" w:eastAsiaTheme="minorEastAsia" w:hAnsi="Verdana"/>
      <w:sz w:val="20"/>
      <w:szCs w:val="20"/>
    </w:rPr>
  </w:style>
  <w:style w:type="character" w:styleId="EndnoteReference">
    <w:name w:val="endnote reference"/>
    <w:basedOn w:val="DefaultParagraphFont"/>
    <w:uiPriority w:val="99"/>
    <w:semiHidden/>
    <w:unhideWhenUsed/>
    <w:rsid w:val="00AD729B"/>
    <w:rPr>
      <w:vertAlign w:val="superscript"/>
    </w:rPr>
  </w:style>
  <w:style w:type="character" w:styleId="Emphasis">
    <w:name w:val="Emphasis"/>
    <w:basedOn w:val="DefaultParagraphFont"/>
    <w:uiPriority w:val="20"/>
    <w:qFormat/>
    <w:rsid w:val="00AD729B"/>
    <w:rPr>
      <w:i/>
      <w:iCs/>
    </w:rPr>
  </w:style>
  <w:style w:type="character" w:customStyle="1" w:styleId="color2">
    <w:name w:val="color_2"/>
    <w:basedOn w:val="DefaultParagraphFont"/>
    <w:rsid w:val="00AD729B"/>
  </w:style>
  <w:style w:type="character" w:customStyle="1" w:styleId="tgc">
    <w:name w:val="_tgc"/>
    <w:basedOn w:val="DefaultParagraphFont"/>
    <w:rsid w:val="00AD729B"/>
  </w:style>
  <w:style w:type="character" w:customStyle="1" w:styleId="st1">
    <w:name w:val="st1"/>
    <w:basedOn w:val="DefaultParagraphFont"/>
    <w:rsid w:val="00AD729B"/>
  </w:style>
  <w:style w:type="paragraph" w:customStyle="1" w:styleId="def">
    <w:name w:val="def"/>
    <w:basedOn w:val="Normal"/>
    <w:rsid w:val="00AD729B"/>
    <w:pPr>
      <w:spacing w:before="168" w:after="168" w:line="360" w:lineRule="atLeast"/>
      <w:ind w:left="1896"/>
    </w:pPr>
    <w:rPr>
      <w:rFonts w:eastAsia="Times New Roman" w:cs="Times New Roman"/>
      <w:color w:val="000000"/>
      <w:sz w:val="24"/>
      <w:szCs w:val="24"/>
      <w:lang w:val="en-CA" w:eastAsia="en-CA"/>
    </w:rPr>
  </w:style>
  <w:style w:type="paragraph" w:customStyle="1" w:styleId="para">
    <w:name w:val="para"/>
    <w:basedOn w:val="Normal"/>
    <w:rsid w:val="00AD729B"/>
    <w:pPr>
      <w:spacing w:before="120" w:line="360" w:lineRule="atLeast"/>
      <w:ind w:left="2640"/>
    </w:pPr>
    <w:rPr>
      <w:rFonts w:eastAsia="Times New Roman" w:cs="Times New Roman"/>
      <w:color w:val="000000"/>
      <w:sz w:val="24"/>
      <w:szCs w:val="24"/>
      <w:lang w:val="en-CA" w:eastAsia="en-CA"/>
    </w:rPr>
  </w:style>
  <w:style w:type="paragraph" w:customStyle="1" w:styleId="Pa6">
    <w:name w:val="Pa6"/>
    <w:basedOn w:val="Default"/>
    <w:next w:val="Default"/>
    <w:uiPriority w:val="99"/>
    <w:rsid w:val="00AD729B"/>
    <w:pPr>
      <w:widowControl/>
      <w:spacing w:line="181" w:lineRule="atLeast"/>
    </w:pPr>
    <w:rPr>
      <w:rFonts w:ascii="UEFPU C+ DIN" w:eastAsiaTheme="minorEastAsia" w:hAnsi="UEFPU C+ DIN" w:cstheme="minorBidi"/>
      <w:color w:val="auto"/>
      <w:lang w:val="en-CA"/>
    </w:rPr>
  </w:style>
  <w:style w:type="character" w:customStyle="1" w:styleId="A7">
    <w:name w:val="A7"/>
    <w:uiPriority w:val="99"/>
    <w:rsid w:val="00AD729B"/>
    <w:rPr>
      <w:rFonts w:cs="UEFPU C+ DIN"/>
      <w:color w:val="221E1F"/>
      <w:sz w:val="10"/>
      <w:szCs w:val="10"/>
    </w:rPr>
  </w:style>
  <w:style w:type="paragraph" w:customStyle="1" w:styleId="headingnumber">
    <w:name w:val="heading number"/>
    <w:basedOn w:val="ListParagraph"/>
    <w:qFormat/>
    <w:rsid w:val="0019519D"/>
    <w:pPr>
      <w:keepNext/>
      <w:numPr>
        <w:numId w:val="3"/>
      </w:numPr>
      <w:tabs>
        <w:tab w:val="left" w:pos="450"/>
      </w:tabs>
      <w:spacing w:before="120" w:after="120"/>
      <w:ind w:left="446" w:hanging="446"/>
      <w:contextualSpacing w:val="0"/>
    </w:pPr>
    <w:rPr>
      <w:b/>
      <w:color w:val="000000" w:themeColor="text1"/>
      <w:lang w:val="en-CA"/>
    </w:rPr>
  </w:style>
  <w:style w:type="paragraph" w:customStyle="1" w:styleId="Heading3a">
    <w:name w:val="Heading 3a"/>
    <w:basedOn w:val="Heading3"/>
    <w:qFormat/>
    <w:rsid w:val="001713F6"/>
    <w:rPr>
      <w:b/>
      <w:i w:val="0"/>
      <w:lang w:val="en-CA"/>
    </w:rPr>
  </w:style>
  <w:style w:type="numbering" w:customStyle="1" w:styleId="Style1">
    <w:name w:val="Style1"/>
    <w:uiPriority w:val="99"/>
    <w:rsid w:val="00A72DBB"/>
    <w:pPr>
      <w:numPr>
        <w:numId w:val="4"/>
      </w:numPr>
    </w:pPr>
  </w:style>
  <w:style w:type="paragraph" w:customStyle="1" w:styleId="sublist">
    <w:name w:val="sub list"/>
    <w:basedOn w:val="Normal"/>
    <w:qFormat/>
    <w:rsid w:val="004B3E90"/>
    <w:pPr>
      <w:numPr>
        <w:numId w:val="5"/>
      </w:numPr>
      <w:tabs>
        <w:tab w:val="left" w:pos="342"/>
      </w:tabs>
      <w:ind w:left="342"/>
    </w:pPr>
  </w:style>
  <w:style w:type="paragraph" w:customStyle="1" w:styleId="Style2">
    <w:name w:val="Style2"/>
    <w:basedOn w:val="sublist"/>
    <w:qFormat/>
    <w:rsid w:val="004B3E90"/>
    <w:rPr>
      <w:bCs/>
    </w:rPr>
  </w:style>
  <w:style w:type="paragraph" w:customStyle="1" w:styleId="Style3">
    <w:name w:val="Style3"/>
    <w:basedOn w:val="sublist"/>
    <w:next w:val="sublist"/>
    <w:qFormat/>
    <w:rsid w:val="004B3E90"/>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4224">
      <w:bodyDiv w:val="1"/>
      <w:marLeft w:val="0"/>
      <w:marRight w:val="0"/>
      <w:marTop w:val="0"/>
      <w:marBottom w:val="0"/>
      <w:divBdr>
        <w:top w:val="none" w:sz="0" w:space="0" w:color="auto"/>
        <w:left w:val="none" w:sz="0" w:space="0" w:color="auto"/>
        <w:bottom w:val="none" w:sz="0" w:space="0" w:color="auto"/>
        <w:right w:val="none" w:sz="0" w:space="0" w:color="auto"/>
      </w:divBdr>
    </w:div>
    <w:div w:id="1971545189">
      <w:bodyDiv w:val="1"/>
      <w:marLeft w:val="0"/>
      <w:marRight w:val="0"/>
      <w:marTop w:val="0"/>
      <w:marBottom w:val="0"/>
      <w:divBdr>
        <w:top w:val="none" w:sz="0" w:space="0" w:color="auto"/>
        <w:left w:val="none" w:sz="0" w:space="0" w:color="auto"/>
        <w:bottom w:val="none" w:sz="0" w:space="0" w:color="auto"/>
        <w:right w:val="none" w:sz="0" w:space="0" w:color="auto"/>
      </w:divBdr>
    </w:div>
    <w:div w:id="2103184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KarenS\First%20Responders\FRMH_word_template_201706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859241-A6E4-4C6C-97F2-B9CC00F3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FRMH_word_template_20170609</Template>
  <TotalTime>1</TotalTime>
  <Pages>37</Pages>
  <Words>3672</Words>
  <Characters>21597</Characters>
  <Application>Microsoft Office Word</Application>
  <DocSecurity>0</DocSecurity>
  <Lines>2159</Lines>
  <Paragraphs>515</Paragraphs>
  <ScaleCrop>false</ScaleCrop>
  <HeadingPairs>
    <vt:vector size="2" baseType="variant">
      <vt:variant>
        <vt:lpstr>Title</vt:lpstr>
      </vt:variant>
      <vt:variant>
        <vt:i4>1</vt:i4>
      </vt:variant>
    </vt:vector>
  </HeadingPairs>
  <TitlesOfParts>
    <vt:vector size="1" baseType="lpstr">
      <vt:lpstr>Recommended Practices — Gap Analysis Tool</vt:lpstr>
    </vt:vector>
  </TitlesOfParts>
  <Company>WorkSafeBC</Company>
  <LinksUpToDate>false</LinksUpToDate>
  <CharactersWithSpaces>24754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Practices — Gap Analysis Tool</dc:title>
  <dc:subject>BCFirstRespondersMentalHealth.com</dc:subject>
  <dc:creator>Karen Sommer</dc:creator>
  <cp:keywords/>
  <dc:description/>
  <cp:lastModifiedBy>Sommer, Karen</cp:lastModifiedBy>
  <cp:revision>4</cp:revision>
  <cp:lastPrinted>2017-06-06T00:19:00Z</cp:lastPrinted>
  <dcterms:created xsi:type="dcterms:W3CDTF">2017-06-19T18:08:00Z</dcterms:created>
  <dcterms:modified xsi:type="dcterms:W3CDTF">2017-06-19T18:10:00Z</dcterms:modified>
</cp:coreProperties>
</file>